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4E" w:rsidRDefault="00920E4E" w:rsidP="00F455A4">
      <w:pPr>
        <w:jc w:val="both"/>
        <w:outlineLvl w:val="0"/>
      </w:pPr>
    </w:p>
    <w:p w:rsidR="00920E4E" w:rsidRPr="005D5BED" w:rsidRDefault="00920E4E" w:rsidP="00F455A4">
      <w:pPr>
        <w:jc w:val="center"/>
        <w:outlineLvl w:val="0"/>
      </w:pPr>
      <w:r w:rsidRPr="00AB1A63">
        <w:rPr>
          <w:b/>
          <w:caps/>
          <w:noProof/>
          <w:sz w:val="32"/>
          <w:lang w:eastAsia="bg-BG"/>
        </w:rPr>
        <w:pict>
          <v:shape id="Picture 1" o:spid="_x0000_i1026" type="#_x0000_t75" style="width:696.75pt;height:171pt;visibility:visible">
            <v:imagedata r:id="rId5" o:title=""/>
          </v:shape>
        </w:pict>
      </w:r>
    </w:p>
    <w:p w:rsidR="00920E4E" w:rsidRPr="00F455A4" w:rsidRDefault="00920E4E" w:rsidP="00F455A4">
      <w:pPr>
        <w:tabs>
          <w:tab w:val="left" w:pos="1134"/>
        </w:tabs>
        <w:outlineLvl w:val="0"/>
        <w:rPr>
          <w:rFonts w:ascii="Times New Roman" w:hAnsi="Times New Roman"/>
          <w:b/>
          <w:caps/>
          <w:lang w:val="ru-RU"/>
        </w:rPr>
      </w:pPr>
      <w:r>
        <w:rPr>
          <w:b/>
          <w:caps/>
          <w:lang w:val="ru-RU"/>
        </w:rPr>
        <w:t xml:space="preserve">                                                     </w:t>
      </w:r>
    </w:p>
    <w:p w:rsidR="00920E4E" w:rsidRPr="00F455A4" w:rsidRDefault="00920E4E" w:rsidP="00F455A4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u w:val="single"/>
          <w:lang w:val="ru-RU"/>
        </w:rPr>
      </w:pPr>
      <w:r w:rsidRPr="00F455A4">
        <w:rPr>
          <w:rFonts w:ascii="Times New Roman" w:hAnsi="Times New Roman"/>
          <w:sz w:val="32"/>
          <w:szCs w:val="32"/>
          <w:u w:val="single"/>
          <w:lang w:val="ru-RU"/>
        </w:rPr>
        <w:t xml:space="preserve">Направление </w:t>
      </w:r>
    </w:p>
    <w:p w:rsidR="00920E4E" w:rsidRPr="00F455A4" w:rsidRDefault="00920E4E" w:rsidP="00F455A4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u w:val="single"/>
        </w:rPr>
      </w:pPr>
      <w:r w:rsidRPr="00F455A4">
        <w:rPr>
          <w:rFonts w:ascii="Times New Roman" w:hAnsi="Times New Roman"/>
          <w:sz w:val="32"/>
          <w:szCs w:val="32"/>
          <w:u w:val="single"/>
          <w:lang w:val="ru-RU"/>
        </w:rPr>
        <w:t>“</w:t>
      </w:r>
      <w:r w:rsidRPr="00F455A4">
        <w:rPr>
          <w:rFonts w:ascii="Times New Roman" w:hAnsi="Times New Roman"/>
          <w:sz w:val="32"/>
          <w:szCs w:val="32"/>
          <w:u w:val="single"/>
        </w:rPr>
        <w:t>Култура, образование, спорт и превенция на зависимости”</w:t>
      </w:r>
    </w:p>
    <w:p w:rsidR="00920E4E" w:rsidRPr="00F455A4" w:rsidRDefault="00920E4E" w:rsidP="00F455A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20E4E" w:rsidRPr="00F455A4" w:rsidRDefault="00920E4E" w:rsidP="00F455A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455A4">
        <w:rPr>
          <w:rFonts w:ascii="Times New Roman" w:hAnsi="Times New Roman"/>
          <w:b/>
          <w:i/>
          <w:sz w:val="32"/>
          <w:szCs w:val="32"/>
          <w:u w:val="single"/>
        </w:rPr>
        <w:t>Дирекция</w:t>
      </w:r>
    </w:p>
    <w:p w:rsidR="00920E4E" w:rsidRPr="00F455A4" w:rsidRDefault="00920E4E" w:rsidP="00F455A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455A4">
        <w:rPr>
          <w:rFonts w:ascii="Times New Roman" w:hAnsi="Times New Roman"/>
          <w:b/>
          <w:i/>
          <w:sz w:val="32"/>
          <w:szCs w:val="32"/>
          <w:u w:val="single"/>
        </w:rPr>
        <w:t xml:space="preserve"> „Превенция, интеграция, спорт и туризъм”</w:t>
      </w:r>
    </w:p>
    <w:p w:rsidR="00920E4E" w:rsidRPr="00F455A4" w:rsidRDefault="00920E4E" w:rsidP="00F455A4">
      <w:pPr>
        <w:tabs>
          <w:tab w:val="left" w:pos="1134"/>
        </w:tabs>
        <w:spacing w:after="0" w:line="240" w:lineRule="auto"/>
        <w:rPr>
          <w:rFonts w:ascii="Times New Roman" w:hAnsi="Times New Roman"/>
          <w:caps/>
          <w:sz w:val="32"/>
          <w:lang w:val="en-US"/>
        </w:rPr>
      </w:pPr>
    </w:p>
    <w:p w:rsidR="00920E4E" w:rsidRPr="00F455A4" w:rsidRDefault="00920E4E" w:rsidP="00F455A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</w:rPr>
      </w:pPr>
      <w:r w:rsidRPr="00F455A4">
        <w:rPr>
          <w:rFonts w:ascii="Times New Roman" w:hAnsi="Times New Roman"/>
          <w:b/>
          <w:caps/>
          <w:sz w:val="32"/>
        </w:rPr>
        <w:t>отчет</w:t>
      </w:r>
    </w:p>
    <w:p w:rsidR="00920E4E" w:rsidRPr="00F455A4" w:rsidRDefault="00920E4E" w:rsidP="00F455A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F455A4">
        <w:rPr>
          <w:rFonts w:ascii="Times New Roman" w:hAnsi="Times New Roman"/>
          <w:sz w:val="28"/>
        </w:rPr>
        <w:t xml:space="preserve">за </w:t>
      </w:r>
    </w:p>
    <w:p w:rsidR="00920E4E" w:rsidRPr="00F455A4" w:rsidRDefault="00920E4E" w:rsidP="00F455A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F455A4">
        <w:rPr>
          <w:rFonts w:ascii="Times New Roman" w:hAnsi="Times New Roman"/>
          <w:sz w:val="28"/>
        </w:rPr>
        <w:t xml:space="preserve">реализирани спортни и младежки дейности, </w:t>
      </w:r>
    </w:p>
    <w:p w:rsidR="00920E4E" w:rsidRPr="00F455A4" w:rsidRDefault="00920E4E" w:rsidP="00F455A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F455A4">
        <w:rPr>
          <w:rFonts w:ascii="Times New Roman" w:hAnsi="Times New Roman"/>
          <w:sz w:val="28"/>
        </w:rPr>
        <w:t xml:space="preserve">образователни проекти и програми, </w:t>
      </w:r>
    </w:p>
    <w:p w:rsidR="00920E4E" w:rsidRPr="00F455A4" w:rsidRDefault="00920E4E" w:rsidP="00F455A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20E4E" w:rsidRPr="00F455A4" w:rsidRDefault="00920E4E" w:rsidP="00F455A4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</w:p>
    <w:p w:rsidR="00920E4E" w:rsidRPr="00F455A4" w:rsidRDefault="00920E4E" w:rsidP="00F455A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F455A4">
        <w:rPr>
          <w:rFonts w:ascii="Times New Roman" w:hAnsi="Times New Roman"/>
          <w:sz w:val="28"/>
        </w:rPr>
        <w:t>м. януари – м. декември 201</w:t>
      </w:r>
      <w:r w:rsidRPr="00F455A4">
        <w:rPr>
          <w:rFonts w:ascii="Times New Roman" w:hAnsi="Times New Roman"/>
          <w:sz w:val="28"/>
          <w:lang w:val="ru-RU"/>
        </w:rPr>
        <w:t>8</w:t>
      </w:r>
      <w:r w:rsidRPr="00F455A4">
        <w:rPr>
          <w:rFonts w:ascii="Times New Roman" w:hAnsi="Times New Roman"/>
          <w:sz w:val="28"/>
        </w:rPr>
        <w:t xml:space="preserve"> година</w:t>
      </w:r>
    </w:p>
    <w:p w:rsidR="00920E4E" w:rsidRPr="00CC34B1" w:rsidRDefault="00920E4E" w:rsidP="00F455A4">
      <w:pPr>
        <w:tabs>
          <w:tab w:val="left" w:pos="1134"/>
        </w:tabs>
        <w:jc w:val="center"/>
        <w:rPr>
          <w:sz w:val="28"/>
        </w:rPr>
      </w:pPr>
    </w:p>
    <w:p w:rsidR="00920E4E" w:rsidRPr="00CC34B1" w:rsidRDefault="00920E4E" w:rsidP="00F455A4">
      <w:pPr>
        <w:tabs>
          <w:tab w:val="left" w:pos="1134"/>
        </w:tabs>
        <w:jc w:val="center"/>
        <w:rPr>
          <w:sz w:val="28"/>
        </w:rPr>
      </w:pPr>
    </w:p>
    <w:p w:rsidR="00920E4E" w:rsidRDefault="00920E4E" w:rsidP="00F455A4">
      <w:pPr>
        <w:tabs>
          <w:tab w:val="left" w:pos="1134"/>
        </w:tabs>
        <w:ind w:left="1276"/>
        <w:jc w:val="center"/>
      </w:pPr>
    </w:p>
    <w:p w:rsidR="00920E4E" w:rsidRPr="00985D23" w:rsidRDefault="00920E4E" w:rsidP="00985D2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lang w:eastAsia="bg-BG"/>
        </w:rPr>
      </w:pPr>
    </w:p>
    <w:p w:rsidR="00920E4E" w:rsidRPr="00985D23" w:rsidRDefault="00920E4E" w:rsidP="00985D2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lang w:eastAsia="bg-BG"/>
        </w:rPr>
      </w:pPr>
      <w:r w:rsidRPr="00985D23">
        <w:rPr>
          <w:rFonts w:ascii="Times New Roman" w:hAnsi="Times New Roman"/>
          <w:b/>
          <w:lang w:eastAsia="bg-BG"/>
        </w:rPr>
        <w:t>СЪДЪРЖАТЕЛЕН ОТЧЕТ на Годишен календарен план за 2018 година, утвърден с писмо № СОА18-ВК66-416/1/.25.01.2018 г.</w:t>
      </w:r>
    </w:p>
    <w:p w:rsidR="00920E4E" w:rsidRPr="00985D23" w:rsidRDefault="00920E4E" w:rsidP="00985D2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bg-BG"/>
        </w:rPr>
      </w:pPr>
    </w:p>
    <w:p w:rsidR="00920E4E" w:rsidRPr="00985D23" w:rsidRDefault="00920E4E" w:rsidP="00985D23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5D23">
        <w:rPr>
          <w:rFonts w:ascii="Times New Roman" w:hAnsi="Times New Roman"/>
          <w:b/>
          <w:sz w:val="24"/>
          <w:szCs w:val="24"/>
          <w:lang w:eastAsia="bg-BG"/>
        </w:rPr>
        <w:t>УЧЕНИЧЕСКИ ИГРИ за учебна 201</w:t>
      </w: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>7 /</w:t>
      </w:r>
      <w:r w:rsidRPr="00985D23">
        <w:rPr>
          <w:rFonts w:ascii="Times New Roman" w:hAnsi="Times New Roman"/>
          <w:b/>
          <w:sz w:val="24"/>
          <w:szCs w:val="24"/>
          <w:lang w:eastAsia="bg-BG"/>
        </w:rPr>
        <w:t xml:space="preserve"> 201</w:t>
      </w: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>8</w:t>
      </w:r>
      <w:r w:rsidRPr="00985D23">
        <w:rPr>
          <w:rFonts w:ascii="Times New Roman" w:hAnsi="Times New Roman"/>
          <w:b/>
          <w:sz w:val="24"/>
          <w:szCs w:val="24"/>
          <w:lang w:eastAsia="bg-BG"/>
        </w:rPr>
        <w:t xml:space="preserve"> година и учебна 2018/2019 г. – спорт „Футбол“</w:t>
      </w:r>
    </w:p>
    <w:p w:rsidR="00920E4E" w:rsidRPr="00985D23" w:rsidRDefault="00920E4E" w:rsidP="00985D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4"/>
          <w:szCs w:val="28"/>
          <w:lang w:eastAsia="bg-BG"/>
        </w:rPr>
      </w:pPr>
    </w:p>
    <w:p w:rsidR="00920E4E" w:rsidRPr="00985D23" w:rsidRDefault="00920E4E" w:rsidP="00985D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5D23">
        <w:rPr>
          <w:rFonts w:ascii="Times New Roman" w:hAnsi="Times New Roman"/>
          <w:b/>
          <w:sz w:val="24"/>
          <w:szCs w:val="24"/>
          <w:lang w:eastAsia="bg-BG"/>
        </w:rPr>
        <w:t>Съгласно утвърден Годишен календарен план на дирекция ПИСТ, през календарната 2018 година, един от най-важните приоритети е провеждането и организацията на Ученически игри за учебната 201</w:t>
      </w: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>7/</w:t>
      </w:r>
      <w:r w:rsidRPr="00985D23">
        <w:rPr>
          <w:rFonts w:ascii="Times New Roman" w:hAnsi="Times New Roman"/>
          <w:b/>
          <w:sz w:val="24"/>
          <w:szCs w:val="24"/>
          <w:lang w:eastAsia="bg-BG"/>
        </w:rPr>
        <w:t xml:space="preserve"> 201</w:t>
      </w: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>8</w:t>
      </w:r>
      <w:r w:rsidRPr="00985D23">
        <w:rPr>
          <w:rFonts w:ascii="Times New Roman" w:hAnsi="Times New Roman"/>
          <w:b/>
          <w:sz w:val="24"/>
          <w:szCs w:val="24"/>
          <w:lang w:eastAsia="bg-BG"/>
        </w:rPr>
        <w:t xml:space="preserve"> година и учебна 2018/2019 година.</w:t>
      </w:r>
    </w:p>
    <w:p w:rsidR="00920E4E" w:rsidRPr="00985D23" w:rsidRDefault="00920E4E" w:rsidP="00985D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0E4E" w:rsidRPr="00985D23" w:rsidRDefault="00920E4E" w:rsidP="00985D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5D23">
        <w:rPr>
          <w:rFonts w:ascii="Times New Roman" w:hAnsi="Times New Roman"/>
          <w:b/>
          <w:sz w:val="24"/>
          <w:szCs w:val="24"/>
          <w:lang w:eastAsia="bg-BG"/>
        </w:rPr>
        <w:t>Дейности и мерки в изпълнение на Правила за УИ:</w:t>
      </w:r>
    </w:p>
    <w:p w:rsidR="00920E4E" w:rsidRPr="00985D23" w:rsidRDefault="00920E4E" w:rsidP="00985D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920E4E" w:rsidRPr="00985D23" w:rsidRDefault="00920E4E" w:rsidP="00985D23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985D23">
        <w:rPr>
          <w:rFonts w:ascii="Times New Roman" w:hAnsi="Times New Roman"/>
          <w:b/>
          <w:i/>
          <w:sz w:val="24"/>
          <w:szCs w:val="24"/>
          <w:lang w:eastAsia="bg-BG"/>
        </w:rPr>
        <w:t>Първи етап на Ученически игри за учебната 2017/2018 г. и учебната 2018/2019 г. спорт Футбол“:</w:t>
      </w:r>
    </w:p>
    <w:p w:rsidR="00920E4E" w:rsidRPr="00985D23" w:rsidRDefault="00920E4E" w:rsidP="00985D23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5D23">
        <w:rPr>
          <w:rFonts w:ascii="Times New Roman" w:hAnsi="Times New Roman"/>
          <w:sz w:val="24"/>
          <w:szCs w:val="24"/>
          <w:lang w:eastAsia="bg-BG"/>
        </w:rPr>
        <w:tab/>
        <w:t>1. Методическо съдействие и стриктна финансова политика по отношение на провеждане и</w:t>
      </w:r>
      <w:r w:rsidRPr="00985D23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985D23">
        <w:rPr>
          <w:rFonts w:ascii="Times New Roman" w:hAnsi="Times New Roman"/>
          <w:sz w:val="24"/>
          <w:szCs w:val="24"/>
          <w:lang w:eastAsia="bg-BG"/>
        </w:rPr>
        <w:t>организация на УИ в рамките на този етап;</w:t>
      </w:r>
    </w:p>
    <w:p w:rsidR="00920E4E" w:rsidRPr="00985D23" w:rsidRDefault="00920E4E" w:rsidP="00985D23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5D23">
        <w:rPr>
          <w:rFonts w:ascii="Times New Roman" w:hAnsi="Times New Roman"/>
          <w:sz w:val="24"/>
          <w:szCs w:val="24"/>
          <w:lang w:eastAsia="bg-BG"/>
        </w:rPr>
        <w:tab/>
        <w:t>2.  Обработване на постъпила документация от 2</w:t>
      </w:r>
      <w:r w:rsidRPr="00985D23">
        <w:rPr>
          <w:rFonts w:ascii="Times New Roman" w:hAnsi="Times New Roman"/>
          <w:sz w:val="24"/>
          <w:szCs w:val="24"/>
          <w:lang w:val="ru-RU" w:eastAsia="bg-BG"/>
        </w:rPr>
        <w:t>4</w:t>
      </w:r>
      <w:r w:rsidRPr="00985D23">
        <w:rPr>
          <w:rFonts w:ascii="Times New Roman" w:hAnsi="Times New Roman"/>
          <w:sz w:val="24"/>
          <w:szCs w:val="24"/>
          <w:lang w:eastAsia="bg-BG"/>
        </w:rPr>
        <w:t xml:space="preserve"> РА;</w:t>
      </w:r>
    </w:p>
    <w:p w:rsidR="00920E4E" w:rsidRPr="00985D23" w:rsidRDefault="00920E4E" w:rsidP="00985D2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5D23">
        <w:rPr>
          <w:rFonts w:ascii="Times New Roman" w:hAnsi="Times New Roman"/>
          <w:sz w:val="24"/>
          <w:szCs w:val="24"/>
          <w:lang w:eastAsia="bg-BG"/>
        </w:rPr>
        <w:tab/>
        <w:t>3. Изготвяне на 6 /шест/ писма за корекция на бюджет в дейност 714 „Спортни бази за спорт за всички” към Направление „Финанси и стопанска дейност”, дирекция „Финанси”;</w:t>
      </w:r>
    </w:p>
    <w:p w:rsidR="00920E4E" w:rsidRPr="00985D23" w:rsidRDefault="00920E4E" w:rsidP="00985D23">
      <w:pPr>
        <w:tabs>
          <w:tab w:val="left" w:pos="0"/>
          <w:tab w:val="left" w:pos="180"/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5D23">
        <w:rPr>
          <w:rFonts w:ascii="Times New Roman" w:hAnsi="Times New Roman"/>
          <w:sz w:val="24"/>
          <w:szCs w:val="24"/>
          <w:lang w:eastAsia="bg-BG"/>
        </w:rPr>
        <w:tab/>
        <w:t>4. Дирекция ПИСТ координира дейности за охрана, мерки за сигурност със съдействието на началник- сектор „охранителна полиция” и участва в провеждането на технически конференции в етапи – Първи/районен/; Втори/областен/ и Трети/зонален/ етап на УИ. Оказва съдействие</w:t>
      </w:r>
      <w:r w:rsidRPr="00985D2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985D23">
        <w:rPr>
          <w:rFonts w:ascii="Times New Roman" w:hAnsi="Times New Roman"/>
          <w:sz w:val="24"/>
          <w:szCs w:val="24"/>
          <w:lang w:eastAsia="bg-BG"/>
        </w:rPr>
        <w:t>при осигуряване на база, подпомага организацията на Втори и Трети етап и предоставя информация за налични ресурси на Столична община</w:t>
      </w:r>
    </w:p>
    <w:p w:rsidR="00920E4E" w:rsidRPr="00985D23" w:rsidRDefault="00920E4E" w:rsidP="00985D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5D23">
        <w:rPr>
          <w:rFonts w:ascii="Times New Roman" w:hAnsi="Times New Roman"/>
          <w:sz w:val="24"/>
          <w:szCs w:val="24"/>
          <w:lang w:eastAsia="bg-BG"/>
        </w:rPr>
        <w:t>С писмо № СОА18-ДИ04-472/23.02.2018 г. до Заместник – министър на младежта и спорта и Началник на РУО София- град уведомихме Министерство на младежта и спорта и Регионално управление на образование – София град за закъснение в провеждане на етапи – Втори и Трети на Ученически игри  и неопределен спортен клуб на територията на град София за организиране на състезанията от Ученически игри.</w:t>
      </w:r>
    </w:p>
    <w:p w:rsidR="00920E4E" w:rsidRPr="00985D23" w:rsidRDefault="00920E4E" w:rsidP="00985D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5D23">
        <w:rPr>
          <w:rFonts w:ascii="Times New Roman" w:hAnsi="Times New Roman"/>
          <w:sz w:val="24"/>
          <w:szCs w:val="24"/>
          <w:lang w:eastAsia="bg-BG"/>
        </w:rPr>
        <w:t>В тази връзка със Заповед на Министър на младежта и спорта бе сформирана междуведомствена експертна работна група с участието на представители на дирекция ПИСТ и задача актуализиране на  Наредба № 3/30.05.20114 г. за организиране и провеждане на извънучилищната тренировъчна и състезателна дейност и изготвяне на нов проект на Наредбата.</w:t>
      </w:r>
    </w:p>
    <w:p w:rsidR="00920E4E" w:rsidRPr="00985D23" w:rsidRDefault="00920E4E" w:rsidP="00985D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bg-BG"/>
        </w:rPr>
      </w:pPr>
    </w:p>
    <w:p w:rsidR="00920E4E" w:rsidRPr="00985D23" w:rsidRDefault="00920E4E" w:rsidP="00985D23">
      <w:pPr>
        <w:numPr>
          <w:ilvl w:val="1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/>
          <w:i/>
          <w:sz w:val="24"/>
          <w:szCs w:val="24"/>
          <w:lang w:val="ru-RU" w:eastAsia="bg-BG"/>
        </w:rPr>
        <w:t>Четвърти (финален) етап – Републикански първенства по вид спорт, възрастова група и пол</w:t>
      </w:r>
    </w:p>
    <w:p w:rsidR="00920E4E" w:rsidRPr="00985D23" w:rsidRDefault="00920E4E" w:rsidP="00985D23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sz w:val="24"/>
          <w:szCs w:val="24"/>
          <w:lang w:val="ru-RU" w:eastAsia="bg-BG"/>
        </w:rPr>
        <w:t>Постъпили са 32 докладни записки от 23 директори на столични училища /съответно на територията на 14 районни администрации/, относно участието и осигуряване на пътни и дневни на ученически отбори и ръководители в осем вида спорт - представители на град София във финалните състезания от УИ.  Отказ от участие във финалните състезания са декларирали представителните отбори на 3/три/ столични училища и съгласно Правилата, право да представят София са добили заелите второ място в класирането отбори, които също отказаха участие поради обективни причини.</w:t>
      </w:r>
    </w:p>
    <w:p w:rsidR="00920E4E" w:rsidRPr="00985D23" w:rsidRDefault="00920E4E" w:rsidP="00985D23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5D23">
        <w:rPr>
          <w:rFonts w:ascii="Times New Roman" w:hAnsi="Times New Roman"/>
          <w:sz w:val="24"/>
          <w:szCs w:val="24"/>
          <w:lang w:val="ru-RU" w:eastAsia="bg-BG"/>
        </w:rPr>
        <w:t xml:space="preserve">Въз основа на 2 /две/ писма към дирекция «Финанси» за корекция на бюджета в дейност 714 «Спортни бази за спорт за всички», е осигурено финансирането на участието на представителните отбори на гр. София в Четвърти етап УИ, съгласно раздел </w:t>
      </w:r>
      <w:r w:rsidRPr="00985D23">
        <w:rPr>
          <w:rFonts w:ascii="Times New Roman" w:hAnsi="Times New Roman"/>
          <w:sz w:val="24"/>
          <w:szCs w:val="24"/>
          <w:lang w:val="en-US" w:eastAsia="bg-BG"/>
        </w:rPr>
        <w:t>VIII</w:t>
      </w:r>
      <w:r w:rsidRPr="00985D23">
        <w:rPr>
          <w:rFonts w:ascii="Times New Roman" w:hAnsi="Times New Roman"/>
          <w:sz w:val="24"/>
          <w:szCs w:val="24"/>
          <w:lang w:eastAsia="bg-BG"/>
        </w:rPr>
        <w:t xml:space="preserve"> на Правила за организиране и провеждане на УИ 2017/2018 година</w:t>
      </w:r>
    </w:p>
    <w:p w:rsidR="00920E4E" w:rsidRPr="00985D23" w:rsidRDefault="00920E4E" w:rsidP="00985D23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85D23">
        <w:rPr>
          <w:rFonts w:ascii="Times New Roman" w:hAnsi="Times New Roman"/>
          <w:sz w:val="24"/>
          <w:szCs w:val="24"/>
          <w:lang w:eastAsia="bg-BG"/>
        </w:rPr>
        <w:t>Информация за разход на средства за Първи /район/ и Четвърти финален етап на УИ за учебната 2017/2018 г.  и учебната 2018/2019  година – спорт футбол по районни администрации</w:t>
      </w:r>
    </w:p>
    <w:p w:rsidR="00920E4E" w:rsidRPr="00985D23" w:rsidRDefault="00920E4E" w:rsidP="00985D23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0E4E" w:rsidRPr="00985D23" w:rsidRDefault="00920E4E" w:rsidP="00985D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920E4E" w:rsidRDefault="00920E4E" w:rsidP="00985D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920E4E" w:rsidRDefault="00920E4E" w:rsidP="00985D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920E4E" w:rsidRDefault="00920E4E" w:rsidP="00985D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920E4E" w:rsidRPr="00985D23" w:rsidRDefault="00920E4E" w:rsidP="00985D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920E4E" w:rsidRPr="00985D23" w:rsidRDefault="00920E4E" w:rsidP="00985D2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5D23">
        <w:rPr>
          <w:rFonts w:ascii="Times New Roman" w:hAnsi="Times New Roman"/>
          <w:b/>
          <w:sz w:val="24"/>
          <w:szCs w:val="24"/>
          <w:lang w:eastAsia="bg-BG"/>
        </w:rPr>
        <w:t>Програми, реализирани в партньорство с национални федерации и НСА „Васил Левски“</w:t>
      </w:r>
    </w:p>
    <w:tbl>
      <w:tblPr>
        <w:tblpPr w:leftFromText="141" w:rightFromText="141" w:vertAnchor="text" w:horzAnchor="margin" w:tblpX="-136" w:tblpY="14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440"/>
        <w:gridCol w:w="3380"/>
        <w:gridCol w:w="4536"/>
      </w:tblGrid>
      <w:tr w:rsidR="00920E4E" w:rsidRPr="00AB1A63" w:rsidTr="008C79AA">
        <w:trPr>
          <w:trHeight w:val="560"/>
        </w:trPr>
        <w:tc>
          <w:tcPr>
            <w:tcW w:w="6487" w:type="dxa"/>
            <w:shd w:val="clear" w:color="auto" w:fill="FFFF99"/>
            <w:vAlign w:val="center"/>
          </w:tcPr>
          <w:p w:rsidR="00920E4E" w:rsidRPr="00985D23" w:rsidRDefault="00920E4E" w:rsidP="00985D2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Събития, организирани от дирекция ПИСТ </w:t>
            </w:r>
            <w:r w:rsidRPr="00985D23">
              <w:rPr>
                <w:rFonts w:ascii="Times New Roman" w:hAnsi="Times New Roman"/>
                <w:lang w:eastAsia="bg-BG"/>
              </w:rPr>
              <w:t>по Инициатива „София – Европейска столица на спорта 2018г.</w:t>
            </w:r>
          </w:p>
        </w:tc>
        <w:tc>
          <w:tcPr>
            <w:tcW w:w="1440" w:type="dxa"/>
            <w:shd w:val="clear" w:color="auto" w:fill="FFFF99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Период на            реализация</w:t>
            </w:r>
          </w:p>
        </w:tc>
        <w:tc>
          <w:tcPr>
            <w:tcW w:w="3380" w:type="dxa"/>
            <w:shd w:val="clear" w:color="auto" w:fill="FFFF99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Участници/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възрастова група</w:t>
            </w:r>
          </w:p>
        </w:tc>
        <w:tc>
          <w:tcPr>
            <w:tcW w:w="4536" w:type="dxa"/>
            <w:shd w:val="clear" w:color="auto" w:fill="FFFF99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Дейности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Дирекция ПИСТ</w:t>
            </w: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  <w:shd w:val="clear" w:color="auto" w:fill="FFCC00"/>
            <w:vAlign w:val="center"/>
          </w:tcPr>
          <w:p w:rsidR="00920E4E" w:rsidRPr="00985D23" w:rsidRDefault="00920E4E" w:rsidP="00985D2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Съвместна Програма „БАСКЕТБОЛ” на Столична община и Българска федерация баскетбол</w:t>
            </w:r>
          </w:p>
        </w:tc>
        <w:tc>
          <w:tcPr>
            <w:tcW w:w="1440" w:type="dxa"/>
            <w:shd w:val="clear" w:color="auto" w:fill="FFCC00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380" w:type="dxa"/>
            <w:shd w:val="clear" w:color="auto" w:fill="FFCC00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shd w:val="clear" w:color="auto" w:fill="FFCC00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  <w:vAlign w:val="center"/>
          </w:tcPr>
          <w:p w:rsidR="00920E4E" w:rsidRPr="00985D23" w:rsidRDefault="00920E4E" w:rsidP="00985D2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Семинар – безплатно начално въвеждащо обучение „Забавен баскетбол” – </w:t>
            </w:r>
            <w:r w:rsidRPr="00985D23">
              <w:rPr>
                <w:rFonts w:ascii="Times New Roman" w:hAnsi="Times New Roman"/>
                <w:lang w:eastAsia="bg-BG"/>
              </w:rPr>
              <w:t>съорганизатор БФ Баскетбол</w:t>
            </w:r>
          </w:p>
        </w:tc>
        <w:tc>
          <w:tcPr>
            <w:tcW w:w="1440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март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380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12 учители по физическо възпитание и спорт</w:t>
            </w:r>
          </w:p>
        </w:tc>
        <w:tc>
          <w:tcPr>
            <w:tcW w:w="4536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Логистична подкрепа, организационно съдействие</w:t>
            </w: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  <w:vAlign w:val="center"/>
          </w:tcPr>
          <w:p w:rsidR="00920E4E" w:rsidRPr="00985D23" w:rsidRDefault="00920E4E" w:rsidP="00985D2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Фестивал  по мини баскетбол „Забавен баскетбол”- </w:t>
            </w:r>
            <w:r w:rsidRPr="00985D23">
              <w:rPr>
                <w:rFonts w:ascii="Times New Roman" w:hAnsi="Times New Roman"/>
                <w:lang w:eastAsia="bg-BG"/>
              </w:rPr>
              <w:t>съорганизатор  БФ Баскетбол</w:t>
            </w:r>
          </w:p>
        </w:tc>
        <w:tc>
          <w:tcPr>
            <w:tcW w:w="1440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13 май 2018г.</w:t>
            </w:r>
          </w:p>
        </w:tc>
        <w:tc>
          <w:tcPr>
            <w:tcW w:w="3380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Над 250 деца – </w:t>
            </w:r>
            <w:r w:rsidRPr="00985D23">
              <w:rPr>
                <w:rFonts w:ascii="Times New Roman" w:hAnsi="Times New Roman"/>
                <w:lang w:val="en-US" w:eastAsia="bg-BG"/>
              </w:rPr>
              <w:t>III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 xml:space="preserve">и </w:t>
            </w:r>
            <w:r w:rsidRPr="00985D23">
              <w:rPr>
                <w:rFonts w:ascii="Times New Roman" w:hAnsi="Times New Roman"/>
                <w:lang w:val="en-US" w:eastAsia="bg-BG"/>
              </w:rPr>
              <w:t>IV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клас от 12 столични училища, обучени по програмата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20 учители по ФВС</w:t>
            </w:r>
          </w:p>
        </w:tc>
        <w:tc>
          <w:tcPr>
            <w:tcW w:w="4536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Медицинско осигуряване, награден фонд, съдийско и техническо обезпечаване</w:t>
            </w: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</w:tcPr>
          <w:p w:rsidR="00920E4E" w:rsidRPr="00985D23" w:rsidRDefault="00920E4E" w:rsidP="00985D23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Турнир по баскетбол за юноши 3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x</w:t>
            </w:r>
            <w:r w:rsidRPr="00985D23">
              <w:rPr>
                <w:rFonts w:ascii="Times New Roman" w:hAnsi="Times New Roman"/>
                <w:b/>
                <w:lang w:eastAsia="bg-BG"/>
              </w:rPr>
              <w:t>3 за купа „Васил Манченко”</w:t>
            </w:r>
          </w:p>
        </w:tc>
        <w:tc>
          <w:tcPr>
            <w:tcW w:w="1440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en-US" w:eastAsia="bg-BG"/>
              </w:rPr>
              <w:t xml:space="preserve">15 </w:t>
            </w:r>
            <w:r w:rsidRPr="00985D23">
              <w:rPr>
                <w:rFonts w:ascii="Times New Roman" w:hAnsi="Times New Roman"/>
                <w:lang w:eastAsia="bg-BG"/>
              </w:rPr>
              <w:t>април 2018 г.</w:t>
            </w:r>
          </w:p>
        </w:tc>
        <w:tc>
          <w:tcPr>
            <w:tcW w:w="3380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Над 100 юноши  </w:t>
            </w:r>
            <w:r w:rsidRPr="00985D23">
              <w:rPr>
                <w:rFonts w:ascii="Times New Roman" w:hAnsi="Times New Roman"/>
                <w:lang w:val="en-US" w:eastAsia="bg-BG"/>
              </w:rPr>
              <w:t>VIII</w:t>
            </w:r>
            <w:r w:rsidRPr="00985D23">
              <w:rPr>
                <w:rFonts w:ascii="Times New Roman" w:hAnsi="Times New Roman"/>
                <w:lang w:eastAsia="bg-BG"/>
              </w:rPr>
              <w:t xml:space="preserve"> – </w:t>
            </w:r>
            <w:r w:rsidRPr="00985D23">
              <w:rPr>
                <w:rFonts w:ascii="Times New Roman" w:hAnsi="Times New Roman"/>
                <w:lang w:val="en-US" w:eastAsia="bg-BG"/>
              </w:rPr>
              <w:t>XII</w:t>
            </w:r>
            <w:r w:rsidRPr="00985D23">
              <w:rPr>
                <w:rFonts w:ascii="Times New Roman" w:hAnsi="Times New Roman"/>
                <w:lang w:eastAsia="bg-BG"/>
              </w:rPr>
              <w:t xml:space="preserve"> клас от 15 столични училища</w:t>
            </w:r>
          </w:p>
        </w:tc>
        <w:tc>
          <w:tcPr>
            <w:tcW w:w="4536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Логистична подкрепа, организационно съдействие, информираност и публичност</w:t>
            </w: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</w:tcPr>
          <w:p w:rsidR="00920E4E" w:rsidRPr="00985D23" w:rsidRDefault="00920E4E" w:rsidP="00985D23">
            <w:pPr>
              <w:numPr>
                <w:ilvl w:val="0"/>
                <w:numId w:val="8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Коледен Фестивал “Забавен баскетбол“</w:t>
            </w:r>
            <w:r w:rsidRPr="00985D23">
              <w:rPr>
                <w:rFonts w:ascii="Times New Roman" w:hAnsi="Times New Roman"/>
                <w:lang w:eastAsia="bg-BG"/>
              </w:rPr>
              <w:t xml:space="preserve"> съорганизатор  БФ Баскетбол</w:t>
            </w:r>
          </w:p>
        </w:tc>
        <w:tc>
          <w:tcPr>
            <w:tcW w:w="1440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16 декември 2018 г.</w:t>
            </w:r>
          </w:p>
        </w:tc>
        <w:tc>
          <w:tcPr>
            <w:tcW w:w="3380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Над 250 деца – </w:t>
            </w:r>
            <w:r w:rsidRPr="00985D23">
              <w:rPr>
                <w:rFonts w:ascii="Times New Roman" w:hAnsi="Times New Roman"/>
                <w:lang w:val="en-US" w:eastAsia="bg-BG"/>
              </w:rPr>
              <w:t>III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 xml:space="preserve">и </w:t>
            </w:r>
            <w:r w:rsidRPr="00985D23">
              <w:rPr>
                <w:rFonts w:ascii="Times New Roman" w:hAnsi="Times New Roman"/>
                <w:lang w:val="en-US" w:eastAsia="bg-BG"/>
              </w:rPr>
              <w:t>IV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клас от 12 столични училища, обучени по програмата</w:t>
            </w:r>
          </w:p>
        </w:tc>
        <w:tc>
          <w:tcPr>
            <w:tcW w:w="4536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Медицинско осигуряване, награден фонд, съдийско и техническо обезпечаване, </w:t>
            </w: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  <w:shd w:val="clear" w:color="auto" w:fill="FF99CC"/>
            <w:vAlign w:val="center"/>
          </w:tcPr>
          <w:p w:rsidR="00920E4E" w:rsidRPr="00985D23" w:rsidRDefault="00920E4E" w:rsidP="00985D2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Съвместна Програма „ФУТБОЛ” на Столична община и Български футболен съюз</w:t>
            </w:r>
          </w:p>
        </w:tc>
        <w:tc>
          <w:tcPr>
            <w:tcW w:w="1440" w:type="dxa"/>
            <w:shd w:val="clear" w:color="auto" w:fill="FF99CC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380" w:type="dxa"/>
            <w:shd w:val="clear" w:color="auto" w:fill="FF99CC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shd w:val="clear" w:color="auto" w:fill="FF99CC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  <w:vAlign w:val="center"/>
          </w:tcPr>
          <w:p w:rsidR="00920E4E" w:rsidRPr="00985D23" w:rsidRDefault="00920E4E" w:rsidP="00985D2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195" w:hanging="195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val="en-US" w:eastAsia="bg-BG"/>
              </w:rPr>
              <w:t>Grassroots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Мини световно първенство  по футбол за смесени отбори – 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II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 и 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III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 клас от столичните училища – </w:t>
            </w:r>
            <w:r w:rsidRPr="00985D23">
              <w:rPr>
                <w:rFonts w:ascii="Times New Roman" w:hAnsi="Times New Roman"/>
                <w:lang w:eastAsia="bg-BG"/>
              </w:rPr>
              <w:t>съорганизатор Български футболен съюз</w:t>
            </w:r>
          </w:p>
        </w:tc>
        <w:tc>
          <w:tcPr>
            <w:tcW w:w="1440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29 – 30 май 201</w:t>
            </w:r>
            <w:r w:rsidRPr="00985D23">
              <w:rPr>
                <w:rFonts w:ascii="Times New Roman" w:hAnsi="Times New Roman"/>
                <w:lang w:val="en-US" w:eastAsia="bg-BG"/>
              </w:rPr>
              <w:t>8</w:t>
            </w:r>
            <w:r w:rsidRPr="00985D23">
              <w:rPr>
                <w:rFonts w:ascii="Times New Roman" w:hAnsi="Times New Roman"/>
                <w:lang w:eastAsia="bg-BG"/>
              </w:rPr>
              <w:t xml:space="preserve"> г</w:t>
            </w:r>
          </w:p>
        </w:tc>
        <w:tc>
          <w:tcPr>
            <w:tcW w:w="3380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Над </w:t>
            </w:r>
            <w:r w:rsidRPr="00985D23">
              <w:rPr>
                <w:rFonts w:ascii="Times New Roman" w:hAnsi="Times New Roman"/>
                <w:lang w:val="ru-RU" w:eastAsia="bg-BG"/>
              </w:rPr>
              <w:t>350</w:t>
            </w:r>
            <w:r w:rsidRPr="00985D23">
              <w:rPr>
                <w:rFonts w:ascii="Times New Roman" w:hAnsi="Times New Roman"/>
                <w:lang w:eastAsia="bg-BG"/>
              </w:rPr>
              <w:t xml:space="preserve"> деца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от 32 столични училища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50 учители по ФВС</w:t>
            </w:r>
          </w:p>
        </w:tc>
        <w:tc>
          <w:tcPr>
            <w:tcW w:w="4536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Медицинско осигуряване, 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награден фонд</w:t>
            </w: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  <w:vAlign w:val="center"/>
          </w:tcPr>
          <w:p w:rsidR="00920E4E" w:rsidRPr="00985D23" w:rsidRDefault="00920E4E" w:rsidP="00985D2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195" w:hanging="195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Верига турнири по женски футбол за три възрастови групи – 5-7 кл, 8-10 кл. и 11-12 кл.</w:t>
            </w:r>
          </w:p>
        </w:tc>
        <w:tc>
          <w:tcPr>
            <w:tcW w:w="1440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м.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>октомври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декември</w:t>
            </w:r>
          </w:p>
        </w:tc>
        <w:tc>
          <w:tcPr>
            <w:tcW w:w="3380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320 момичета и девойки и 30 учители по ФВС</w:t>
            </w:r>
          </w:p>
        </w:tc>
        <w:tc>
          <w:tcPr>
            <w:tcW w:w="4536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Логистична подкрепа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Информираност и публичност</w:t>
            </w: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  <w:shd w:val="clear" w:color="auto" w:fill="92D050"/>
            <w:vAlign w:val="center"/>
          </w:tcPr>
          <w:p w:rsidR="00920E4E" w:rsidRPr="00985D23" w:rsidRDefault="00920E4E" w:rsidP="00985D2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Съвместна програма „ВОЛЕЙБОЛ“ на Столична община , Българска федерация волейбол и Национална спортна академия „В. Левски“</w:t>
            </w:r>
          </w:p>
        </w:tc>
        <w:tc>
          <w:tcPr>
            <w:tcW w:w="1440" w:type="dxa"/>
            <w:shd w:val="clear" w:color="auto" w:fill="92D050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380" w:type="dxa"/>
            <w:shd w:val="clear" w:color="auto" w:fill="92D050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shd w:val="clear" w:color="auto" w:fill="92D050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  <w:shd w:val="clear" w:color="auto" w:fill="FFFFFF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Волейболна лига на нациите – съдействие на Българска федерация волейбол – 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ESKORT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KIDS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 xml:space="preserve"> – </w:t>
            </w:r>
            <w:r w:rsidRPr="00985D23">
              <w:rPr>
                <w:rFonts w:ascii="Times New Roman" w:hAnsi="Times New Roman"/>
                <w:lang w:eastAsia="bg-BG"/>
              </w:rPr>
              <w:t>деца извеждащи отборите, участници в турнир в Арена Армеец</w:t>
            </w:r>
          </w:p>
        </w:tc>
        <w:tc>
          <w:tcPr>
            <w:tcW w:w="1440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1-3 юни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380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90 деца, 3-4 клас от столични образователни институции – 120 ОУ; 119 СУ и ЦПЛР Спортна школа София</w:t>
            </w:r>
          </w:p>
        </w:tc>
        <w:tc>
          <w:tcPr>
            <w:tcW w:w="4536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Логистична и организационна подкрепа,</w:t>
            </w: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  <w:shd w:val="clear" w:color="auto" w:fill="FFFFFF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Представяне на Купата за Световното първенство по волейбол за мъже през 2018 г. – Булев АРД</w:t>
            </w:r>
          </w:p>
        </w:tc>
        <w:tc>
          <w:tcPr>
            <w:tcW w:w="1440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август</w:t>
            </w:r>
          </w:p>
        </w:tc>
        <w:tc>
          <w:tcPr>
            <w:tcW w:w="3380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150 участници – от представителни отбори на детско юношеските школи на 4 волейболни клуба</w:t>
            </w:r>
          </w:p>
        </w:tc>
        <w:tc>
          <w:tcPr>
            <w:tcW w:w="4536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Организация и логистика, 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Информираност и публичност</w:t>
            </w: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Световно първенство по волейбол за мъже – БФ Волейбол – 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Eskort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kids</w:t>
            </w:r>
          </w:p>
        </w:tc>
        <w:tc>
          <w:tcPr>
            <w:tcW w:w="1440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en-US" w:eastAsia="bg-BG"/>
              </w:rPr>
              <w:t xml:space="preserve">21-23 </w:t>
            </w:r>
            <w:r w:rsidRPr="00985D23">
              <w:rPr>
                <w:rFonts w:ascii="Times New Roman" w:hAnsi="Times New Roman"/>
                <w:lang w:eastAsia="bg-BG"/>
              </w:rPr>
              <w:t>септември 2018 г.</w:t>
            </w:r>
          </w:p>
        </w:tc>
        <w:tc>
          <w:tcPr>
            <w:tcW w:w="3380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90 деца; 2-3 клас от 3столични образователни институции; 8 ръководители - учители</w:t>
            </w:r>
          </w:p>
        </w:tc>
        <w:tc>
          <w:tcPr>
            <w:tcW w:w="4536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Логистична подкрепа, организационно съдействие</w:t>
            </w:r>
          </w:p>
        </w:tc>
      </w:tr>
      <w:tr w:rsidR="00920E4E" w:rsidRPr="00AB1A63" w:rsidTr="008C79AA">
        <w:trPr>
          <w:trHeight w:val="144"/>
        </w:trPr>
        <w:tc>
          <w:tcPr>
            <w:tcW w:w="6487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Девети фестивал по мини волейбол за ученици от столичните училища – </w:t>
            </w:r>
            <w:r w:rsidRPr="00985D23">
              <w:rPr>
                <w:rFonts w:ascii="Times New Roman" w:hAnsi="Times New Roman"/>
                <w:lang w:eastAsia="bg-BG"/>
              </w:rPr>
              <w:t>партньори – НСА „Васил Левски“ и БФ волейбол</w:t>
            </w:r>
          </w:p>
        </w:tc>
        <w:tc>
          <w:tcPr>
            <w:tcW w:w="1440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17 ноември 2018 г.</w:t>
            </w:r>
          </w:p>
        </w:tc>
        <w:tc>
          <w:tcPr>
            <w:tcW w:w="3380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400 деца на възраст 10-12 години от 25 столични училища; 48 учители по ФВС</w:t>
            </w:r>
          </w:p>
        </w:tc>
        <w:tc>
          <w:tcPr>
            <w:tcW w:w="4536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Мед. осигуряване, награден фонд, съдийско и техническо обезпечаване, сандвич и вода за всеки участник</w:t>
            </w:r>
          </w:p>
        </w:tc>
      </w:tr>
    </w:tbl>
    <w:p w:rsidR="00920E4E" w:rsidRPr="00985D23" w:rsidRDefault="00920E4E" w:rsidP="00985D23">
      <w:pPr>
        <w:pStyle w:val="ListParagraph"/>
        <w:numPr>
          <w:ilvl w:val="0"/>
          <w:numId w:val="21"/>
        </w:numPr>
        <w:jc w:val="both"/>
        <w:rPr>
          <w:b/>
        </w:rPr>
      </w:pPr>
      <w:r w:rsidRPr="00985D23">
        <w:rPr>
          <w:b/>
        </w:rPr>
        <w:t>Събития, организирани от дирекция ПИСТ</w:t>
      </w:r>
    </w:p>
    <w:tbl>
      <w:tblPr>
        <w:tblpPr w:leftFromText="141" w:rightFromText="141" w:vertAnchor="text" w:horzAnchor="margin" w:tblpX="-237" w:tblpY="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134"/>
        <w:gridCol w:w="3119"/>
        <w:gridCol w:w="4677"/>
      </w:tblGrid>
      <w:tr w:rsidR="00920E4E" w:rsidRPr="00AB1A63" w:rsidTr="00985D23">
        <w:trPr>
          <w:trHeight w:val="144"/>
        </w:trPr>
        <w:tc>
          <w:tcPr>
            <w:tcW w:w="7196" w:type="dxa"/>
            <w:shd w:val="clear" w:color="auto" w:fill="99CCFF"/>
            <w:vAlign w:val="center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зимни видове спорт</w:t>
            </w:r>
            <w:r w:rsidRPr="00985D23">
              <w:rPr>
                <w:rFonts w:ascii="Times New Roman" w:hAnsi="Times New Roman"/>
                <w:b/>
                <w:caps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и туризъм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99CC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77" w:type="dxa"/>
            <w:shd w:val="clear" w:color="auto" w:fill="99CC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20E4E" w:rsidRPr="00AB1A63" w:rsidTr="00985D23">
        <w:trPr>
          <w:trHeight w:val="935"/>
        </w:trPr>
        <w:tc>
          <w:tcPr>
            <w:tcW w:w="7196" w:type="dxa"/>
            <w:shd w:val="clear" w:color="auto" w:fill="FFFFFF"/>
          </w:tcPr>
          <w:p w:rsidR="00920E4E" w:rsidRPr="00985D23" w:rsidRDefault="00920E4E" w:rsidP="00985D23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>2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 Туристически празник за ученици на Момина скала – пл. Витоша – </w:t>
            </w:r>
            <w:r w:rsidRPr="00985D23">
              <w:rPr>
                <w:rFonts w:ascii="Times New Roman" w:hAnsi="Times New Roman"/>
                <w:lang w:eastAsia="bg-BG"/>
              </w:rPr>
              <w:t>със съдействието на БТС и ПСС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Поради лоши метеорологични условия туристическият празник не се проведе на първоначално плануваната дата и бе насрочена нова дата в края на учебната година. Поради същата причина не се проведе и на плануваната втора дата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15 юни/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27 юни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201</w:t>
            </w:r>
            <w:r w:rsidRPr="00985D23">
              <w:rPr>
                <w:rFonts w:ascii="Times New Roman" w:hAnsi="Times New Roman"/>
                <w:lang w:val="en-US" w:eastAsia="bg-BG"/>
              </w:rPr>
              <w:t>8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г. </w:t>
            </w:r>
          </w:p>
        </w:tc>
        <w:tc>
          <w:tcPr>
            <w:tcW w:w="3119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Подали заявки за участие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7 столични училища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над 250 участници</w:t>
            </w:r>
          </w:p>
        </w:tc>
        <w:tc>
          <w:tcPr>
            <w:tcW w:w="467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Награден фонд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/Закупеният награден фонд ще бъде използван за планувания през есента - м. октомври туристически празник</w:t>
            </w:r>
          </w:p>
        </w:tc>
      </w:tr>
      <w:tr w:rsidR="00920E4E" w:rsidRPr="00AB1A63" w:rsidTr="00985D23">
        <w:trPr>
          <w:trHeight w:val="935"/>
        </w:trPr>
        <w:tc>
          <w:tcPr>
            <w:tcW w:w="7196" w:type="dxa"/>
            <w:shd w:val="clear" w:color="auto" w:fill="FFFFFF"/>
          </w:tcPr>
          <w:p w:rsidR="00920E4E" w:rsidRPr="00985D23" w:rsidRDefault="00920E4E" w:rsidP="00985D23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Пети туристически поход до Черни връх за ученици от столичните училища – </w:t>
            </w:r>
            <w:r w:rsidRPr="00985D23">
              <w:rPr>
                <w:rFonts w:ascii="Times New Roman" w:hAnsi="Times New Roman"/>
                <w:lang w:eastAsia="bg-BG"/>
              </w:rPr>
              <w:t>Партньор  - Български туристически съюз, Мачирски спорт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28 септември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119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Участници над 600 ученици на възраст 5-12 клас от 15 столични училища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25 учители по ФВС</w:t>
            </w:r>
          </w:p>
        </w:tc>
        <w:tc>
          <w:tcPr>
            <w:tcW w:w="4677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Медицинско осигуряване, транспорт, разрешителни, организация и техническо обезпечаване – осигуряване на планински водачи, сандвич и вода за всеки участник</w:t>
            </w:r>
          </w:p>
        </w:tc>
      </w:tr>
      <w:tr w:rsidR="00920E4E" w:rsidRPr="00AB1A63" w:rsidTr="00985D23">
        <w:trPr>
          <w:trHeight w:val="221"/>
        </w:trPr>
        <w:tc>
          <w:tcPr>
            <w:tcW w:w="7196" w:type="dxa"/>
            <w:shd w:val="clear" w:color="auto" w:fill="00CC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 xml:space="preserve">плуване </w:t>
            </w:r>
          </w:p>
        </w:tc>
        <w:tc>
          <w:tcPr>
            <w:tcW w:w="1134" w:type="dxa"/>
            <w:shd w:val="clear" w:color="auto" w:fill="00CC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00CC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7" w:type="dxa"/>
            <w:shd w:val="clear" w:color="auto" w:fill="00CC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</w:tc>
      </w:tr>
      <w:tr w:rsidR="00920E4E" w:rsidRPr="00AB1A63" w:rsidTr="00985D23">
        <w:trPr>
          <w:trHeight w:val="144"/>
        </w:trPr>
        <w:tc>
          <w:tcPr>
            <w:tcW w:w="7196" w:type="dxa"/>
            <w:shd w:val="clear" w:color="auto" w:fill="FFFFFF"/>
          </w:tcPr>
          <w:p w:rsidR="00920E4E" w:rsidRPr="00985D23" w:rsidRDefault="00920E4E" w:rsidP="00985D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72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Семинар – обучение  на тема „Безопасност край водни площи при организиране на детски занимания”</w:t>
            </w:r>
          </w:p>
          <w:p w:rsidR="00920E4E" w:rsidRPr="00985D23" w:rsidRDefault="00920E4E" w:rsidP="00985D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със съдействието на НСА „Васил Левски” и БЧК</w:t>
            </w:r>
          </w:p>
        </w:tc>
        <w:tc>
          <w:tcPr>
            <w:tcW w:w="1134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en-US" w:eastAsia="bg-BG"/>
              </w:rPr>
              <w:t>5</w:t>
            </w:r>
            <w:r w:rsidRPr="00985D23">
              <w:rPr>
                <w:rFonts w:ascii="Times New Roman" w:hAnsi="Times New Roman"/>
                <w:lang w:eastAsia="bg-BG"/>
              </w:rPr>
              <w:t xml:space="preserve"> юни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</w:t>
            </w:r>
            <w:r w:rsidRPr="00985D23">
              <w:rPr>
                <w:rFonts w:ascii="Times New Roman" w:hAnsi="Times New Roman"/>
                <w:lang w:val="en-US" w:eastAsia="bg-BG"/>
              </w:rPr>
              <w:t>8</w:t>
            </w:r>
            <w:r w:rsidRPr="00985D23">
              <w:rPr>
                <w:rFonts w:ascii="Times New Roman" w:hAnsi="Times New Roman"/>
                <w:lang w:eastAsia="bg-BG"/>
              </w:rPr>
              <w:t xml:space="preserve"> г.</w:t>
            </w:r>
          </w:p>
        </w:tc>
        <w:tc>
          <w:tcPr>
            <w:tcW w:w="3119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15</w:t>
            </w:r>
            <w:r w:rsidRPr="00985D23">
              <w:rPr>
                <w:rFonts w:ascii="Times New Roman" w:hAnsi="Times New Roman"/>
                <w:lang w:eastAsia="bg-BG"/>
              </w:rPr>
              <w:t xml:space="preserve"> педагози от Детски градини – райони: Овча купел</w:t>
            </w:r>
          </w:p>
        </w:tc>
        <w:tc>
          <w:tcPr>
            <w:tcW w:w="467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Организация и техническо обезпечаване на събитието</w:t>
            </w:r>
          </w:p>
        </w:tc>
      </w:tr>
      <w:tr w:rsidR="00920E4E" w:rsidRPr="00AB1A63" w:rsidTr="00985D23">
        <w:trPr>
          <w:trHeight w:val="144"/>
        </w:trPr>
        <w:tc>
          <w:tcPr>
            <w:tcW w:w="7196" w:type="dxa"/>
            <w:shd w:val="clear" w:color="auto" w:fill="FFFFFF"/>
          </w:tcPr>
          <w:p w:rsidR="00920E4E" w:rsidRPr="00985D23" w:rsidRDefault="00920E4E" w:rsidP="00985D2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72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Осми турнир по плуване за Купа „София“ – 2018 г. – </w:t>
            </w:r>
            <w:r w:rsidRPr="00985D23">
              <w:rPr>
                <w:rFonts w:ascii="Times New Roman" w:hAnsi="Times New Roman"/>
                <w:lang w:eastAsia="bg-BG"/>
              </w:rPr>
              <w:t>партньор  Национална спортна академия и Клуб Водни спортове НСА</w:t>
            </w:r>
          </w:p>
        </w:tc>
        <w:tc>
          <w:tcPr>
            <w:tcW w:w="1134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11-12 декември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119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За ученици в три възрастови групи от Столичните училища – 5-12 клас</w:t>
            </w:r>
          </w:p>
        </w:tc>
        <w:tc>
          <w:tcPr>
            <w:tcW w:w="467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Организация и техническо и съдийско обезпечаване на събитието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Награден фонд, медицинско осигуряване</w:t>
            </w:r>
          </w:p>
        </w:tc>
      </w:tr>
      <w:tr w:rsidR="00920E4E" w:rsidRPr="00AB1A63" w:rsidTr="00985D23">
        <w:trPr>
          <w:trHeight w:val="144"/>
        </w:trPr>
        <w:tc>
          <w:tcPr>
            <w:tcW w:w="7196" w:type="dxa"/>
            <w:shd w:val="clear" w:color="auto" w:fill="FF9900"/>
          </w:tcPr>
          <w:p w:rsidR="00920E4E" w:rsidRPr="00985D23" w:rsidRDefault="00920E4E" w:rsidP="00985D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ЛЕКА АТЛЕТИКА</w:t>
            </w:r>
          </w:p>
        </w:tc>
        <w:tc>
          <w:tcPr>
            <w:tcW w:w="1134" w:type="dxa"/>
            <w:shd w:val="clear" w:color="auto" w:fill="FF9900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FF9900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77" w:type="dxa"/>
            <w:shd w:val="clear" w:color="auto" w:fill="FF9900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20E4E" w:rsidRPr="00AB1A63" w:rsidTr="00985D23">
        <w:trPr>
          <w:trHeight w:val="144"/>
        </w:trPr>
        <w:tc>
          <w:tcPr>
            <w:tcW w:w="7196" w:type="dxa"/>
          </w:tcPr>
          <w:p w:rsidR="00920E4E" w:rsidRPr="00985D23" w:rsidRDefault="00920E4E" w:rsidP="00985D23">
            <w:pPr>
              <w:numPr>
                <w:ilvl w:val="0"/>
                <w:numId w:val="2"/>
              </w:numPr>
              <w:tabs>
                <w:tab w:val="left" w:pos="315"/>
                <w:tab w:val="left" w:pos="49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Семинар – обучение „Детска атлетика- нови форми за представяне основите на леката атлетика – </w:t>
            </w:r>
            <w:r w:rsidRPr="00985D23">
              <w:rPr>
                <w:rFonts w:ascii="Times New Roman" w:hAnsi="Times New Roman"/>
                <w:lang w:eastAsia="bg-BG"/>
              </w:rPr>
              <w:t>организатор - БФЛА</w:t>
            </w:r>
          </w:p>
        </w:tc>
        <w:tc>
          <w:tcPr>
            <w:tcW w:w="1134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10 май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119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10 учители по ФВС</w:t>
            </w:r>
          </w:p>
        </w:tc>
        <w:tc>
          <w:tcPr>
            <w:tcW w:w="467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Логистична подкрепа</w:t>
            </w:r>
          </w:p>
        </w:tc>
      </w:tr>
      <w:tr w:rsidR="00920E4E" w:rsidRPr="00AB1A63" w:rsidTr="00985D23">
        <w:trPr>
          <w:trHeight w:val="144"/>
        </w:trPr>
        <w:tc>
          <w:tcPr>
            <w:tcW w:w="7196" w:type="dxa"/>
          </w:tcPr>
          <w:p w:rsidR="00920E4E" w:rsidRPr="00985D23" w:rsidRDefault="00920E4E" w:rsidP="00985D23">
            <w:pPr>
              <w:numPr>
                <w:ilvl w:val="0"/>
                <w:numId w:val="2"/>
              </w:numPr>
              <w:tabs>
                <w:tab w:val="left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Турнир по лека атлетика „Лекоатлетически звезди на София – 2018 г. – партньор – НСА „В. Левски“ </w:t>
            </w:r>
          </w:p>
        </w:tc>
        <w:tc>
          <w:tcPr>
            <w:tcW w:w="1134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27 септември 2018 г.</w:t>
            </w:r>
          </w:p>
        </w:tc>
        <w:tc>
          <w:tcPr>
            <w:tcW w:w="3119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500 участници на възраст 1-12 клас от 32 столични училища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50 учители по ФВС</w:t>
            </w:r>
          </w:p>
        </w:tc>
        <w:tc>
          <w:tcPr>
            <w:tcW w:w="467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Медицинско осигуряване,награден фонд, съдийско и техническо обезпечаване, сандвич и вода за всеки участник</w:t>
            </w:r>
          </w:p>
        </w:tc>
      </w:tr>
      <w:tr w:rsidR="00920E4E" w:rsidRPr="00AB1A63" w:rsidTr="00985D23">
        <w:trPr>
          <w:trHeight w:val="144"/>
        </w:trPr>
        <w:tc>
          <w:tcPr>
            <w:tcW w:w="7196" w:type="dxa"/>
            <w:shd w:val="clear" w:color="auto" w:fill="CCFFFF"/>
          </w:tcPr>
          <w:p w:rsidR="00920E4E" w:rsidRPr="00985D23" w:rsidRDefault="00920E4E" w:rsidP="00985D23">
            <w:pPr>
              <w:tabs>
                <w:tab w:val="left" w:pos="315"/>
                <w:tab w:val="left" w:pos="4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ШАХМАТ</w:t>
            </w:r>
          </w:p>
        </w:tc>
        <w:tc>
          <w:tcPr>
            <w:tcW w:w="1134" w:type="dxa"/>
            <w:shd w:val="clear" w:color="auto" w:fill="CC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CC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77" w:type="dxa"/>
            <w:shd w:val="clear" w:color="auto" w:fill="CC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20E4E" w:rsidRPr="00AB1A63" w:rsidTr="00985D23">
        <w:trPr>
          <w:trHeight w:val="144"/>
        </w:trPr>
        <w:tc>
          <w:tcPr>
            <w:tcW w:w="7196" w:type="dxa"/>
          </w:tcPr>
          <w:p w:rsidR="00920E4E" w:rsidRPr="00985D23" w:rsidRDefault="00920E4E" w:rsidP="00985D23">
            <w:pPr>
              <w:numPr>
                <w:ilvl w:val="0"/>
                <w:numId w:val="2"/>
              </w:numPr>
              <w:tabs>
                <w:tab w:val="left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Първенство на град София  за деца и юноши до 18 г. – </w:t>
            </w:r>
            <w:r w:rsidRPr="00985D23">
              <w:rPr>
                <w:rFonts w:ascii="Times New Roman" w:hAnsi="Times New Roman"/>
                <w:lang w:eastAsia="bg-BG"/>
              </w:rPr>
              <w:t>в партньорство със Шахматни клубове</w:t>
            </w:r>
          </w:p>
        </w:tc>
        <w:tc>
          <w:tcPr>
            <w:tcW w:w="1134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23-25 февруари </w:t>
            </w:r>
          </w:p>
        </w:tc>
        <w:tc>
          <w:tcPr>
            <w:tcW w:w="3119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Над 85 участници на възраст от 8 до 18 години</w:t>
            </w:r>
          </w:p>
        </w:tc>
        <w:tc>
          <w:tcPr>
            <w:tcW w:w="467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Награден фонд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Логистична подкрепа</w:t>
            </w:r>
          </w:p>
        </w:tc>
      </w:tr>
      <w:tr w:rsidR="00920E4E" w:rsidRPr="00AB1A63" w:rsidTr="00985D23">
        <w:trPr>
          <w:trHeight w:val="144"/>
        </w:trPr>
        <w:tc>
          <w:tcPr>
            <w:tcW w:w="7196" w:type="dxa"/>
          </w:tcPr>
          <w:p w:rsidR="00920E4E" w:rsidRPr="00985D23" w:rsidRDefault="00920E4E" w:rsidP="00985D23">
            <w:pPr>
              <w:numPr>
                <w:ilvl w:val="0"/>
                <w:numId w:val="2"/>
              </w:numPr>
              <w:tabs>
                <w:tab w:val="left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Участие на ученици от столични училища в световно п-во по шахмат</w:t>
            </w:r>
          </w:p>
        </w:tc>
        <w:tc>
          <w:tcPr>
            <w:tcW w:w="1134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м. октомври </w:t>
            </w:r>
          </w:p>
        </w:tc>
        <w:tc>
          <w:tcPr>
            <w:tcW w:w="3119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5 състезатели</w:t>
            </w:r>
          </w:p>
        </w:tc>
        <w:tc>
          <w:tcPr>
            <w:tcW w:w="467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Транспортни разходи</w:t>
            </w:r>
          </w:p>
        </w:tc>
      </w:tr>
      <w:tr w:rsidR="00920E4E" w:rsidRPr="00AB1A63" w:rsidTr="00985D23">
        <w:trPr>
          <w:trHeight w:val="144"/>
        </w:trPr>
        <w:tc>
          <w:tcPr>
            <w:tcW w:w="7196" w:type="dxa"/>
          </w:tcPr>
          <w:p w:rsidR="00920E4E" w:rsidRPr="00985D23" w:rsidRDefault="00920E4E" w:rsidP="00985D23">
            <w:pPr>
              <w:numPr>
                <w:ilvl w:val="0"/>
                <w:numId w:val="2"/>
              </w:numPr>
              <w:tabs>
                <w:tab w:val="left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Ученическо първенство по шахмат „Златна пешка“ – </w:t>
            </w:r>
            <w:r w:rsidRPr="00985D23">
              <w:rPr>
                <w:rFonts w:ascii="Times New Roman" w:hAnsi="Times New Roman"/>
                <w:lang w:eastAsia="bg-BG"/>
              </w:rPr>
              <w:t>партньор ЧСУ „Дружба“</w:t>
            </w:r>
          </w:p>
        </w:tc>
        <w:tc>
          <w:tcPr>
            <w:tcW w:w="1134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24 ноември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119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120 участници от Столичните училища 1-12 клас, над 50 учители</w:t>
            </w:r>
          </w:p>
        </w:tc>
        <w:tc>
          <w:tcPr>
            <w:tcW w:w="467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Медицинско осигуряване,награден фонд, съдийско и техническо обезпечаване, сандвич и вода за всеки участник</w:t>
            </w:r>
          </w:p>
        </w:tc>
      </w:tr>
      <w:tr w:rsidR="00920E4E" w:rsidRPr="00AB1A63" w:rsidTr="00985D23">
        <w:trPr>
          <w:trHeight w:val="144"/>
        </w:trPr>
        <w:tc>
          <w:tcPr>
            <w:tcW w:w="7196" w:type="dxa"/>
            <w:shd w:val="clear" w:color="auto" w:fill="CCCCFF"/>
          </w:tcPr>
          <w:p w:rsidR="00920E4E" w:rsidRPr="00985D23" w:rsidRDefault="00920E4E" w:rsidP="00985D23">
            <w:pPr>
              <w:tabs>
                <w:tab w:val="left" w:pos="0"/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olor w:val="000000"/>
                <w:lang w:eastAsia="bg-BG"/>
              </w:rPr>
              <w:t>ДНИ НА МОСКВА В СОФИЯ</w:t>
            </w:r>
          </w:p>
        </w:tc>
        <w:tc>
          <w:tcPr>
            <w:tcW w:w="1134" w:type="dxa"/>
            <w:shd w:val="clear" w:color="auto" w:fill="CCCC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CCCC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77" w:type="dxa"/>
            <w:shd w:val="clear" w:color="auto" w:fill="CCCC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920E4E" w:rsidRPr="00AB1A63" w:rsidTr="00985D23">
        <w:trPr>
          <w:trHeight w:val="144"/>
        </w:trPr>
        <w:tc>
          <w:tcPr>
            <w:tcW w:w="7196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0"/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olor w:val="000000"/>
                <w:lang w:eastAsia="bg-BG"/>
              </w:rPr>
              <w:t xml:space="preserve">Дни на Москва в София – </w:t>
            </w:r>
            <w:r w:rsidRPr="00985D23">
              <w:rPr>
                <w:rFonts w:ascii="Times New Roman" w:hAnsi="Times New Roman"/>
                <w:b/>
                <w:lang w:eastAsia="bg-BG"/>
              </w:rPr>
              <w:t>домакин на спортна делегация</w:t>
            </w:r>
            <w:r w:rsidRPr="00985D23">
              <w:rPr>
                <w:rFonts w:ascii="Times New Roman" w:hAnsi="Times New Roman"/>
                <w:b/>
                <w:color w:val="000000"/>
                <w:lang w:eastAsia="bg-BG"/>
              </w:rPr>
              <w:t xml:space="preserve"> </w:t>
            </w:r>
            <w:r w:rsidRPr="00985D23">
              <w:rPr>
                <w:rFonts w:ascii="Times New Roman" w:hAnsi="Times New Roman"/>
                <w:color w:val="000000"/>
                <w:lang w:eastAsia="bg-BG"/>
              </w:rPr>
              <w:t>двустранна приятелска среща между представителни отбори по шахмат и волейбол девойки</w:t>
            </w:r>
          </w:p>
        </w:tc>
        <w:tc>
          <w:tcPr>
            <w:tcW w:w="1134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септември – м. октомври</w:t>
            </w:r>
          </w:p>
        </w:tc>
        <w:tc>
          <w:tcPr>
            <w:tcW w:w="3119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40 участници – ученици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6 младежи доброволци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20 участници – учители, родители, съдии</w:t>
            </w:r>
          </w:p>
        </w:tc>
        <w:tc>
          <w:tcPr>
            <w:tcW w:w="467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Организация на събитието, съдийско и техническо обезпечаване, медицинско осигуряване, пансионат за руска спортна делегация; награден фонд, посрещане на руска делегация и логистична подкрепа, официална церемония награждаване; </w:t>
            </w:r>
          </w:p>
        </w:tc>
      </w:tr>
    </w:tbl>
    <w:p w:rsidR="00920E4E" w:rsidRPr="00985D23" w:rsidRDefault="00920E4E" w:rsidP="00985D23">
      <w:pPr>
        <w:pStyle w:val="ListParagraph"/>
        <w:numPr>
          <w:ilvl w:val="0"/>
          <w:numId w:val="21"/>
        </w:numPr>
        <w:jc w:val="both"/>
        <w:rPr>
          <w:b/>
          <w:lang w:val="ru-RU"/>
        </w:rPr>
      </w:pPr>
      <w:r w:rsidRPr="00985D23">
        <w:rPr>
          <w:b/>
          <w:lang w:val="ru-RU"/>
        </w:rPr>
        <w:t>Младежки дейности и кампании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1417"/>
        <w:gridCol w:w="6379"/>
        <w:gridCol w:w="2552"/>
      </w:tblGrid>
      <w:tr w:rsidR="00920E4E" w:rsidRPr="00AB1A63" w:rsidTr="00985D23">
        <w:trPr>
          <w:trHeight w:val="105"/>
        </w:trPr>
        <w:tc>
          <w:tcPr>
            <w:tcW w:w="16161" w:type="dxa"/>
            <w:gridSpan w:val="4"/>
            <w:shd w:val="clear" w:color="auto" w:fill="FFCC99"/>
            <w:vAlign w:val="center"/>
          </w:tcPr>
          <w:p w:rsidR="00920E4E" w:rsidRPr="00985D23" w:rsidRDefault="00920E4E" w:rsidP="00985D23">
            <w:pPr>
              <w:shd w:val="clear" w:color="auto" w:fill="FFCC99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hd w:val="clear" w:color="auto" w:fill="FFCC99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младежки дейности и кампании</w:t>
            </w:r>
          </w:p>
        </w:tc>
      </w:tr>
      <w:tr w:rsidR="00920E4E" w:rsidRPr="00AB1A63" w:rsidTr="00985D23">
        <w:trPr>
          <w:trHeight w:val="602"/>
        </w:trPr>
        <w:tc>
          <w:tcPr>
            <w:tcW w:w="5813" w:type="dxa"/>
            <w:shd w:val="clear" w:color="auto" w:fill="FFFF99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Програми, събития, инициативи, публичност и информираност</w:t>
            </w:r>
          </w:p>
        </w:tc>
        <w:tc>
          <w:tcPr>
            <w:tcW w:w="1417" w:type="dxa"/>
            <w:shd w:val="clear" w:color="auto" w:fill="FFFF99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Период на            реализация</w:t>
            </w:r>
          </w:p>
        </w:tc>
        <w:tc>
          <w:tcPr>
            <w:tcW w:w="6379" w:type="dxa"/>
            <w:shd w:val="clear" w:color="auto" w:fill="FFFF99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Участници/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възрастова група</w:t>
            </w:r>
          </w:p>
        </w:tc>
        <w:tc>
          <w:tcPr>
            <w:tcW w:w="2552" w:type="dxa"/>
            <w:shd w:val="clear" w:color="auto" w:fill="FFFF99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Дейности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Дирекция „ПИСТ”</w:t>
            </w:r>
          </w:p>
        </w:tc>
      </w:tr>
      <w:tr w:rsidR="00920E4E" w:rsidRPr="00AB1A63" w:rsidTr="00985D23">
        <w:trPr>
          <w:trHeight w:val="105"/>
        </w:trPr>
        <w:tc>
          <w:tcPr>
            <w:tcW w:w="5813" w:type="dxa"/>
            <w:shd w:val="clear" w:color="auto" w:fill="C0C0C0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Младежки дейности</w:t>
            </w:r>
          </w:p>
        </w:tc>
        <w:tc>
          <w:tcPr>
            <w:tcW w:w="1417" w:type="dxa"/>
            <w:shd w:val="clear" w:color="auto" w:fill="C0C0C0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shd w:val="clear" w:color="auto" w:fill="C0C0C0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15 – 19 години</w:t>
            </w:r>
          </w:p>
        </w:tc>
        <w:tc>
          <w:tcPr>
            <w:tcW w:w="2552" w:type="dxa"/>
            <w:shd w:val="clear" w:color="auto" w:fill="C0C0C0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20E4E" w:rsidRPr="00AB1A63" w:rsidTr="00985D23">
        <w:trPr>
          <w:trHeight w:val="105"/>
        </w:trPr>
        <w:tc>
          <w:tcPr>
            <w:tcW w:w="5813" w:type="dxa"/>
          </w:tcPr>
          <w:p w:rsidR="00920E4E" w:rsidRPr="00985D23" w:rsidRDefault="00920E4E" w:rsidP="00985D23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Младежка инициатива – „Най-добра младежка практика за доброволческа инициатива” – постъпили 27 проекта, разделени в четири категории: </w:t>
            </w:r>
          </w:p>
          <w:p w:rsidR="00920E4E" w:rsidRPr="00985D23" w:rsidRDefault="00920E4E" w:rsidP="00985D23">
            <w:pPr>
              <w:numPr>
                <w:ilvl w:val="0"/>
                <w:numId w:val="12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 младежки образователни институции/ ученически парламенти; висши училища/ фондации/спортни клубове, неправителствени организации/ читалища, инициативи обвързани с общински дейности</w:t>
            </w:r>
          </w:p>
          <w:p w:rsidR="00920E4E" w:rsidRPr="00985D23" w:rsidRDefault="00920E4E" w:rsidP="00985D23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Отличени – 10 младежки инициативи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Конкурс „Най-добър проект за организиране и  провеждане на училищен спортен празник” – постъпили </w:t>
            </w:r>
            <w:r w:rsidRPr="00985D23">
              <w:rPr>
                <w:rFonts w:ascii="Times New Roman" w:hAnsi="Times New Roman"/>
                <w:lang w:val="ru-RU" w:eastAsia="bg-BG"/>
              </w:rPr>
              <w:t>22</w:t>
            </w:r>
            <w:r w:rsidRPr="00985D23">
              <w:rPr>
                <w:rFonts w:ascii="Times New Roman" w:hAnsi="Times New Roman"/>
                <w:lang w:eastAsia="bg-BG"/>
              </w:rPr>
              <w:t xml:space="preserve"> предложения за участие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Отличени са 8 /осем/ училища за провеждане на училищен спортен празник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Церемония по награждаване на призьори в двата конкурса</w:t>
            </w:r>
          </w:p>
        </w:tc>
        <w:tc>
          <w:tcPr>
            <w:tcW w:w="1417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април – м. ноември 2018 година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май – м. юни 2018 г.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март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637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>Ученически съвет при ПГФК „Княгиня Евдокия“ – 2 300 лв.</w:t>
            </w:r>
          </w:p>
          <w:p w:rsidR="00920E4E" w:rsidRPr="00985D23" w:rsidRDefault="00920E4E" w:rsidP="00985D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>Ученически съвет при 1 СУ „Пенчо П. Славейков“ – 2 300 лв.</w:t>
            </w:r>
          </w:p>
          <w:p w:rsidR="00920E4E" w:rsidRPr="00985D23" w:rsidRDefault="00920E4E" w:rsidP="00985D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>Ученически парламент при 22 СУ „Георги С. Раковски“ – 1 000 лв.</w:t>
            </w:r>
          </w:p>
          <w:p w:rsidR="00920E4E" w:rsidRPr="00985D23" w:rsidRDefault="00920E4E" w:rsidP="00985D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 xml:space="preserve">Клуб „Зелени патрули“ 40 СУ </w:t>
            </w:r>
            <w:r w:rsidRPr="00985D23">
              <w:rPr>
                <w:rFonts w:ascii="Times New Roman" w:hAnsi="Times New Roman"/>
                <w:lang w:val="ru-RU" w:eastAsia="bg-BG"/>
              </w:rPr>
              <w:t>“</w:t>
            </w:r>
            <w:r w:rsidRPr="00985D23">
              <w:rPr>
                <w:rFonts w:ascii="Times New Roman" w:hAnsi="Times New Roman"/>
                <w:lang w:eastAsia="bg-BG"/>
              </w:rPr>
              <w:t>Луи Пастьор“ – 1 000 лв.</w:t>
            </w:r>
          </w:p>
          <w:p w:rsidR="00920E4E" w:rsidRPr="00985D23" w:rsidRDefault="00920E4E" w:rsidP="00985D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>Ученически съвет при 157 ГИЧЕ „Сесар Вайехо“ – 800 лв.</w:t>
            </w:r>
          </w:p>
          <w:p w:rsidR="00920E4E" w:rsidRPr="00985D23" w:rsidRDefault="00920E4E" w:rsidP="00985D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>Ученически съвет към 96 СУ „Лев Николаевич Толстой“ – 800 лв.</w:t>
            </w:r>
          </w:p>
          <w:p w:rsidR="00920E4E" w:rsidRPr="00985D23" w:rsidRDefault="00920E4E" w:rsidP="00985D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>СУУС „Проф. д-р Дечо Денев“ – 800 лв</w:t>
            </w:r>
          </w:p>
          <w:p w:rsidR="00920E4E" w:rsidRPr="00985D23" w:rsidRDefault="00920E4E" w:rsidP="00985D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>Школа „Училище за зрение на доц. д-р Велимир Велев към НЧ „Отец Паисий 1930“ – 2300 лв.</w:t>
            </w:r>
          </w:p>
          <w:p w:rsidR="00920E4E" w:rsidRPr="00985D23" w:rsidRDefault="00920E4E" w:rsidP="00985D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>Фондация „Подлезно“ – 800 лв.</w:t>
            </w:r>
          </w:p>
          <w:p w:rsidR="00920E4E" w:rsidRPr="00985D23" w:rsidRDefault="00920E4E" w:rsidP="00985D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>Дневен консултативен център към ПИЦ – 800 лв.</w:t>
            </w:r>
          </w:p>
          <w:p w:rsidR="00920E4E" w:rsidRPr="00985D23" w:rsidRDefault="00920E4E" w:rsidP="00985D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numPr>
                <w:ilvl w:val="0"/>
                <w:numId w:val="4"/>
              </w:numPr>
              <w:tabs>
                <w:tab w:val="left" w:pos="176"/>
                <w:tab w:val="left" w:pos="537"/>
                <w:tab w:val="left" w:pos="717"/>
              </w:tabs>
              <w:spacing w:after="0" w:line="240" w:lineRule="auto"/>
              <w:ind w:left="0" w:right="72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Ученически съвет при 37 СУ ‚Райна Княгина“- 1 875 лв.</w:t>
            </w:r>
          </w:p>
          <w:p w:rsidR="00920E4E" w:rsidRPr="00985D23" w:rsidRDefault="00920E4E" w:rsidP="00985D23">
            <w:pPr>
              <w:numPr>
                <w:ilvl w:val="0"/>
                <w:numId w:val="4"/>
              </w:numPr>
              <w:tabs>
                <w:tab w:val="left" w:pos="176"/>
                <w:tab w:val="left" w:pos="537"/>
                <w:tab w:val="left" w:pos="717"/>
              </w:tabs>
              <w:spacing w:after="0" w:line="240" w:lineRule="auto"/>
              <w:ind w:left="0" w:right="72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Ученически съвет при 33 ЕГ „Св. София“ – 1 800 лв.</w:t>
            </w:r>
          </w:p>
          <w:p w:rsidR="00920E4E" w:rsidRPr="00985D23" w:rsidRDefault="00920E4E" w:rsidP="00985D23">
            <w:pPr>
              <w:numPr>
                <w:ilvl w:val="0"/>
                <w:numId w:val="4"/>
              </w:numPr>
              <w:tabs>
                <w:tab w:val="left" w:pos="176"/>
                <w:tab w:val="left" w:pos="537"/>
                <w:tab w:val="left" w:pos="717"/>
              </w:tabs>
              <w:spacing w:after="0" w:line="240" w:lineRule="auto"/>
              <w:ind w:left="0" w:right="72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156 ОУ„Васил Левски“ – 1 800 лв.</w:t>
            </w:r>
          </w:p>
          <w:p w:rsidR="00920E4E" w:rsidRPr="00985D23" w:rsidRDefault="00920E4E" w:rsidP="00985D23">
            <w:pPr>
              <w:numPr>
                <w:ilvl w:val="0"/>
                <w:numId w:val="4"/>
              </w:numPr>
              <w:tabs>
                <w:tab w:val="left" w:pos="176"/>
                <w:tab w:val="left" w:pos="537"/>
                <w:tab w:val="left" w:pos="717"/>
              </w:tabs>
              <w:spacing w:after="0" w:line="240" w:lineRule="auto"/>
              <w:ind w:left="0" w:right="72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СС за ученици с увреден слух ‚Проф. д-р Д. Денев“ – 1 800 лв. </w:t>
            </w:r>
          </w:p>
          <w:p w:rsidR="00920E4E" w:rsidRPr="00985D23" w:rsidRDefault="00920E4E" w:rsidP="00985D23">
            <w:pPr>
              <w:tabs>
                <w:tab w:val="left" w:pos="176"/>
                <w:tab w:val="left" w:pos="537"/>
                <w:tab w:val="left" w:pos="717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- 27 СУ „Акад. Георги Караславов“ – 1 400 лв.</w:t>
            </w:r>
          </w:p>
          <w:p w:rsidR="00920E4E" w:rsidRPr="00985D23" w:rsidRDefault="00920E4E" w:rsidP="00985D23">
            <w:pPr>
              <w:tabs>
                <w:tab w:val="left" w:pos="176"/>
                <w:tab w:val="left" w:pos="537"/>
                <w:tab w:val="left" w:pos="717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- 120 ОУ „Г. С. Раковски“ – 1 300 лв.</w:t>
            </w:r>
          </w:p>
          <w:p w:rsidR="00920E4E" w:rsidRPr="00985D23" w:rsidRDefault="00920E4E" w:rsidP="00985D23">
            <w:pPr>
              <w:tabs>
                <w:tab w:val="left" w:pos="176"/>
                <w:tab w:val="left" w:pos="537"/>
                <w:tab w:val="left" w:pos="717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ПГ по фризьорство и козметика „Княгина Евдокия“  1 200 лв.</w:t>
            </w:r>
          </w:p>
          <w:p w:rsidR="00920E4E" w:rsidRPr="00985D23" w:rsidRDefault="00920E4E" w:rsidP="00985D23">
            <w:pPr>
              <w:tabs>
                <w:tab w:val="left" w:pos="176"/>
                <w:tab w:val="left" w:pos="537"/>
                <w:tab w:val="left" w:pos="717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- 119 СУ „Акад. Михаил Арнаудов“ – 800 лв.</w:t>
            </w:r>
          </w:p>
          <w:p w:rsidR="00920E4E" w:rsidRPr="00985D23" w:rsidRDefault="00920E4E" w:rsidP="00985D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- 100 участници, партньори, гости</w:t>
            </w:r>
          </w:p>
        </w:tc>
        <w:tc>
          <w:tcPr>
            <w:tcW w:w="2552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Финансирани 10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 xml:space="preserve">/десет/ младежки инициативи  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Финансиран</w:t>
            </w:r>
            <w:r w:rsidRPr="00985D23">
              <w:rPr>
                <w:rFonts w:ascii="Times New Roman" w:hAnsi="Times New Roman"/>
                <w:lang w:val="ru-RU" w:eastAsia="bg-BG"/>
              </w:rPr>
              <w:t>и</w:t>
            </w:r>
            <w:r w:rsidRPr="00985D23">
              <w:rPr>
                <w:rFonts w:ascii="Times New Roman" w:hAnsi="Times New Roman"/>
                <w:lang w:eastAsia="bg-BG"/>
              </w:rPr>
              <w:t xml:space="preserve">  спортни дейности  за първо шестмесечие на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>8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>/осем/ младежки инициативи на образователни институции</w:t>
            </w:r>
          </w:p>
        </w:tc>
      </w:tr>
      <w:tr w:rsidR="00920E4E" w:rsidRPr="00AB1A63" w:rsidTr="00985D23">
        <w:trPr>
          <w:trHeight w:val="105"/>
        </w:trPr>
        <w:tc>
          <w:tcPr>
            <w:tcW w:w="5813" w:type="dxa"/>
            <w:vAlign w:val="center"/>
          </w:tcPr>
          <w:p w:rsidR="00920E4E" w:rsidRPr="00985D23" w:rsidRDefault="00920E4E" w:rsidP="00985D23">
            <w:pPr>
              <w:numPr>
                <w:ilvl w:val="0"/>
                <w:numId w:val="9"/>
              </w:numPr>
              <w:tabs>
                <w:tab w:val="left" w:pos="34"/>
                <w:tab w:val="left" w:pos="26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Програма „Спорт за всички“</w:t>
            </w:r>
            <w:r w:rsidRPr="00985D23">
              <w:rPr>
                <w:rFonts w:ascii="Times New Roman" w:hAnsi="Times New Roman"/>
                <w:lang w:eastAsia="bg-BG"/>
              </w:rPr>
              <w:t xml:space="preserve"> – Обучение на младежи – доброволци и създаване на общинска младежка съдийска академия „София“ в партньорство с Българска федерация по баскетбол и Център за подкрепа на личностно развитие – Спортна школа София</w:t>
            </w:r>
          </w:p>
        </w:tc>
        <w:tc>
          <w:tcPr>
            <w:tcW w:w="1417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май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637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Младежка съдийска академия – баскетбол – 16  младежи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Младежка съдийска академия – волейбол – 8 младежи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Работна среща – младежка съдийска академия с участието на 16 младежи, родители, представители на ЦПЛР Спортна школа София, Българска федерация по баскетбол, екип ПИСТ 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организация и техническо обезпечаване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обучение на младежи доброволци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заключителна среща, отчет на дейности през 2018 година, награждаване на доброволци</w:t>
            </w:r>
          </w:p>
        </w:tc>
      </w:tr>
    </w:tbl>
    <w:p w:rsidR="00920E4E" w:rsidRPr="00985D23" w:rsidRDefault="00920E4E" w:rsidP="00985D23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val="en-US" w:eastAsia="bg-BG"/>
        </w:rPr>
      </w:pPr>
    </w:p>
    <w:p w:rsidR="00920E4E" w:rsidRPr="00985D23" w:rsidRDefault="00920E4E" w:rsidP="00985D23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/>
          <w:sz w:val="24"/>
          <w:szCs w:val="24"/>
          <w:lang w:eastAsia="bg-BG"/>
        </w:rPr>
        <w:t>Дейности за информираност и публичност, административен капацитет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1417"/>
        <w:gridCol w:w="1559"/>
        <w:gridCol w:w="6663"/>
      </w:tblGrid>
      <w:tr w:rsidR="00920E4E" w:rsidRPr="00AB1A63" w:rsidTr="00C56C31">
        <w:trPr>
          <w:trHeight w:val="875"/>
        </w:trPr>
        <w:tc>
          <w:tcPr>
            <w:tcW w:w="6380" w:type="dxa"/>
            <w:shd w:val="clear" w:color="auto" w:fill="CCFFCC"/>
            <w:vAlign w:val="center"/>
          </w:tcPr>
          <w:p w:rsidR="00920E4E" w:rsidRPr="00985D23" w:rsidRDefault="00920E4E" w:rsidP="00985D23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Дейности за информираност и</w:t>
            </w:r>
          </w:p>
          <w:p w:rsidR="00920E4E" w:rsidRPr="00985D23" w:rsidRDefault="00920E4E" w:rsidP="00985D23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публичност, административен капацитет </w:t>
            </w:r>
            <w:r w:rsidRPr="00985D23">
              <w:rPr>
                <w:rFonts w:ascii="Times New Roman" w:hAnsi="Times New Roman"/>
                <w:lang w:eastAsia="bg-BG"/>
              </w:rPr>
              <w:t>по Програма „София – Европейска столица на спорта 2018”</w:t>
            </w:r>
          </w:p>
        </w:tc>
        <w:tc>
          <w:tcPr>
            <w:tcW w:w="1417" w:type="dxa"/>
            <w:shd w:val="clear" w:color="auto" w:fill="CCFFCC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Период на            реализация</w:t>
            </w:r>
          </w:p>
        </w:tc>
        <w:tc>
          <w:tcPr>
            <w:tcW w:w="1559" w:type="dxa"/>
            <w:shd w:val="clear" w:color="auto" w:fill="CCFFCC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Участници/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възрастова група</w:t>
            </w:r>
          </w:p>
        </w:tc>
        <w:tc>
          <w:tcPr>
            <w:tcW w:w="6663" w:type="dxa"/>
            <w:shd w:val="clear" w:color="auto" w:fill="CCFFCC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Дейности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Дирекция „ПИСТ”</w:t>
            </w:r>
          </w:p>
        </w:tc>
      </w:tr>
      <w:tr w:rsidR="00920E4E" w:rsidRPr="00AB1A63" w:rsidTr="00C56C31">
        <w:trPr>
          <w:trHeight w:val="105"/>
        </w:trPr>
        <w:tc>
          <w:tcPr>
            <w:tcW w:w="6380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b/>
                <w:lang w:val="ru-RU" w:eastAsia="bg-BG"/>
              </w:rPr>
              <w:t>Отворени дни, във връзка с обявени сесии за набиране на проектни предложения по Програми на Столична община в изпълнение на Програма за развитие на ФВ: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bg-BG"/>
              </w:rPr>
            </w:pPr>
            <w:r w:rsidRPr="00985D23">
              <w:rPr>
                <w:rFonts w:ascii="Times New Roman" w:hAnsi="Times New Roman"/>
                <w:u w:val="single"/>
                <w:lang w:val="ru-RU" w:eastAsia="bg-BG"/>
              </w:rPr>
              <w:t xml:space="preserve">- Програмно финансиране: 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* Образователни институции – училища, детски градини, висши училища, райионни администрации, малки населени места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* Спортни клубове, НПО, младежки организации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bg-BG"/>
              </w:rPr>
            </w:pPr>
            <w:r w:rsidRPr="00985D23">
              <w:rPr>
                <w:rFonts w:ascii="Times New Roman" w:hAnsi="Times New Roman"/>
                <w:u w:val="single"/>
                <w:lang w:val="ru-RU" w:eastAsia="bg-BG"/>
              </w:rPr>
              <w:t>- Програма за развитие на детско – юношеския спорт: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* Спор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>т</w:t>
            </w:r>
            <w:r w:rsidRPr="00985D23">
              <w:rPr>
                <w:rFonts w:ascii="Times New Roman" w:hAnsi="Times New Roman"/>
                <w:lang w:val="ru-RU" w:eastAsia="bg-BG"/>
              </w:rPr>
              <w:t>ни клубове</w:t>
            </w:r>
          </w:p>
        </w:tc>
        <w:tc>
          <w:tcPr>
            <w:tcW w:w="141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м. февруари – м. март 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1559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Екип на дирекция ПИСТ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Изготвяне на презентация с информация за Програма, програмно финансиране и допустими кандидати, документи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Информация за срокове, продължителност на проектните дейности и допустими разходи по програмни приоритети и видове спорт</w:t>
            </w:r>
          </w:p>
        </w:tc>
      </w:tr>
      <w:tr w:rsidR="00920E4E" w:rsidRPr="00AB1A63" w:rsidTr="00C56C31">
        <w:trPr>
          <w:trHeight w:val="105"/>
        </w:trPr>
        <w:tc>
          <w:tcPr>
            <w:tcW w:w="6380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b/>
                <w:lang w:val="ru-RU" w:eastAsia="bg-BG"/>
              </w:rPr>
              <w:t>Работни срещи, във връзка с информиране за изискванията при изпълнение на проектната дейност – срокове, финансов план, мониторинг: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bg-BG"/>
              </w:rPr>
            </w:pPr>
            <w:r w:rsidRPr="00985D23">
              <w:rPr>
                <w:rFonts w:ascii="Times New Roman" w:hAnsi="Times New Roman"/>
                <w:u w:val="single"/>
                <w:lang w:val="ru-RU" w:eastAsia="bg-BG"/>
              </w:rPr>
              <w:t xml:space="preserve">- Програмно финансиране: 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b/>
                <w:lang w:val="ru-RU" w:eastAsia="bg-BG"/>
              </w:rPr>
              <w:t>*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Образователни институции – училища, детски градини, висши училища, райионни администрации, малки населени места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b/>
                <w:lang w:val="ru-RU" w:eastAsia="bg-BG"/>
              </w:rPr>
              <w:t xml:space="preserve">* </w:t>
            </w:r>
            <w:r w:rsidRPr="00985D23">
              <w:rPr>
                <w:rFonts w:ascii="Times New Roman" w:hAnsi="Times New Roman"/>
                <w:lang w:val="ru-RU" w:eastAsia="bg-BG"/>
              </w:rPr>
              <w:t>Спортни клубове, НПО, младежки организации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bg-BG"/>
              </w:rPr>
            </w:pPr>
            <w:r w:rsidRPr="00985D23">
              <w:rPr>
                <w:rFonts w:ascii="Times New Roman" w:hAnsi="Times New Roman"/>
                <w:u w:val="single"/>
                <w:lang w:val="ru-RU" w:eastAsia="bg-BG"/>
              </w:rPr>
              <w:t>- Програма за развитие на детско – юношеския спорт: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* Спортни клубове</w:t>
            </w:r>
          </w:p>
        </w:tc>
        <w:tc>
          <w:tcPr>
            <w:tcW w:w="141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март -април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1559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Екип на дирекция ПИСТ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Изготвяне на презентация с информация за:</w:t>
            </w:r>
          </w:p>
          <w:p w:rsidR="00920E4E" w:rsidRPr="00985D23" w:rsidRDefault="00920E4E" w:rsidP="00985D23">
            <w:pPr>
              <w:numPr>
                <w:ilvl w:val="0"/>
                <w:numId w:val="15"/>
              </w:numPr>
              <w:tabs>
                <w:tab w:val="left" w:pos="250"/>
              </w:tabs>
              <w:spacing w:after="0" w:line="240" w:lineRule="auto"/>
              <w:ind w:hanging="68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решение на Експертни комисии по Програми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– Програма за развитие на ФВС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Програма за развитие на ДЮС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2. Указания за изпълнение на проекти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3. Съгласуване на промени във финансов план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4. Разработване и сключване на договори с одобрени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кандидати по Програми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5. Мониторинг и контрол на проекти дейности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6. Приемане на отчети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7. Обобщаване, анализ и представяне на Доклад до ПК за ДМС и СОС</w:t>
            </w:r>
          </w:p>
        </w:tc>
      </w:tr>
      <w:tr w:rsidR="00920E4E" w:rsidRPr="00AB1A63" w:rsidTr="00C56C31">
        <w:trPr>
          <w:trHeight w:val="105"/>
        </w:trPr>
        <w:tc>
          <w:tcPr>
            <w:tcW w:w="6380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Поддържане на информационна база данни относно спортна инфраструктура – електронен регистър - общински спортни имоти, поддържане на информация за граждани за спортни площадки /междублокови пространства и др.</w:t>
            </w:r>
          </w:p>
        </w:tc>
        <w:tc>
          <w:tcPr>
            <w:tcW w:w="141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985D23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1559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Екип на дирекция ПИСТ</w:t>
            </w:r>
          </w:p>
        </w:tc>
        <w:tc>
          <w:tcPr>
            <w:tcW w:w="6663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Разработени регистри, включващи информация за изградена общинска спортна инфраструктура, спортни обекти и съоръжения:</w:t>
            </w:r>
          </w:p>
          <w:p w:rsidR="00920E4E" w:rsidRPr="00985D23" w:rsidRDefault="00920E4E" w:rsidP="00985D23">
            <w:pPr>
              <w:numPr>
                <w:ilvl w:val="0"/>
                <w:numId w:val="16"/>
              </w:numPr>
              <w:tabs>
                <w:tab w:val="left" w:pos="317"/>
                <w:tab w:val="left" w:pos="461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Cs/>
                <w:lang w:eastAsia="bg-BG"/>
              </w:rPr>
              <w:t>Спортни площадки, изградени със средства от СУСОПФ</w:t>
            </w:r>
          </w:p>
          <w:p w:rsidR="00920E4E" w:rsidRPr="00985D23" w:rsidRDefault="00920E4E" w:rsidP="00985D23">
            <w:pPr>
              <w:numPr>
                <w:ilvl w:val="0"/>
                <w:numId w:val="16"/>
              </w:numPr>
              <w:tabs>
                <w:tab w:val="left" w:pos="317"/>
                <w:tab w:val="left" w:pos="474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Cs/>
                <w:lang w:eastAsia="bg-BG"/>
              </w:rPr>
              <w:t>Тенис маси на територията на Столична община</w:t>
            </w:r>
          </w:p>
          <w:p w:rsidR="00920E4E" w:rsidRPr="00985D23" w:rsidRDefault="00920E4E" w:rsidP="00985D23">
            <w:pPr>
              <w:numPr>
                <w:ilvl w:val="0"/>
                <w:numId w:val="16"/>
              </w:numPr>
              <w:tabs>
                <w:tab w:val="left" w:pos="317"/>
                <w:tab w:val="left" w:pos="488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Cs/>
                <w:lang w:eastAsia="bg-BG"/>
              </w:rPr>
              <w:t>Парк фитнес площадки</w:t>
            </w:r>
          </w:p>
        </w:tc>
      </w:tr>
      <w:tr w:rsidR="00920E4E" w:rsidRPr="00AB1A63" w:rsidTr="00C56C31">
        <w:trPr>
          <w:trHeight w:val="105"/>
        </w:trPr>
        <w:tc>
          <w:tcPr>
            <w:tcW w:w="6380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szCs w:val="24"/>
                <w:lang w:eastAsia="bg-BG"/>
              </w:rPr>
              <w:t xml:space="preserve">Методическа дейност с РА </w:t>
            </w:r>
            <w:r w:rsidRPr="00985D23">
              <w:rPr>
                <w:rFonts w:ascii="Times New Roman" w:hAnsi="Times New Roman"/>
                <w:b/>
                <w:caps/>
                <w:szCs w:val="24"/>
                <w:lang w:eastAsia="bg-BG"/>
              </w:rPr>
              <w:t>/</w:t>
            </w:r>
            <w:r w:rsidRPr="00985D23">
              <w:rPr>
                <w:rFonts w:ascii="Times New Roman" w:hAnsi="Times New Roman"/>
                <w:szCs w:val="24"/>
                <w:lang w:eastAsia="bg-BG"/>
              </w:rPr>
              <w:t>Работни срещи с ресорните експерти от районните администрации/:</w:t>
            </w:r>
          </w:p>
        </w:tc>
        <w:tc>
          <w:tcPr>
            <w:tcW w:w="141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985D23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1559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Екип на дирекция ПИСТ</w:t>
            </w:r>
          </w:p>
        </w:tc>
        <w:tc>
          <w:tcPr>
            <w:tcW w:w="6663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Работни срещи за:</w:t>
            </w:r>
          </w:p>
          <w:p w:rsidR="00920E4E" w:rsidRPr="00985D23" w:rsidRDefault="00920E4E" w:rsidP="00985D23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Информация за възможности за кандидатстване по Програма за развитие на ФВС, съдействие при кандидатстване и реализиране на дейности по одобрени Проекти на РА и малки населени места</w:t>
            </w:r>
          </w:p>
          <w:p w:rsidR="00920E4E" w:rsidRPr="00C56C31" w:rsidRDefault="00920E4E" w:rsidP="00985D23">
            <w:pPr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 Информация, указания за провеждане на етапи от Ученически игри, съгласуване на финансови справки за направени разходи при организация и провеждане на УИ</w:t>
            </w:r>
          </w:p>
          <w:p w:rsidR="00920E4E" w:rsidRPr="00C56C31" w:rsidRDefault="00920E4E" w:rsidP="00985D23">
            <w:pPr>
              <w:numPr>
                <w:ilvl w:val="0"/>
                <w:numId w:val="16"/>
              </w:numPr>
              <w:tabs>
                <w:tab w:val="left" w:pos="379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Информация, указания за Проекти по 129 ПМС, приемане и съгласуване на проекти, съгласуване на отчети за разход на средствата </w:t>
            </w:r>
          </w:p>
          <w:p w:rsidR="00920E4E" w:rsidRPr="00985D23" w:rsidRDefault="00920E4E" w:rsidP="00C56C31">
            <w:pPr>
              <w:tabs>
                <w:tab w:val="left" w:pos="379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920E4E" w:rsidRPr="00985D23" w:rsidRDefault="00920E4E" w:rsidP="00985D23">
            <w:pPr>
              <w:numPr>
                <w:ilvl w:val="0"/>
                <w:numId w:val="16"/>
              </w:numPr>
              <w:tabs>
                <w:tab w:val="left" w:pos="379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Съдействие при провеждане на спортни дейности и празници</w:t>
            </w:r>
          </w:p>
          <w:p w:rsidR="00920E4E" w:rsidRPr="00985D23" w:rsidRDefault="00920E4E" w:rsidP="00985D23">
            <w:pPr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Съдействие при изготвяне на информация за спортна инфраструктура</w:t>
            </w:r>
          </w:p>
        </w:tc>
      </w:tr>
      <w:tr w:rsidR="00920E4E" w:rsidRPr="00AB1A63" w:rsidTr="00C56C31">
        <w:trPr>
          <w:trHeight w:val="105"/>
        </w:trPr>
        <w:tc>
          <w:tcPr>
            <w:tcW w:w="6380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szCs w:val="24"/>
                <w:lang w:eastAsia="bg-BG"/>
              </w:rPr>
              <w:t>Участие на Експерти от дирекция ПИСТ в Международна научно – практическа конференция на тема „Неформалното образование пред предизвикателствата на 21 век</w:t>
            </w:r>
          </w:p>
        </w:tc>
        <w:tc>
          <w:tcPr>
            <w:tcW w:w="141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 октомври</w:t>
            </w:r>
          </w:p>
        </w:tc>
        <w:tc>
          <w:tcPr>
            <w:tcW w:w="1559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експерти на дирекция ПИСТ</w:t>
            </w:r>
          </w:p>
        </w:tc>
        <w:tc>
          <w:tcPr>
            <w:tcW w:w="6663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Участие в конференцията на 6 експерти от дирекция ПИСТ, лектор – директор на дирекция Д-р И. Димитрова</w:t>
            </w:r>
          </w:p>
        </w:tc>
      </w:tr>
      <w:tr w:rsidR="00920E4E" w:rsidRPr="00AB1A63" w:rsidTr="00C56C31">
        <w:trPr>
          <w:trHeight w:val="105"/>
        </w:trPr>
        <w:tc>
          <w:tcPr>
            <w:tcW w:w="6380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Сключване на граждански договор с независим оценител, относно изготвяне на оценка и определяне на наемна цена на имоти за спортна дейност – общинска собственост, съгласно докладна записка № СОА17-ВК08 -15467/3/01.12.2017 г. до доц. д-р Тодор Чобанов</w:t>
            </w:r>
          </w:p>
        </w:tc>
        <w:tc>
          <w:tcPr>
            <w:tcW w:w="141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март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2018 г. </w:t>
            </w:r>
          </w:p>
        </w:tc>
        <w:tc>
          <w:tcPr>
            <w:tcW w:w="1559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Външен оценител/гр. договор </w:t>
            </w:r>
          </w:p>
        </w:tc>
        <w:tc>
          <w:tcPr>
            <w:tcW w:w="6663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20E4E" w:rsidRPr="00AB1A63" w:rsidTr="00C56C31">
        <w:trPr>
          <w:trHeight w:val="105"/>
        </w:trPr>
        <w:tc>
          <w:tcPr>
            <w:tcW w:w="6380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Участие на представител на дирекция ПИСТ, изготвяне на поздравителен адрес по повод юбилеи: на над 10 столични у-ща</w:t>
            </w:r>
          </w:p>
        </w:tc>
        <w:tc>
          <w:tcPr>
            <w:tcW w:w="141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1559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Екип на д-я ПИСТ</w:t>
            </w:r>
          </w:p>
        </w:tc>
        <w:tc>
          <w:tcPr>
            <w:tcW w:w="6663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20E4E" w:rsidRPr="00AB1A63" w:rsidTr="00C56C31">
        <w:trPr>
          <w:trHeight w:val="105"/>
        </w:trPr>
        <w:tc>
          <w:tcPr>
            <w:tcW w:w="6380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ru-RU" w:eastAsia="bg-BG"/>
              </w:rPr>
              <w:t>Европейска нощ на учените – 2018 г. – НСА Васил Левски»</w:t>
            </w:r>
          </w:p>
        </w:tc>
        <w:tc>
          <w:tcPr>
            <w:tcW w:w="1417" w:type="dxa"/>
            <w:shd w:val="clear" w:color="auto" w:fill="FFFFFF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28 септември</w:t>
            </w:r>
          </w:p>
        </w:tc>
        <w:tc>
          <w:tcPr>
            <w:tcW w:w="1559" w:type="dxa"/>
            <w:shd w:val="clear" w:color="auto" w:fill="FF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Екип ПИСТ</w:t>
            </w:r>
          </w:p>
        </w:tc>
        <w:tc>
          <w:tcPr>
            <w:tcW w:w="6663" w:type="dxa"/>
            <w:shd w:val="clear" w:color="auto" w:fill="FFFFFF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Участие в конференция – презентации на най нови достижения в спортната наука, спортни демонстрации</w:t>
            </w:r>
          </w:p>
        </w:tc>
      </w:tr>
    </w:tbl>
    <w:p w:rsidR="00920E4E" w:rsidRPr="00985D23" w:rsidRDefault="00920E4E" w:rsidP="00985D23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bg-BG"/>
        </w:rPr>
      </w:pPr>
    </w:p>
    <w:p w:rsidR="00920E4E" w:rsidRPr="00985D23" w:rsidRDefault="00920E4E" w:rsidP="00985D23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bg-BG"/>
        </w:rPr>
      </w:pPr>
    </w:p>
    <w:p w:rsidR="00920E4E" w:rsidRPr="00985D23" w:rsidRDefault="00920E4E" w:rsidP="00985D23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682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85D23">
        <w:rPr>
          <w:rFonts w:ascii="Times New Roman" w:hAnsi="Times New Roman"/>
          <w:b/>
          <w:sz w:val="24"/>
          <w:szCs w:val="24"/>
          <w:lang w:eastAsia="bg-BG"/>
        </w:rPr>
        <w:t>Събития в партньорство с външни структури и организации</w:t>
      </w:r>
    </w:p>
    <w:p w:rsidR="00920E4E" w:rsidRPr="00985D23" w:rsidRDefault="00920E4E" w:rsidP="00985D23">
      <w:pPr>
        <w:spacing w:after="0" w:line="240" w:lineRule="auto"/>
        <w:jc w:val="both"/>
        <w:rPr>
          <w:rFonts w:ascii="Times New Roman" w:hAnsi="Times New Roman"/>
          <w:b/>
          <w:color w:val="FF0000"/>
          <w:sz w:val="12"/>
          <w:szCs w:val="24"/>
          <w:lang w:eastAsia="bg-BG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5"/>
        <w:gridCol w:w="1449"/>
        <w:gridCol w:w="3957"/>
        <w:gridCol w:w="3966"/>
      </w:tblGrid>
      <w:tr w:rsidR="00920E4E" w:rsidRPr="00AB1A63" w:rsidTr="00985D23">
        <w:tc>
          <w:tcPr>
            <w:tcW w:w="6505" w:type="dxa"/>
            <w:shd w:val="clear" w:color="auto" w:fill="00FFFF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Събития в партньорство с външни структури и организации </w:t>
            </w:r>
            <w:r w:rsidRPr="00985D23">
              <w:rPr>
                <w:rFonts w:ascii="Times New Roman" w:hAnsi="Times New Roman"/>
                <w:lang w:eastAsia="bg-BG"/>
              </w:rPr>
              <w:t>в подкрепа Инициативата „София – Европейска столица на спорта 2018”</w:t>
            </w:r>
          </w:p>
        </w:tc>
        <w:tc>
          <w:tcPr>
            <w:tcW w:w="1449" w:type="dxa"/>
            <w:shd w:val="clear" w:color="auto" w:fill="00FFFF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Период на            реализация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957" w:type="dxa"/>
            <w:shd w:val="clear" w:color="auto" w:fill="00FFFF"/>
            <w:vAlign w:val="center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Участници/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възрастова група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966" w:type="dxa"/>
            <w:shd w:val="clear" w:color="auto" w:fill="00FFFF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Дейности </w:t>
            </w: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Дирекция ПИСТ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>/ форма на сътрудничество</w:t>
            </w:r>
          </w:p>
        </w:tc>
      </w:tr>
      <w:tr w:rsidR="00920E4E" w:rsidRPr="00AB1A63" w:rsidTr="00985D23">
        <w:tc>
          <w:tcPr>
            <w:tcW w:w="6505" w:type="dxa"/>
            <w:vAlign w:val="center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477"/>
              </w:tabs>
              <w:spacing w:after="0" w:line="240" w:lineRule="auto"/>
              <w:ind w:left="72" w:firstLine="142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Възпоменателни церемонии</w:t>
            </w:r>
            <w:r w:rsidRPr="00985D23">
              <w:rPr>
                <w:rFonts w:ascii="Times New Roman" w:hAnsi="Times New Roman"/>
                <w:lang w:eastAsia="bg-BG"/>
              </w:rPr>
              <w:t xml:space="preserve"> </w:t>
            </w:r>
            <w:r w:rsidRPr="00985D23">
              <w:rPr>
                <w:rFonts w:ascii="Times New Roman" w:hAnsi="Times New Roman"/>
                <w:b/>
                <w:lang w:eastAsia="bg-BG"/>
              </w:rPr>
              <w:t>в</w:t>
            </w:r>
            <w:r w:rsidRPr="00985D23">
              <w:rPr>
                <w:rFonts w:ascii="Times New Roman" w:hAnsi="Times New Roman"/>
                <w:lang w:eastAsia="bg-BG"/>
              </w:rPr>
              <w:t xml:space="preserve"> </w:t>
            </w:r>
            <w:r w:rsidRPr="00985D23">
              <w:rPr>
                <w:rFonts w:ascii="Times New Roman" w:hAnsi="Times New Roman"/>
                <w:b/>
                <w:lang w:eastAsia="bg-BG"/>
              </w:rPr>
              <w:t>памет на Апостола на свободата с</w:t>
            </w:r>
            <w:r w:rsidRPr="00985D23">
              <w:rPr>
                <w:rFonts w:ascii="Times New Roman" w:hAnsi="Times New Roman"/>
                <w:lang w:eastAsia="bg-BG"/>
              </w:rPr>
              <w:t xml:space="preserve"> поднасяне на цветя пред паметника на Васил Левски – парк „Герена“ и паметника на „Васил Левски“, район „Оборище“, бул. „Васил Левски‘.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449" w:type="dxa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19 февруари 2018 г.</w:t>
            </w:r>
          </w:p>
        </w:tc>
        <w:tc>
          <w:tcPr>
            <w:tcW w:w="3957" w:type="dxa"/>
            <w:vAlign w:val="center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Над </w:t>
            </w:r>
            <w:r w:rsidRPr="00985D23">
              <w:rPr>
                <w:rFonts w:ascii="Times New Roman" w:hAnsi="Times New Roman"/>
                <w:lang w:val="ru-RU" w:eastAsia="bg-BG"/>
              </w:rPr>
              <w:t>90</w:t>
            </w:r>
            <w:r w:rsidRPr="00985D23">
              <w:rPr>
                <w:rFonts w:ascii="Times New Roman" w:hAnsi="Times New Roman"/>
                <w:lang w:eastAsia="bg-BG"/>
              </w:rPr>
              <w:t xml:space="preserve"> участници – ученици от 166 СУ „Васил Левски“, Кмет и зам. – кмет на район Подуяне и изявени спортисти -олимпийски, световни и европейски шампиони от СК „Левски“</w:t>
            </w:r>
          </w:p>
        </w:tc>
        <w:tc>
          <w:tcPr>
            <w:tcW w:w="3966" w:type="dxa"/>
          </w:tcPr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информираност и публичност;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съгласувателни процедури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награди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Турнир по футбол за ученици от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София за „Купата на Кока – Кола” – 201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>8</w:t>
            </w:r>
            <w:r w:rsidRPr="00985D23">
              <w:rPr>
                <w:rFonts w:ascii="Times New Roman" w:hAnsi="Times New Roman"/>
                <w:b/>
                <w:lang w:eastAsia="bg-BG"/>
              </w:rPr>
              <w:t>г</w:t>
            </w:r>
            <w:r w:rsidRPr="00985D23">
              <w:rPr>
                <w:rFonts w:ascii="Times New Roman" w:hAnsi="Times New Roman"/>
                <w:lang w:eastAsia="bg-BG"/>
              </w:rPr>
              <w:t xml:space="preserve">. 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val="en-US" w:eastAsia="bg-BG"/>
              </w:rPr>
              <w:t>VII</w:t>
            </w:r>
            <w:r w:rsidRPr="00985D23">
              <w:rPr>
                <w:rFonts w:ascii="Times New Roman" w:hAnsi="Times New Roman"/>
                <w:lang w:val="ru-RU" w:eastAsia="bg-BG"/>
              </w:rPr>
              <w:t>-</w:t>
            </w:r>
            <w:r w:rsidRPr="00985D23">
              <w:rPr>
                <w:rFonts w:ascii="Times New Roman" w:hAnsi="Times New Roman"/>
                <w:lang w:val="en-US" w:eastAsia="bg-BG"/>
              </w:rPr>
              <w:t>m</w:t>
            </w:r>
            <w:r w:rsidRPr="00985D23">
              <w:rPr>
                <w:rFonts w:ascii="Times New Roman" w:hAnsi="Times New Roman"/>
                <w:lang w:eastAsia="bg-BG"/>
              </w:rPr>
              <w:t>о издание на ученическата надпревара. Турнирът се радва на голям интерес сред учениците на територията на София.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февруари – м. юни 201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8 </w:t>
            </w:r>
            <w:r w:rsidRPr="00985D23">
              <w:rPr>
                <w:rFonts w:ascii="Times New Roman" w:hAnsi="Times New Roman"/>
                <w:lang w:eastAsia="bg-BG"/>
              </w:rPr>
              <w:t>г.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     Ученици от столични училища - 12 – 14 години, над 6000 ученици от 96 столични училища</w:t>
            </w:r>
          </w:p>
        </w:tc>
        <w:tc>
          <w:tcPr>
            <w:tcW w:w="396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Съгласувателни процедури;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логистична подкрепа;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информираност и публичност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награда за феърплей отбор 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3"/>
              </w:numPr>
              <w:tabs>
                <w:tab w:val="left" w:pos="454"/>
                <w:tab w:val="left" w:pos="602"/>
              </w:tabs>
              <w:spacing w:after="0" w:line="240" w:lineRule="auto"/>
              <w:ind w:left="34" w:firstLine="146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Футболен турнир по повод международен ден на ромите – </w:t>
            </w:r>
            <w:r w:rsidRPr="00985D23">
              <w:rPr>
                <w:rFonts w:ascii="Times New Roman" w:hAnsi="Times New Roman"/>
                <w:lang w:eastAsia="bg-BG"/>
              </w:rPr>
              <w:t>съдействие на Сдружение за защита правата и интересите на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>гражданите от кв. Хр. Ботев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08 април 2018 г. 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Ученици на възраст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10-14 години от 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кв. Христо Ботев</w:t>
            </w:r>
          </w:p>
        </w:tc>
        <w:tc>
          <w:tcPr>
            <w:tcW w:w="396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Логистична подкрепа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Награден фонд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3"/>
              </w:numPr>
              <w:tabs>
                <w:tab w:val="left" w:pos="356"/>
              </w:tabs>
              <w:spacing w:after="0" w:line="240" w:lineRule="auto"/>
              <w:ind w:left="0" w:firstLine="214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Семинар на тема : Как да се справим с агресията в обществото чрез спорта Народна топка – спорт за всички – игра за всеки- в </w:t>
            </w:r>
            <w:r w:rsidRPr="00985D23">
              <w:rPr>
                <w:rFonts w:ascii="Times New Roman" w:hAnsi="Times New Roman"/>
                <w:lang w:eastAsia="bg-BG"/>
              </w:rPr>
              <w:t>партньорство с Федерация „Народна топка България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11 май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12 учители по ФВС и педагози начален етап на обучение</w:t>
            </w:r>
          </w:p>
        </w:tc>
        <w:tc>
          <w:tcPr>
            <w:tcW w:w="396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Топки за провеждане на семинар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Организационна и логистична подкрепа</w:t>
            </w:r>
          </w:p>
        </w:tc>
      </w:tr>
    </w:tbl>
    <w:tbl>
      <w:tblPr>
        <w:tblpPr w:leftFromText="141" w:rightFromText="141" w:vertAnchor="text" w:horzAnchor="margin" w:tblpX="-176" w:tblpY="-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5"/>
        <w:gridCol w:w="1449"/>
        <w:gridCol w:w="3957"/>
        <w:gridCol w:w="4073"/>
      </w:tblGrid>
      <w:tr w:rsidR="00920E4E" w:rsidRPr="00AB1A63" w:rsidTr="00985D23">
        <w:trPr>
          <w:trHeight w:val="809"/>
        </w:trPr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72" w:firstLine="142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Турнир по Народна топка за представителни отбори на столична администрация –</w:t>
            </w:r>
            <w:r w:rsidRPr="00985D23">
              <w:rPr>
                <w:rFonts w:ascii="Times New Roman" w:hAnsi="Times New Roman"/>
                <w:lang w:eastAsia="bg-BG"/>
              </w:rPr>
              <w:t>в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>партньорство с Федерация „Народна топка България</w:t>
            </w:r>
            <w:r w:rsidRPr="00985D23">
              <w:rPr>
                <w:rFonts w:ascii="Times New Roman" w:hAnsi="Times New Roman"/>
                <w:b/>
                <w:lang w:eastAsia="bg-BG"/>
              </w:rPr>
              <w:t>“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en-US" w:eastAsia="bg-BG"/>
              </w:rPr>
              <w:t>22</w:t>
            </w:r>
            <w:r w:rsidRPr="00985D23">
              <w:rPr>
                <w:rFonts w:ascii="Times New Roman" w:hAnsi="Times New Roman"/>
                <w:lang w:eastAsia="bg-BG"/>
              </w:rPr>
              <w:t xml:space="preserve"> юни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Участници – представителни отбори на районни администрации</w:t>
            </w:r>
          </w:p>
        </w:tc>
        <w:tc>
          <w:tcPr>
            <w:tcW w:w="4073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Награден фонд и медицинско осигуряване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Организационна и логистична подкрепа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72" w:hanging="72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Верига турнири по парк фитнес за Купа „София“ – Първи турнир - Сердика център – </w:t>
            </w:r>
            <w:r w:rsidRPr="00985D23">
              <w:rPr>
                <w:rFonts w:ascii="Times New Roman" w:hAnsi="Times New Roman"/>
                <w:lang w:eastAsia="bg-BG"/>
              </w:rPr>
              <w:t>в партньорство със СКГСФ Стрийт уоркаут България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27 януари 2018 г.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Над 70 участници 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младежи и девойки</w:t>
            </w:r>
          </w:p>
        </w:tc>
        <w:tc>
          <w:tcPr>
            <w:tcW w:w="4073" w:type="dxa"/>
          </w:tcPr>
          <w:p w:rsidR="00920E4E" w:rsidRPr="00985D23" w:rsidRDefault="00920E4E" w:rsidP="00985D23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Награден фонд, съдийско и техническо обезпечаване, мин. вода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72"/>
                <w:tab w:val="left" w:pos="282"/>
              </w:tabs>
              <w:spacing w:after="0" w:line="240" w:lineRule="auto"/>
              <w:ind w:left="72" w:hanging="27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Верига турнири по парк фитнес за Купа „София“ – Втори турнир район Студентски до МФСЗ Христо Ботев– </w:t>
            </w:r>
            <w:r w:rsidRPr="00985D23">
              <w:rPr>
                <w:rFonts w:ascii="Times New Roman" w:hAnsi="Times New Roman"/>
                <w:lang w:eastAsia="bg-BG"/>
              </w:rPr>
              <w:t>в партньорство със СКГСФ Стрийт уоркаут България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14 април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957" w:type="dxa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65 участници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Младежи и девойки</w:t>
            </w:r>
          </w:p>
        </w:tc>
        <w:tc>
          <w:tcPr>
            <w:tcW w:w="4073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Награден фонд, съдийско и техническо обезпечаване, минерална вода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медиц. обезпечаване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Верига турнири по парк фитнес за Купа „София“ – Трети турнир в район Надежда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– </w:t>
            </w:r>
            <w:r w:rsidRPr="00985D23">
              <w:rPr>
                <w:rFonts w:ascii="Times New Roman" w:hAnsi="Times New Roman"/>
                <w:lang w:eastAsia="bg-BG"/>
              </w:rPr>
              <w:t>в партньорство със СКГСФ Стрийт уоркаут България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15 май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90 участници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Младежи и девойки</w:t>
            </w:r>
          </w:p>
        </w:tc>
        <w:tc>
          <w:tcPr>
            <w:tcW w:w="4073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Награден фонд, съдийско и техническо обезпечаване, минерална вода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медиц. обезпечаване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Верига турнири по парк фитнес за Купа „София“ – Четвърти турнир – район Сердика – кв. Орландовци– </w:t>
            </w:r>
            <w:r w:rsidRPr="00985D23">
              <w:rPr>
                <w:rFonts w:ascii="Times New Roman" w:hAnsi="Times New Roman"/>
                <w:lang w:eastAsia="bg-BG"/>
              </w:rPr>
              <w:t>в партньорство със СКГСФ Стрийт уоркаут България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02 юни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Над 90 участници 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Младежи и девойки</w:t>
            </w:r>
          </w:p>
        </w:tc>
        <w:tc>
          <w:tcPr>
            <w:tcW w:w="4073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Награден фонд, съдийско и техническо обезпечаване, минерална вода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медиц. обезпечаване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Финален етап на верига турнири по парк фитнес за Купа „София“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07-08 юни 2018 г.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Над 90 участници 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Младежи и девойки</w:t>
            </w:r>
          </w:p>
        </w:tc>
        <w:tc>
          <w:tcPr>
            <w:tcW w:w="4073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Награден фонд, съдийско и техническо обезпечаване, минерална вода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медиц. Обезпечаване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Международен турнир по футбол „5 на 0 за хората“ – </w:t>
            </w:r>
            <w:r w:rsidRPr="00985D23">
              <w:rPr>
                <w:rFonts w:ascii="Times New Roman" w:hAnsi="Times New Roman"/>
                <w:lang w:eastAsia="bg-BG"/>
              </w:rPr>
              <w:t>организатор сдружение ‚Реванш“ в партньорство с Български футболен съюз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01-02 септември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120 участници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11 отбора</w:t>
            </w:r>
          </w:p>
        </w:tc>
        <w:tc>
          <w:tcPr>
            <w:tcW w:w="4073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Награден фонд / купи и медали/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Благотворителен турнир по футбол в </w:t>
            </w:r>
            <w:r w:rsidRPr="00985D23">
              <w:rPr>
                <w:rFonts w:ascii="Times New Roman" w:hAnsi="Times New Roman"/>
                <w:lang w:eastAsia="bg-BG"/>
              </w:rPr>
              <w:t>партньорство със синдикална федерация на служителите в МВР „С обич за децата в памет на бащите герои“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12-14 октомври 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2018 г.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13 отбора – над 130 участници</w:t>
            </w:r>
          </w:p>
        </w:tc>
        <w:tc>
          <w:tcPr>
            <w:tcW w:w="4073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Награден фонд  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Купи и медали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Национален преглед на клубовете Спорт, здраве и активно дълголетие“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ноември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73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Медицинско осигуряване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Информираност и публичност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Европейски ден на спорта в училище – кампания 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Now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WE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MOVE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>”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en-US" w:eastAsia="bg-BG"/>
              </w:rPr>
              <w:t xml:space="preserve">28 </w:t>
            </w:r>
            <w:r w:rsidRPr="00985D23">
              <w:rPr>
                <w:rFonts w:ascii="Times New Roman" w:hAnsi="Times New Roman"/>
                <w:lang w:eastAsia="bg-BG"/>
              </w:rPr>
              <w:t>септември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50  столични училища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10 000 участници</w:t>
            </w:r>
          </w:p>
        </w:tc>
        <w:tc>
          <w:tcPr>
            <w:tcW w:w="4073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Логистична подкрепа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Информираност и публичност</w:t>
            </w:r>
          </w:p>
        </w:tc>
      </w:tr>
      <w:tr w:rsidR="00920E4E" w:rsidRPr="00AB1A63" w:rsidTr="00985D23">
        <w:tc>
          <w:tcPr>
            <w:tcW w:w="6505" w:type="dxa"/>
          </w:tcPr>
          <w:p w:rsidR="00920E4E" w:rsidRPr="00985D23" w:rsidRDefault="00920E4E" w:rsidP="00985D23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72" w:firstLine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Национална верига турнири  по мини волейбол „Малки великани“ – </w:t>
            </w:r>
            <w:r w:rsidRPr="00985D23">
              <w:rPr>
                <w:rFonts w:ascii="Times New Roman" w:hAnsi="Times New Roman"/>
                <w:lang w:eastAsia="bg-BG"/>
              </w:rPr>
              <w:t>организатор Булстрад Виена иншурънс груп</w:t>
            </w:r>
          </w:p>
        </w:tc>
        <w:tc>
          <w:tcPr>
            <w:tcW w:w="1449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м.септември/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м. октомври</w:t>
            </w:r>
          </w:p>
        </w:tc>
        <w:tc>
          <w:tcPr>
            <w:tcW w:w="3957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260 деца – ученици от столични училища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Над 30 учители по ФВС</w:t>
            </w:r>
          </w:p>
        </w:tc>
        <w:tc>
          <w:tcPr>
            <w:tcW w:w="4073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Организационна и логистична подкрепа,информираност и публичност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Осигуряване на награда - Купа феър плей от кмет на СО</w:t>
            </w:r>
          </w:p>
        </w:tc>
      </w:tr>
    </w:tbl>
    <w:p w:rsidR="00920E4E" w:rsidRDefault="00920E4E" w:rsidP="00985D23">
      <w:pPr>
        <w:spacing w:after="0" w:line="240" w:lineRule="auto"/>
        <w:rPr>
          <w:rFonts w:ascii="Times New Roman" w:hAnsi="Times New Roman"/>
          <w:lang w:val="en-US" w:eastAsia="bg-BG"/>
        </w:rPr>
      </w:pPr>
    </w:p>
    <w:p w:rsidR="00920E4E" w:rsidRDefault="00920E4E" w:rsidP="00985D23">
      <w:pPr>
        <w:spacing w:after="0" w:line="240" w:lineRule="auto"/>
        <w:rPr>
          <w:rFonts w:ascii="Times New Roman" w:hAnsi="Times New Roman"/>
          <w:lang w:val="en-US" w:eastAsia="bg-BG"/>
        </w:rPr>
      </w:pPr>
      <w:r w:rsidRPr="00985D23">
        <w:rPr>
          <w:rFonts w:ascii="Times New Roman" w:hAnsi="Times New Roman"/>
          <w:lang w:eastAsia="bg-BG"/>
        </w:rPr>
        <w:t>За периода м. януари – м. декември  е оказано логистично съдействие на над 80 спортни и младежки организации, НПО, по отношение на организацията и провеждането на редица кампании. Съдействието включва осигуряване на съгласувателен режим – предоставяне на общински терен, осигуряване на електрическо захранване, медицинско присъствие, осигуряване присъствие на охранителна полиция, разрешение при разполагане на преместваеми обекти и съоръжения, пропуски за безвъзмезден достъп на автомобили, осигуряване на места за реклама (хоругви, Метрополитен ЕАД и билборд - реклама)</w:t>
      </w:r>
    </w:p>
    <w:p w:rsidR="00920E4E" w:rsidRDefault="00920E4E" w:rsidP="00985D23">
      <w:pPr>
        <w:spacing w:after="0" w:line="240" w:lineRule="auto"/>
        <w:rPr>
          <w:rFonts w:ascii="Times New Roman" w:hAnsi="Times New Roman"/>
          <w:lang w:val="en-US" w:eastAsia="bg-BG"/>
        </w:rPr>
      </w:pPr>
    </w:p>
    <w:p w:rsidR="00920E4E" w:rsidRDefault="00920E4E" w:rsidP="00985D23">
      <w:pPr>
        <w:spacing w:after="0" w:line="240" w:lineRule="auto"/>
        <w:rPr>
          <w:rFonts w:ascii="Times New Roman" w:hAnsi="Times New Roman"/>
          <w:lang w:val="en-US" w:eastAsia="bg-BG"/>
        </w:rPr>
      </w:pPr>
    </w:p>
    <w:p w:rsidR="00920E4E" w:rsidRDefault="00920E4E" w:rsidP="00985D23">
      <w:pPr>
        <w:spacing w:after="0" w:line="240" w:lineRule="auto"/>
        <w:rPr>
          <w:rFonts w:ascii="Times New Roman" w:hAnsi="Times New Roman"/>
          <w:lang w:val="en-US" w:eastAsia="bg-BG"/>
        </w:rPr>
      </w:pPr>
    </w:p>
    <w:p w:rsidR="00920E4E" w:rsidRDefault="00920E4E" w:rsidP="00985D23">
      <w:pPr>
        <w:tabs>
          <w:tab w:val="left" w:pos="567"/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</w:p>
    <w:p w:rsidR="00920E4E" w:rsidRPr="00985D23" w:rsidRDefault="00920E4E" w:rsidP="00985D23">
      <w:pPr>
        <w:pStyle w:val="ListParagraph"/>
        <w:numPr>
          <w:ilvl w:val="0"/>
          <w:numId w:val="21"/>
        </w:numPr>
        <w:tabs>
          <w:tab w:val="left" w:pos="567"/>
          <w:tab w:val="left" w:pos="1680"/>
        </w:tabs>
        <w:rPr>
          <w:b/>
          <w:lang w:val="ru-RU"/>
        </w:rPr>
      </w:pPr>
      <w:r w:rsidRPr="00985D23">
        <w:rPr>
          <w:b/>
        </w:rPr>
        <w:t xml:space="preserve">Образователни проекти, дейности и програми 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662"/>
        <w:gridCol w:w="1276"/>
        <w:gridCol w:w="7512"/>
      </w:tblGrid>
      <w:tr w:rsidR="00920E4E" w:rsidRPr="00AB1A63" w:rsidTr="00985D23">
        <w:tc>
          <w:tcPr>
            <w:tcW w:w="568" w:type="dxa"/>
            <w:shd w:val="clear" w:color="auto" w:fill="FFFFCC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№</w:t>
            </w:r>
          </w:p>
        </w:tc>
        <w:tc>
          <w:tcPr>
            <w:tcW w:w="6662" w:type="dxa"/>
            <w:shd w:val="clear" w:color="auto" w:fill="FFFFCC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събитие/проект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20E4E" w:rsidRPr="00985D23" w:rsidRDefault="00920E4E" w:rsidP="00985D2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bCs/>
                <w:lang w:eastAsia="bg-BG"/>
              </w:rPr>
              <w:t>Период/ участници</w:t>
            </w:r>
          </w:p>
        </w:tc>
        <w:tc>
          <w:tcPr>
            <w:tcW w:w="7512" w:type="dxa"/>
            <w:shd w:val="clear" w:color="auto" w:fill="FFFFCC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дейност от дирекция пист</w:t>
            </w:r>
          </w:p>
        </w:tc>
      </w:tr>
      <w:tr w:rsidR="00920E4E" w:rsidRPr="00AB1A63" w:rsidTr="00985D23">
        <w:tc>
          <w:tcPr>
            <w:tcW w:w="568" w:type="dxa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val="en-US" w:eastAsia="bg-BG"/>
              </w:rPr>
              <w:t>1.</w:t>
            </w:r>
          </w:p>
        </w:tc>
        <w:tc>
          <w:tcPr>
            <w:tcW w:w="6662" w:type="dxa"/>
            <w:vAlign w:val="center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Европейски ученически парламент /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EUSP</w:t>
            </w:r>
            <w:r w:rsidRPr="00985D23">
              <w:rPr>
                <w:rFonts w:ascii="Times New Roman" w:hAnsi="Times New Roman"/>
                <w:b/>
                <w:lang w:eastAsia="bg-BG"/>
              </w:rPr>
              <w:t>/ 2018 – „Бъдещето на мобилността“</w:t>
            </w:r>
            <w:r w:rsidRPr="00985D23">
              <w:rPr>
                <w:rFonts w:ascii="Times New Roman" w:hAnsi="Times New Roman"/>
                <w:lang w:eastAsia="bg-BG"/>
              </w:rPr>
              <w:t xml:space="preserve"> – Сдружение Форум „Демокрит“, Сдружение „Форум Наука“, дирекция ПИСТ/ Форумът бе насочен към дебатиране на различни актуални теми свързани с града и бъдещето на мобилността в него, разпределени в работни групи: „Въглеродно неутрален транспорт“ „Авиация и космически полети“, „Мобилност в града“, „Нео - номади в двигателния свят; петимата отличени лауреати ще се включат във финалния ученически парламент в гр. Тулуза, Франция – през месец юли 2018 г.</w:t>
            </w:r>
          </w:p>
        </w:tc>
        <w:tc>
          <w:tcPr>
            <w:tcW w:w="1276" w:type="dxa"/>
            <w:vAlign w:val="center"/>
          </w:tcPr>
          <w:p w:rsidR="00920E4E" w:rsidRPr="00985D23" w:rsidRDefault="00920E4E" w:rsidP="00985D2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bCs/>
                <w:lang w:eastAsia="bg-BG"/>
              </w:rPr>
              <w:t>27 и 28 януари</w:t>
            </w:r>
          </w:p>
        </w:tc>
        <w:tc>
          <w:tcPr>
            <w:tcW w:w="7512" w:type="dxa"/>
            <w:vAlign w:val="center"/>
          </w:tcPr>
          <w:p w:rsidR="00920E4E" w:rsidRPr="00985D23" w:rsidRDefault="00920E4E" w:rsidP="00985D23">
            <w:pPr>
              <w:numPr>
                <w:ilvl w:val="0"/>
                <w:numId w:val="19"/>
              </w:numPr>
              <w:spacing w:after="0" w:line="240" w:lineRule="auto"/>
              <w:ind w:left="0" w:hanging="322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съдействие при провеждане на младежката инициатива; партньорство - информиране на образователните институции за включване на столичните ученически парламенти, осигуряване на зала, включване на представител на местната власт и популяризиране на образователната инициатива</w:t>
            </w:r>
          </w:p>
        </w:tc>
      </w:tr>
      <w:tr w:rsidR="00920E4E" w:rsidRPr="00AB1A63" w:rsidTr="00985D23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2.</w:t>
            </w:r>
          </w:p>
        </w:tc>
        <w:tc>
          <w:tcPr>
            <w:tcW w:w="6662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Работна среща с представители на училища, ДГ, ЦПЛР, участващи в международен проект на тема „Изпълнение на действия за превенция на ранното отпадане от училище“ /</w:t>
            </w:r>
            <w:r w:rsidRPr="00985D23">
              <w:rPr>
                <w:rFonts w:ascii="Times New Roman" w:hAnsi="Times New Roman"/>
                <w:lang w:val="en-US" w:eastAsia="bg-BG"/>
              </w:rPr>
              <w:t>Stay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val="en-US" w:eastAsia="bg-BG"/>
              </w:rPr>
              <w:t>tuned</w:t>
            </w:r>
            <w:r w:rsidRPr="00985D23">
              <w:rPr>
                <w:rFonts w:ascii="Times New Roman" w:hAnsi="Times New Roman"/>
                <w:lang w:eastAsia="bg-BG"/>
              </w:rPr>
              <w:t>/, финансиран по Програма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УРБАКТ </w:t>
            </w:r>
            <w:r w:rsidRPr="00985D23">
              <w:rPr>
                <w:rFonts w:ascii="Times New Roman" w:hAnsi="Times New Roman"/>
                <w:lang w:val="en-US" w:eastAsia="bg-BG"/>
              </w:rPr>
              <w:t>III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 xml:space="preserve">на ЕС 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13 февруари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създадена местна група за подкрепа на София – с участието на представители от СО, РУО –София – град, 2 детски градини, 2 столични училища, ЦПЛР Център за изкуства, култура и образование „София”, Център за подкрепа на личностно развитие – Спортна школа София”;</w:t>
            </w:r>
          </w:p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запознаване с Насоки и Указания за кандидатстване по Програма за развитие на ФВС и др. </w:t>
            </w:r>
          </w:p>
        </w:tc>
      </w:tr>
      <w:tr w:rsidR="00920E4E" w:rsidRPr="00AB1A63" w:rsidTr="00985D23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3.</w:t>
            </w:r>
          </w:p>
        </w:tc>
        <w:tc>
          <w:tcPr>
            <w:tcW w:w="6662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Международна среща на партньорите по проект на тема „Изпълнение на действия за превенция на ранното отпадане от училище“ /</w:t>
            </w:r>
            <w:r w:rsidRPr="00985D23">
              <w:rPr>
                <w:rFonts w:ascii="Times New Roman" w:hAnsi="Times New Roman"/>
                <w:lang w:val="en-US" w:eastAsia="bg-BG"/>
              </w:rPr>
              <w:t>Stay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val="en-US" w:eastAsia="bg-BG"/>
              </w:rPr>
              <w:t>tuned</w:t>
            </w:r>
            <w:r w:rsidRPr="00985D23">
              <w:rPr>
                <w:rFonts w:ascii="Times New Roman" w:hAnsi="Times New Roman"/>
                <w:lang w:eastAsia="bg-BG"/>
              </w:rPr>
              <w:t>/, финансиран по Програма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УРБАКТ </w:t>
            </w:r>
            <w:r w:rsidRPr="00985D23">
              <w:rPr>
                <w:rFonts w:ascii="Times New Roman" w:hAnsi="Times New Roman"/>
                <w:lang w:val="en-US" w:eastAsia="bg-BG"/>
              </w:rPr>
              <w:t>III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>на ЕС, съгласно Заповед № СОА18-РД13-23/28.02.2</w:t>
            </w:r>
            <w:r>
              <w:rPr>
                <w:rFonts w:ascii="Times New Roman" w:hAnsi="Times New Roman"/>
                <w:lang w:eastAsia="bg-BG"/>
              </w:rPr>
              <w:t xml:space="preserve">018 г. </w:t>
            </w:r>
            <w:r w:rsidRPr="00985D23">
              <w:rPr>
                <w:rFonts w:ascii="Times New Roman" w:hAnsi="Times New Roman"/>
                <w:lang w:eastAsia="bg-BG"/>
              </w:rPr>
              <w:t>Португалия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5- 8 март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-участие на директор на дирекция ПИСТ - работни срещи в рамките на събитието с представители на местни образователни институции за обмен на опит и информация за мерките за превенция на ранното отпадане от учебния процес.</w:t>
            </w:r>
          </w:p>
        </w:tc>
      </w:tr>
      <w:tr w:rsidR="00920E4E" w:rsidRPr="00AB1A63" w:rsidTr="00985D23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4.</w:t>
            </w:r>
          </w:p>
        </w:tc>
        <w:tc>
          <w:tcPr>
            <w:tcW w:w="6662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Софийски фестивал на науката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10-13 май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Британски</w:t>
            </w:r>
            <w:r w:rsidRPr="00985D23">
              <w:rPr>
                <w:rFonts w:ascii="Arial" w:hAnsi="Arial" w:cs="Arial"/>
                <w:lang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>съвет в партньорство с</w:t>
            </w:r>
            <w:r w:rsidRPr="00985D23">
              <w:rPr>
                <w:rFonts w:ascii="Arial" w:hAnsi="Arial" w:cs="Arial"/>
                <w:lang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>Министерство на образованието и науката и Столична община, с университети, БАН, чуждестранни културни центрове, посолства, спонсори и медийни партньори, представи единствения по рода си Софийски фестивал на науката. Фестивалът е част от Културния календар на Столична община и е едно от събитията на столицата в рамките на Председателството на Съвета на Европейския съюз.</w:t>
            </w:r>
          </w:p>
        </w:tc>
      </w:tr>
      <w:tr w:rsidR="00920E4E" w:rsidRPr="00AB1A63" w:rsidTr="00985D23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5.</w:t>
            </w:r>
          </w:p>
        </w:tc>
        <w:tc>
          <w:tcPr>
            <w:tcW w:w="6662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Международна среща на партньорите по проект на тема „Изпълнение на действия за превенция на ранното отпадане от училище“ /</w:t>
            </w:r>
            <w:r w:rsidRPr="00985D23">
              <w:rPr>
                <w:rFonts w:ascii="Times New Roman" w:hAnsi="Times New Roman"/>
                <w:lang w:val="en-US" w:eastAsia="bg-BG"/>
              </w:rPr>
              <w:t>Stay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val="en-US" w:eastAsia="bg-BG"/>
              </w:rPr>
              <w:t>tuned</w:t>
            </w:r>
            <w:r w:rsidRPr="00985D23">
              <w:rPr>
                <w:rFonts w:ascii="Times New Roman" w:hAnsi="Times New Roman"/>
                <w:lang w:eastAsia="bg-BG"/>
              </w:rPr>
              <w:t>/, финансиран по Програма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УРБАКТ </w:t>
            </w:r>
            <w:r w:rsidRPr="00985D23">
              <w:rPr>
                <w:rFonts w:ascii="Times New Roman" w:hAnsi="Times New Roman"/>
                <w:lang w:val="en-US" w:eastAsia="bg-BG"/>
              </w:rPr>
              <w:t>III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eastAsia="bg-BG"/>
              </w:rPr>
              <w:t>на ЕС, съгласно Заповед № СОА18-РД13-54/03.05.2018 г. – Берлин, Германия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4-7 юни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-участие на директор на дирекция ПИСТ – работни срещи, като експерт и ръководител на Местна група за подкрепа по проект </w:t>
            </w:r>
            <w:r w:rsidRPr="00985D23">
              <w:rPr>
                <w:rFonts w:ascii="Times New Roman" w:hAnsi="Times New Roman"/>
                <w:lang w:val="en-US" w:eastAsia="bg-BG"/>
              </w:rPr>
              <w:t>Stay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val="en-US" w:eastAsia="bg-BG"/>
              </w:rPr>
              <w:t>Tudent</w:t>
            </w:r>
          </w:p>
        </w:tc>
      </w:tr>
      <w:tr w:rsidR="00920E4E" w:rsidRPr="00AB1A63" w:rsidTr="00985D23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6.</w:t>
            </w:r>
          </w:p>
        </w:tc>
        <w:tc>
          <w:tcPr>
            <w:tcW w:w="6662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Проект – „Професионална ориентация за младите“ / проектна идея на ученичка от 9 –та ФЕГ, участничка в Националната олимпиада по гражданско образование</w:t>
            </w:r>
          </w:p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>информиран избор за бъдеща кариера, мотивация за продължаване на образованието чрез представяне на различни професии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31 май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4 юни   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 5 юни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6 юни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7 юни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съдействие за осъществяването на проектната идея, обсъдени и доразвити възможности за реализирането на проекта; одобрени и представени анкетни карти за анкетиране на 600 ученика с възможност за избор на конкретни професии, и последващи срещи с техни изявени представители; на база приключило анкетиране 95 % от учениците са доволни от реализираните срещи с учител – Диян Стаматов, инженер – Жанет Попова, лекар – Андрей Галев, графичен дизайнер – Любомир Владов, журналист – Ива Стоянова; предстоят срещи с пилот и ръководител на държавна институция.</w:t>
            </w:r>
          </w:p>
        </w:tc>
      </w:tr>
    </w:tbl>
    <w:p w:rsidR="00920E4E" w:rsidRPr="00985D23" w:rsidRDefault="00920E4E" w:rsidP="00985D2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85D23">
        <w:rPr>
          <w:rFonts w:ascii="Times New Roman" w:hAnsi="Times New Roman"/>
          <w:sz w:val="24"/>
          <w:szCs w:val="24"/>
          <w:lang w:eastAsia="bg-BG"/>
        </w:rPr>
        <w:br w:type="page"/>
      </w:r>
    </w:p>
    <w:p w:rsidR="00920E4E" w:rsidRPr="00985D23" w:rsidRDefault="00920E4E" w:rsidP="00985D2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521"/>
        <w:gridCol w:w="1276"/>
        <w:gridCol w:w="7512"/>
      </w:tblGrid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7.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Междуинституционална среща организирана от ДАЗД, </w:t>
            </w:r>
            <w:r w:rsidRPr="00985D23">
              <w:rPr>
                <w:rFonts w:ascii="Times New Roman" w:hAnsi="Times New Roman"/>
                <w:lang w:eastAsia="bg-BG"/>
              </w:rPr>
              <w:t>във връзка с със случая с малолетни деца, присъствали на футболната среща  - финал за Купата на България между отборите на „Славия“ и „Левски“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-</w:t>
            </w:r>
            <w:r w:rsidRPr="00985D23">
              <w:rPr>
                <w:rFonts w:ascii="Times New Roman" w:hAnsi="Times New Roman"/>
                <w:b/>
                <w:lang w:eastAsia="bg-BG"/>
              </w:rPr>
              <w:t>представители на ДАЗД, СО, АСП, СДВР, РДСП, БФС, „БГ СЕКЮРИТИ“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16 май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numPr>
                <w:ilvl w:val="0"/>
                <w:numId w:val="19"/>
              </w:numPr>
              <w:tabs>
                <w:tab w:val="left" w:pos="312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включване в институционалната среща на представител на дирекция ПИСТ; обсъдени конкретни мерки за предотвратяване на случаите на противообществени прояви извършени от или върху деца по време на спортни мероприятия.</w:t>
            </w:r>
          </w:p>
          <w:p w:rsidR="00920E4E" w:rsidRPr="00985D23" w:rsidRDefault="00920E4E" w:rsidP="00985D23">
            <w:pPr>
              <w:numPr>
                <w:ilvl w:val="0"/>
                <w:numId w:val="19"/>
              </w:numPr>
              <w:tabs>
                <w:tab w:val="left" w:pos="312"/>
              </w:tabs>
              <w:spacing w:after="0" w:line="240" w:lineRule="auto"/>
              <w:ind w:left="-104" w:hanging="21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6.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Трета работна среща на Местната консултативна група за иновации на СО, Асоциация за развитие на София – </w:t>
            </w:r>
            <w:r w:rsidRPr="00985D23">
              <w:rPr>
                <w:rFonts w:ascii="Times New Roman" w:hAnsi="Times New Roman"/>
                <w:lang w:eastAsia="bg-BG"/>
              </w:rPr>
              <w:t>„Разкриване потенциала на младите хора за бизнес и социални иновации в Дунавския регион“, финансиран по Програма „Дунав“ /201402020/ на ЕС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15 май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numPr>
                <w:ilvl w:val="0"/>
                <w:numId w:val="19"/>
              </w:num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включване на директор на дирекция ПИСТ, съгласно Заповед  СОА17-РД91-275/25.07.2017г., като експерт по образование и младежки дейности</w:t>
            </w:r>
          </w:p>
          <w:p w:rsidR="00920E4E" w:rsidRPr="00985D23" w:rsidRDefault="00920E4E" w:rsidP="00985D23">
            <w:pPr>
              <w:tabs>
                <w:tab w:val="left" w:pos="162"/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8.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Междурайонен футболен турнир – превенция на агресията и престъпното мислене и поведение, организиран от РА „Искър“ и МКБППМН/ </w:t>
            </w:r>
            <w:r w:rsidRPr="00985D23">
              <w:rPr>
                <w:rFonts w:ascii="Times New Roman" w:hAnsi="Times New Roman"/>
                <w:lang w:eastAsia="bg-BG"/>
              </w:rPr>
              <w:t>включване на отбори от ученици /5-7/ клас от десет РА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16 май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присъствие на представители на дирекция ПИСТ, откриване на турнира, осигуряване на предметен награден фонд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9.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Изложба на 21 СУ „Христо Ботев“ – „</w:t>
            </w:r>
            <w:r w:rsidRPr="00985D23">
              <w:rPr>
                <w:rFonts w:ascii="Times New Roman" w:hAnsi="Times New Roman"/>
                <w:b/>
                <w:i/>
                <w:lang w:eastAsia="bg-BG"/>
              </w:rPr>
              <w:t>Христо Ботев – филателия и нумизматика“, посветена на 170 години от рождението на поета-революционер и патрон на 21-во училище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28 май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присъствие на представител на дирекция ПИСТ – откриване на изложбата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10.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60 години – Първа английска езикова гимназия - Тържествен концерт</w:t>
            </w:r>
            <w:r w:rsidRPr="00985D23">
              <w:rPr>
                <w:rFonts w:ascii="Times New Roman" w:hAnsi="Times New Roman"/>
                <w:lang w:eastAsia="bg-BG"/>
              </w:rPr>
              <w:t>, Зала 1 на НДК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6 юни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присъствие на представител на дирекция ПИСТ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val="en-US" w:eastAsia="bg-BG"/>
              </w:rPr>
              <w:t>11.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Интерактивен семинар „Иновативни модели за финансиране на здравни програми на общинско ниво</w:t>
            </w:r>
            <w:r w:rsidRPr="00985D23">
              <w:rPr>
                <w:rFonts w:ascii="Times New Roman" w:hAnsi="Times New Roman"/>
                <w:i/>
                <w:lang w:eastAsia="bg-BG"/>
              </w:rPr>
              <w:t>“, в рамките на проект „Ускорен отговор срещу ХИВ/СПИН и туберкулоза сред ключовите общности в градовете от Източна Европа и Централна Азия“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6 – 7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юни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включване на представител на дирекция ПИСТ/ възможности общински структури и неправителствени организации съвместна да анализират финансираните механизми за здравни програми на общинско и национално ниво, придобиване на познания за алтернативни генериращи приходи дейности и съставяне на план за действие.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val="en-US" w:eastAsia="bg-BG"/>
              </w:rPr>
              <w:t>12</w:t>
            </w: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 xml:space="preserve">Програма „Ваканция” </w:t>
            </w:r>
            <w:r w:rsidRPr="00985D23">
              <w:rPr>
                <w:rFonts w:ascii="Times New Roman" w:hAnsi="Times New Roman"/>
                <w:b/>
                <w:caps/>
                <w:lang w:val="ru-RU" w:eastAsia="bg-BG"/>
              </w:rPr>
              <w:t>-</w:t>
            </w:r>
            <w:r w:rsidRPr="00985D23">
              <w:rPr>
                <w:rFonts w:ascii="Times New Roman" w:hAnsi="Times New Roman"/>
                <w:lang w:eastAsia="bg-BG"/>
              </w:rPr>
              <w:t xml:space="preserve">подадена информация от 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>2</w:t>
            </w:r>
            <w:r w:rsidRPr="00985D23">
              <w:rPr>
                <w:rFonts w:ascii="Times New Roman" w:hAnsi="Times New Roman"/>
                <w:b/>
                <w:lang w:eastAsia="bg-BG"/>
              </w:rPr>
              <w:t>1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b/>
                <w:lang w:eastAsia="bg-BG"/>
              </w:rPr>
              <w:t>районни администрации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 xml:space="preserve"> - </w:t>
            </w:r>
            <w:r w:rsidRPr="00985D23">
              <w:rPr>
                <w:rFonts w:ascii="Times New Roman" w:hAnsi="Times New Roman"/>
                <w:lang w:eastAsia="bg-BG"/>
              </w:rPr>
              <w:t>Средец, Възраждане; Сердика, Лозенец, Люлин. Студентска, Надежда, Слатина, Подуяне, Красна поляна; Изгрев; Искър, Витоша, Банкя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,  </w:t>
            </w:r>
            <w:r w:rsidRPr="00985D23">
              <w:rPr>
                <w:rFonts w:ascii="Times New Roman" w:hAnsi="Times New Roman"/>
                <w:lang w:eastAsia="bg-BG"/>
              </w:rPr>
              <w:t>Нови Искър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, </w:t>
            </w:r>
            <w:r w:rsidRPr="00985D23">
              <w:rPr>
                <w:rFonts w:ascii="Times New Roman" w:hAnsi="Times New Roman"/>
                <w:lang w:eastAsia="bg-BG"/>
              </w:rPr>
              <w:t>Кремиковци, Овча купел, Панчарево, Връбница, Илинден</w:t>
            </w:r>
            <w:r w:rsidRPr="00985D23">
              <w:rPr>
                <w:rFonts w:ascii="Times New Roman" w:hAnsi="Times New Roman"/>
                <w:b/>
                <w:lang w:eastAsia="bg-BG"/>
              </w:rPr>
              <w:t>, ЦПЛР Спортна школа София и ЦПЛР за изкуство, култура и образование София</w:t>
            </w:r>
            <w:r w:rsidRPr="00985D23">
              <w:rPr>
                <w:rFonts w:ascii="Times New Roman" w:hAnsi="Times New Roman"/>
                <w:lang w:eastAsia="bg-BG"/>
              </w:rPr>
              <w:t xml:space="preserve">: 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Лятна ваканция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val="en-US" w:eastAsia="bg-BG"/>
              </w:rPr>
              <w:t>15.06-31.08</w:t>
            </w:r>
            <w:r w:rsidRPr="00985D23">
              <w:rPr>
                <w:rFonts w:ascii="Times New Roman" w:hAnsi="Times New Roman"/>
                <w:b/>
                <w:lang w:eastAsia="bg-BG"/>
              </w:rPr>
              <w:t>.</w:t>
            </w:r>
          </w:p>
          <w:p w:rsidR="00920E4E" w:rsidRPr="00985D23" w:rsidRDefault="00920E4E" w:rsidP="00985D2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512" w:type="dxa"/>
          </w:tcPr>
          <w:p w:rsidR="00920E4E" w:rsidRPr="00985D23" w:rsidRDefault="00920E4E" w:rsidP="00985D23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val="en-US" w:eastAsia="bg-BG"/>
              </w:rPr>
              <w:t xml:space="preserve">- </w:t>
            </w:r>
            <w:r w:rsidRPr="00985D23">
              <w:rPr>
                <w:rFonts w:ascii="Times New Roman" w:hAnsi="Times New Roman"/>
                <w:lang w:eastAsia="bg-BG"/>
              </w:rPr>
              <w:t xml:space="preserve">Дневни детски лагери – </w:t>
            </w:r>
            <w:r w:rsidRPr="00985D23">
              <w:rPr>
                <w:rFonts w:ascii="Times New Roman" w:hAnsi="Times New Roman"/>
                <w:lang w:val="en-US" w:eastAsia="bg-BG"/>
              </w:rPr>
              <w:t>40</w:t>
            </w: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Извънградски лагери – </w:t>
            </w:r>
            <w:r w:rsidRPr="00985D23">
              <w:rPr>
                <w:rFonts w:ascii="Times New Roman" w:hAnsi="Times New Roman"/>
                <w:lang w:val="en-US" w:eastAsia="bg-BG"/>
              </w:rPr>
              <w:t>26</w:t>
            </w: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ind w:left="252" w:hanging="18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Достъп до спорт – открита спортна база – общинска собственост ( спортни площадки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, </w:t>
            </w:r>
            <w:r w:rsidRPr="00985D23">
              <w:rPr>
                <w:rFonts w:ascii="Times New Roman" w:hAnsi="Times New Roman"/>
                <w:lang w:eastAsia="bg-BG"/>
              </w:rPr>
              <w:t>парк фитнес и тенис маси) – 24 РА</w:t>
            </w: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ind w:left="252" w:hanging="18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Спортни събития – </w:t>
            </w:r>
            <w:r w:rsidRPr="00985D23">
              <w:rPr>
                <w:rFonts w:ascii="Times New Roman" w:hAnsi="Times New Roman"/>
                <w:lang w:val="en-US" w:eastAsia="bg-BG"/>
              </w:rPr>
              <w:t>9</w:t>
            </w: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ind w:left="252" w:hanging="18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Спортна дейност и обучения – </w:t>
            </w:r>
            <w:r w:rsidRPr="00985D23">
              <w:rPr>
                <w:rFonts w:ascii="Times New Roman" w:hAnsi="Times New Roman"/>
                <w:lang w:val="en-US" w:eastAsia="bg-BG"/>
              </w:rPr>
              <w:t>176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13.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Проект 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REFRESH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– </w:t>
            </w:r>
            <w:r w:rsidRPr="00985D23">
              <w:rPr>
                <w:rFonts w:ascii="Times New Roman" w:hAnsi="Times New Roman"/>
                <w:lang w:eastAsia="bg-BG"/>
              </w:rPr>
              <w:t>Европейска нощ на учените 2018 - 2019 г. с ръководител Центъра за изследвания и анализи /ЦИА/ - дирекция ПИСТ е асоцииран партньор на иновативния проект и се ангажира с информация за възможности и включване в събития, конкурси, кампании за популяризиране на науката в социалните медии и др.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м. септември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популяризиране на проекта чрез сайта на СО, страницата на дирекция ПИСТ – Младежки дейности/ образователни проекти.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14.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„Дигитализацията: диалог с националните и регионалните институции и лидери за реализация, култура и грамотност за младите българи“ </w:t>
            </w:r>
          </w:p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en-US" w:eastAsia="bg-BG"/>
              </w:rPr>
            </w:pP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05.10.2018 г.</w:t>
            </w:r>
          </w:p>
        </w:tc>
        <w:tc>
          <w:tcPr>
            <w:tcW w:w="7512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включване в среща дискусия с ученици от 23 СУ, организиран от Сдружение Екопрограма – Борис Ангелов. Проектът е съфинансиран от програма „Еразъм+“ на ЕС.</w:t>
            </w:r>
          </w:p>
          <w:p w:rsidR="00920E4E" w:rsidRPr="00985D23" w:rsidRDefault="00920E4E" w:rsidP="00985D23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20E4E" w:rsidRPr="00985D23" w:rsidRDefault="00920E4E" w:rsidP="00985D23">
      <w:pPr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521"/>
        <w:gridCol w:w="1276"/>
        <w:gridCol w:w="7370"/>
      </w:tblGrid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15.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„Училищата като част от миналото, настоящето и бъдещето на своите столици“ – „Еразъм +“ 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м. октомври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популяризиране на реализираните дейности по проекта сайта на СО, страницата на дирекция ПИСТ – Младежки дейности/ образователни проекти.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16.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Подкрепата за родителите – ключ към благоденствието на децата 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23 октомври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включване на директор на дирекция ПИСТ, участие на общински детски градини и училища, включени в проекти за превенция на ранното отпадане от училище </w:t>
            </w: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среща – дискусия, организирана от ДАЗД, УНИЦЕФ и Асоциация „Родители“ в хотел „Рамада“.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17.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Откриващо събитие и среща за създаване на партньорства – </w:t>
            </w:r>
            <w:r w:rsidRPr="00985D23">
              <w:rPr>
                <w:rFonts w:ascii="Times New Roman" w:hAnsi="Times New Roman"/>
                <w:b/>
                <w:lang w:eastAsia="bg-BG"/>
              </w:rPr>
              <w:t>Програма „Местно развитие, намаляване на бедността и подобрено включване на уязвими групи“</w:t>
            </w:r>
            <w:r w:rsidRPr="00985D23">
              <w:rPr>
                <w:rFonts w:ascii="Times New Roman" w:hAnsi="Times New Roman"/>
                <w:lang w:eastAsia="bg-BG"/>
              </w:rPr>
              <w:t>, хотел „Рамада“.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24 октомври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присъствие на експерт от дирекция ПИСТ, участие в дискусионна част с представяне на добри практики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18.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Сътрудничество по проект „</w:t>
            </w:r>
            <w:r w:rsidRPr="00985D23">
              <w:rPr>
                <w:rFonts w:ascii="Times New Roman" w:hAnsi="Times New Roman"/>
                <w:lang w:val="en-US" w:eastAsia="bg-BG"/>
              </w:rPr>
              <w:t>PREAKT</w:t>
            </w:r>
            <w:r w:rsidRPr="00985D23">
              <w:rPr>
                <w:rFonts w:ascii="Times New Roman" w:hAnsi="Times New Roman"/>
                <w:lang w:eastAsia="bg-BG"/>
              </w:rPr>
              <w:t xml:space="preserve">“  по процедура на ЕК „Превенция и борба с насилието основано на пола и насилието над деца 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val="en-US" w:eastAsia="bg-BG"/>
              </w:rPr>
              <w:t>o</w:t>
            </w:r>
            <w:r w:rsidRPr="00985D23">
              <w:rPr>
                <w:rFonts w:ascii="Times New Roman" w:hAnsi="Times New Roman"/>
                <w:b/>
                <w:lang w:eastAsia="bg-BG"/>
              </w:rPr>
              <w:t>ктомври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– писмо за подкрепа, като ангажимент на СО: консултиране на разработваните протоколи, участие на експерти в семинарите и събитията, разпространяване на информацията за обученията по проекта до СК и федерации.  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19.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val="en-US" w:eastAsia="bg-BG"/>
              </w:rPr>
              <w:t>V</w:t>
            </w:r>
            <w:r w:rsidRPr="00985D23">
              <w:rPr>
                <w:rFonts w:ascii="Times New Roman" w:hAnsi="Times New Roman"/>
                <w:b/>
                <w:lang w:val="ru-RU" w:eastAsia="bg-BG"/>
              </w:rPr>
              <w:t xml:space="preserve"> – 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та Национална конференция „Достъп до добра храна: практики и предизвикателства“ </w:t>
            </w:r>
            <w:r w:rsidRPr="00985D23">
              <w:rPr>
                <w:rFonts w:ascii="Times New Roman" w:hAnsi="Times New Roman"/>
                <w:lang w:eastAsia="bg-BG"/>
              </w:rPr>
              <w:t>– годишни награди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; присъдена годишна награда 2018 в категория „Детско хранене“ на Ирена Димитрова, директор на дирекция ПИСТ – </w:t>
            </w:r>
            <w:r w:rsidRPr="00985D23">
              <w:rPr>
                <w:rFonts w:ascii="Times New Roman" w:hAnsi="Times New Roman"/>
                <w:lang w:eastAsia="bg-BG"/>
              </w:rPr>
              <w:t>за цялостен принос за развитието на хранителната грамотност сред децата и младежите.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24 октомври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присъствие на конференцията и на официалното връчване на наградата на дирекцията с цялостен принос по отношение на здравословното хранене и здравословния начин на живот</w:t>
            </w:r>
          </w:p>
        </w:tc>
      </w:tr>
      <w:tr w:rsidR="00920E4E" w:rsidRPr="00AB1A63" w:rsidTr="008C79AA">
        <w:trPr>
          <w:trHeight w:val="2976"/>
        </w:trPr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20.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Международна Научно-Практическа Конференция – </w:t>
            </w:r>
            <w:r w:rsidRPr="00985D23">
              <w:rPr>
                <w:rFonts w:ascii="Times New Roman" w:hAnsi="Times New Roman"/>
                <w:b/>
                <w:lang w:eastAsia="bg-BG"/>
              </w:rPr>
              <w:t>„Неформалното образование пред предизвикателствата на 21 – ви век“:</w:t>
            </w:r>
          </w:p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/4-6/ ноември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231"/>
                <w:tab w:val="left" w:pos="168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тематични семинари/ изложение „Не3формално образование“:</w:t>
            </w:r>
          </w:p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„Да учим и се забавляваме заедно“, „И това го знаем, и така го можем“, „Младите хора, кариерата и ученето през целия живот“ – Музей „Земята и хората“;</w:t>
            </w: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276"/>
                <w:tab w:val="left" w:pos="168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пленарни сесии – Аула, Ректорат на СУ, пленарни доклади – </w:t>
            </w:r>
            <w:r w:rsidRPr="00985D23">
              <w:rPr>
                <w:rFonts w:ascii="Times New Roman" w:hAnsi="Times New Roman"/>
                <w:i/>
                <w:lang w:eastAsia="bg-BG"/>
              </w:rPr>
              <w:t>проф. Алън Роджърс, проф. Майкъл Осбърн, проф. Рене Кларихс, проф. Силвия Николаева</w:t>
            </w:r>
            <w:r w:rsidRPr="00985D23">
              <w:rPr>
                <w:rFonts w:ascii="Times New Roman" w:hAnsi="Times New Roman"/>
                <w:lang w:eastAsia="bg-BG"/>
              </w:rPr>
              <w:t>/„Антология Неформално образование“</w:t>
            </w: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мобилни визити – учебни визити за запознаване с добри практики; тематични кръгли маси.</w:t>
            </w: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включване на експерти от дирекция ПИСТ;</w:t>
            </w: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 участие на директор на дирекция ПИСТ с презентация за ролята на неформалното образование в общинска политика 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21.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 xml:space="preserve">Национален конкурс  - 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„Добрите дела са около нас“- </w:t>
            </w:r>
            <w:r w:rsidRPr="00985D23">
              <w:rPr>
                <w:rFonts w:ascii="Times New Roman" w:hAnsi="Times New Roman"/>
                <w:lang w:eastAsia="bg-BG"/>
              </w:rPr>
              <w:t xml:space="preserve">литературен конкурс за есе, насочен към младежи на възраст 15 – 19 г., организиран от социална мрежа за добри дела – Волонтайм в партньорство с дирекция ПИСТ; 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1 ноември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партньорство при разработване на изисквания за участие в конкурса, съдействие при осигуряване на зала, информиране на общински училища за възможности за участие, определяне на награди за столичните участници, участие на директор на дирекция ПИСТ и експерти в церемония по награждаване</w:t>
            </w:r>
          </w:p>
          <w:p w:rsidR="00920E4E" w:rsidRPr="00985D23" w:rsidRDefault="00920E4E" w:rsidP="00985D23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920E4E" w:rsidRPr="00985D23" w:rsidRDefault="00920E4E" w:rsidP="00985D23">
      <w:pPr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521"/>
        <w:gridCol w:w="1276"/>
        <w:gridCol w:w="7370"/>
      </w:tblGrid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22.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Предизвикателството стареене на населението: тенденции, последици, политики </w:t>
            </w:r>
            <w:r w:rsidRPr="00985D23">
              <w:rPr>
                <w:rFonts w:ascii="Times New Roman" w:hAnsi="Times New Roman"/>
                <w:lang w:eastAsia="bg-BG"/>
              </w:rPr>
              <w:t>– научна конференция, организирана от Столична община, Национална спортна академия „Васил Левски“, Столичен съвет на съюз на пенсионерите – 2004, Фондация Български спорт – Конферентна зала на Съюза на учителите в България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8 ноември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участие в подготовката на конференцията и сътрудничество с НСА „В. Левски”, включване на експерти от дирекция ПИСТ в откриване, връчване на награди за лектори-участници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23.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ДАЗД и УНИЦЕФ България</w:t>
            </w:r>
            <w:r w:rsidRPr="00985D23">
              <w:rPr>
                <w:rFonts w:ascii="Times New Roman" w:hAnsi="Times New Roman"/>
                <w:lang w:eastAsia="bg-BG"/>
              </w:rPr>
              <w:t>, Отбелязване на 29-годишнината от Конвенцията на ООН за правата на детето; представяне на резултатите от националното социологическо проучване сред деца и младежи „Гласовете на децата“, представяне на новата Национална стратегия за детето 2019 -2030  - Народно събрание, зала „Запад“.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21 ноември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участие на директор на дирекция ПИСТ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24.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„Модел Република България“ – </w:t>
            </w:r>
            <w:r w:rsidRPr="00985D23">
              <w:rPr>
                <w:rFonts w:ascii="Times New Roman" w:hAnsi="Times New Roman"/>
                <w:lang w:eastAsia="bg-BG"/>
              </w:rPr>
              <w:t xml:space="preserve">тридневно интерактивно образователно събитие за 50 ученици и студенти, подкрепено от дирекция ПИСТ и дирекция „Образование </w:t>
            </w:r>
          </w:p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21 ноември 2018 г. 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- логистика и осигуряване на зала, както и „Академия за гражданско образование“  и „Институт за пазарна икономика“ – партерна зала „Оборище“ 44</w:t>
            </w:r>
          </w:p>
          <w:p w:rsidR="00920E4E" w:rsidRPr="00985D23" w:rsidRDefault="00920E4E" w:rsidP="00985D23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25.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Асоциация за развитие на София - работен семинар по проект „</w:t>
            </w:r>
            <w:r w:rsidRPr="00985D23">
              <w:rPr>
                <w:rFonts w:ascii="Times New Roman" w:hAnsi="Times New Roman"/>
                <w:b/>
                <w:i/>
                <w:lang w:eastAsia="bg-BG"/>
              </w:rPr>
              <w:t>Разкриване потенциала на младите хора за бизнес и социални иновации в Дунавския регион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“ </w:t>
            </w:r>
          </w:p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22 ноември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представяне на местния план за действие, представяне на дейностите на Лабораторията за иновации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 - </w:t>
            </w:r>
            <w:r w:rsidRPr="00985D23">
              <w:rPr>
                <w:rFonts w:ascii="Times New Roman" w:hAnsi="Times New Roman"/>
                <w:lang w:eastAsia="bg-BG"/>
              </w:rPr>
              <w:t xml:space="preserve">Софийска младежка лаборатория за иновации </w:t>
            </w: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включване на директор на дирекция ПИСТ и експерти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26.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п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роект </w:t>
            </w:r>
            <w:r w:rsidRPr="00985D23">
              <w:rPr>
                <w:rFonts w:ascii="Times New Roman" w:hAnsi="Times New Roman"/>
                <w:b/>
                <w:lang w:val="en-US" w:eastAsia="bg-BG"/>
              </w:rPr>
              <w:t>INTEGRA</w:t>
            </w:r>
            <w:r w:rsidRPr="00985D23">
              <w:rPr>
                <w:rFonts w:ascii="Times New Roman" w:hAnsi="Times New Roman"/>
                <w:b/>
                <w:lang w:eastAsia="bg-BG"/>
              </w:rPr>
              <w:t xml:space="preserve">, </w:t>
            </w:r>
            <w:r w:rsidRPr="00985D23">
              <w:rPr>
                <w:rFonts w:ascii="Times New Roman" w:hAnsi="Times New Roman"/>
                <w:i/>
                <w:lang w:eastAsia="bg-BG"/>
              </w:rPr>
              <w:t>финансиран от фонд „Убежище, миграция и интеграция“ на ЕС</w:t>
            </w:r>
            <w:r w:rsidRPr="00985D23">
              <w:rPr>
                <w:rFonts w:ascii="Times New Roman" w:hAnsi="Times New Roman"/>
                <w:lang w:eastAsia="bg-BG"/>
              </w:rPr>
              <w:t xml:space="preserve"> – Кръгла маса – интеграция на граждани от трети страни; прогнозни сценарии за миграцията към България  и предизвикателствата пред София в краткосрочен и средносрочен план, свързани с интеграцията на мигрантите на пазара на труда, в икономическата, културната и социалната сфера.</w:t>
            </w:r>
          </w:p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ru-RU" w:eastAsia="bg-BG"/>
              </w:rPr>
            </w:pP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23 ноември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включване на експерт от дирекция ПИСТ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27.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Българско училище за политика „Димитър Паница“ - регионална среща за обмен на опит по детски политики София – град – </w:t>
            </w:r>
            <w:r w:rsidRPr="00985D23">
              <w:rPr>
                <w:rFonts w:ascii="Times New Roman" w:hAnsi="Times New Roman"/>
                <w:lang w:eastAsia="bg-BG"/>
              </w:rPr>
              <w:t>представяне на проекта и целите; анализ на състоянието на политиките за деца в София град; добри практики в детските политики за решаване на проблемите на децата.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29 ноември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включване на експерт от дирекция ПИСТ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28.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Младежка академия за здравно образование – ХИВ/ СПИН – </w:t>
            </w:r>
            <w:r w:rsidRPr="00985D23">
              <w:rPr>
                <w:rFonts w:ascii="Times New Roman" w:hAnsi="Times New Roman"/>
                <w:lang w:eastAsia="bg-BG"/>
              </w:rPr>
              <w:t xml:space="preserve">работни срещи с представители на Българска асоциация за семейно планиране , Министерство на здравеопазването, директори на столични училища – възможности за обучения на ученически екипи/ включване в Младежката академия 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Ноември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участие на директор на дирекция ПИСТ, експерти и представители на БАСПСЗ, МЗ, директори на училища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29.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Работна среща с представител на Фипра България – възможности за включване и подкрепа на дейности по Програма за развитие на ФВС/младежки дейности в областта на здравно образование – превенция на ХИВ/СПИН, превенция на зависимости и др.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Ноември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участие на директор на дирекция ПИСТ, експерти, Фипра България</w:t>
            </w:r>
          </w:p>
        </w:tc>
      </w:tr>
    </w:tbl>
    <w:p w:rsidR="00920E4E" w:rsidRPr="00985D23" w:rsidRDefault="00920E4E" w:rsidP="00985D23">
      <w:pPr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521"/>
        <w:gridCol w:w="1276"/>
        <w:gridCol w:w="7370"/>
      </w:tblGrid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30.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Работна среща  по проект „</w:t>
            </w:r>
            <w:r w:rsidRPr="00985D23">
              <w:rPr>
                <w:rFonts w:ascii="Times New Roman" w:hAnsi="Times New Roman"/>
                <w:i/>
                <w:lang w:eastAsia="bg-BG"/>
              </w:rPr>
              <w:t>Разкриване потенциала на младите хора за бизнес и социални иновации в Дунавския регион“ /NewGenerationSkills</w:t>
            </w:r>
            <w:r w:rsidRPr="00985D23">
              <w:rPr>
                <w:rFonts w:ascii="Times New Roman" w:hAnsi="Times New Roman"/>
                <w:lang w:eastAsia="bg-BG"/>
              </w:rPr>
              <w:t xml:space="preserve">/ - съдействие и осигуряване на младежи от 1 СУ „Пенчо Славейков“; „Социално предприемачество“ – примери от мрежата на </w:t>
            </w:r>
            <w:r w:rsidRPr="00985D23">
              <w:rPr>
                <w:rFonts w:ascii="Times New Roman" w:hAnsi="Times New Roman"/>
                <w:lang w:val="en-US" w:eastAsia="bg-BG"/>
              </w:rPr>
              <w:t>Reach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val="en-US" w:eastAsia="bg-BG"/>
              </w:rPr>
              <w:t>for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85D23">
              <w:rPr>
                <w:rFonts w:ascii="Times New Roman" w:hAnsi="Times New Roman"/>
                <w:lang w:val="en-US" w:eastAsia="bg-BG"/>
              </w:rPr>
              <w:t>change</w:t>
            </w:r>
            <w:r w:rsidRPr="00985D23">
              <w:rPr>
                <w:rFonts w:ascii="Times New Roman" w:hAnsi="Times New Roman"/>
                <w:lang w:val="ru-RU" w:eastAsia="bg-BG"/>
              </w:rPr>
              <w:t xml:space="preserve"> – </w:t>
            </w:r>
            <w:r w:rsidRPr="00985D23">
              <w:rPr>
                <w:rFonts w:ascii="Times New Roman" w:hAnsi="Times New Roman"/>
                <w:lang w:eastAsia="bg-BG"/>
              </w:rPr>
              <w:t>Юрий Вълковски; „Социално предприемачество – кариера или кауза?“ – Надя Здравкова – Софийска младежка лаборатория за иновации.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4 декември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включване на експерти от дирекция ПИСТ и 50 ученици от 1 СУ „Пенчо Славейков“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31.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Международна конференция „Перспективи на младите роми в България“</w:t>
            </w:r>
            <w:r w:rsidRPr="00985D23">
              <w:rPr>
                <w:rFonts w:ascii="Times New Roman" w:hAnsi="Times New Roman"/>
                <w:lang w:eastAsia="bg-BG"/>
              </w:rPr>
              <w:t xml:space="preserve"> – Световна ромска организация и Национален център за развитие на ромите в Република България/ </w:t>
            </w:r>
            <w:r w:rsidRPr="00985D23">
              <w:rPr>
                <w:rFonts w:ascii="Times New Roman" w:hAnsi="Times New Roman"/>
                <w:i/>
                <w:lang w:eastAsia="bg-BG"/>
              </w:rPr>
              <w:t>Създаване на Консултативни ромски съвети по сигурността към комисарите на Световната ромска организация; проект за „Спешна и неотложна медицинска помощ“; проект „Да върнем децата в училище“; създаване на Младежка ромска организация  към МБЧК  и др.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11 декември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участие на директор на дирекция ПИСТ</w:t>
            </w:r>
          </w:p>
        </w:tc>
      </w:tr>
      <w:tr w:rsidR="00920E4E" w:rsidRPr="00AB1A63" w:rsidTr="008C79AA">
        <w:tc>
          <w:tcPr>
            <w:tcW w:w="568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caps/>
                <w:lang w:eastAsia="bg-BG"/>
              </w:rPr>
              <w:t>32.</w:t>
            </w:r>
          </w:p>
        </w:tc>
        <w:tc>
          <w:tcPr>
            <w:tcW w:w="6521" w:type="dxa"/>
          </w:tcPr>
          <w:p w:rsidR="00920E4E" w:rsidRPr="00985D23" w:rsidRDefault="00920E4E" w:rsidP="00985D2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 xml:space="preserve">Международна среща за споделяне на опит и дори практики в сферата на застъпничеството за всеобхватно сексуално образование от региона на Европа и Централна Азия </w:t>
            </w:r>
            <w:r w:rsidRPr="00985D23">
              <w:rPr>
                <w:rFonts w:ascii="Times New Roman" w:hAnsi="Times New Roman"/>
                <w:lang w:eastAsia="bg-BG"/>
              </w:rPr>
              <w:t xml:space="preserve">– организирана от Международния институт за младежко развитие </w:t>
            </w:r>
            <w:r w:rsidRPr="00985D23">
              <w:rPr>
                <w:rFonts w:ascii="Times New Roman" w:hAnsi="Times New Roman"/>
                <w:lang w:val="en-US" w:eastAsia="bg-BG"/>
              </w:rPr>
              <w:t>PETRI</w:t>
            </w:r>
            <w:r w:rsidRPr="00985D23">
              <w:rPr>
                <w:rFonts w:ascii="Times New Roman" w:hAnsi="Times New Roman"/>
                <w:lang w:eastAsia="bg-BG"/>
              </w:rPr>
              <w:t xml:space="preserve"> – София в Националния център по обществено здраве и анализи / НЦОЗА/, с подкрепата на Регионалния офис на Фонда на ООН на населението за Източна Европа и Централна Азия</w:t>
            </w:r>
          </w:p>
        </w:tc>
        <w:tc>
          <w:tcPr>
            <w:tcW w:w="1276" w:type="dxa"/>
          </w:tcPr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18 – 19</w:t>
            </w:r>
          </w:p>
          <w:p w:rsidR="00920E4E" w:rsidRPr="00985D23" w:rsidRDefault="00920E4E" w:rsidP="00985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b/>
                <w:lang w:eastAsia="bg-BG"/>
              </w:rPr>
              <w:t>декември 2018 г.</w:t>
            </w:r>
          </w:p>
        </w:tc>
        <w:tc>
          <w:tcPr>
            <w:tcW w:w="7370" w:type="dxa"/>
          </w:tcPr>
          <w:p w:rsidR="00920E4E" w:rsidRPr="00985D23" w:rsidRDefault="00920E4E" w:rsidP="00985D23">
            <w:pPr>
              <w:numPr>
                <w:ilvl w:val="0"/>
                <w:numId w:val="18"/>
              </w:num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85D23">
              <w:rPr>
                <w:rFonts w:ascii="Times New Roman" w:hAnsi="Times New Roman"/>
                <w:lang w:eastAsia="bg-BG"/>
              </w:rPr>
              <w:t>участие на директор на дирекция ПИСТ и представяне на добри практики в областта на неформалното образование и създаването на младежка академия за здравно образование</w:t>
            </w:r>
          </w:p>
        </w:tc>
      </w:tr>
    </w:tbl>
    <w:p w:rsidR="00920E4E" w:rsidRPr="00985D23" w:rsidRDefault="00920E4E" w:rsidP="00985D2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920E4E" w:rsidRPr="00985D23" w:rsidRDefault="00920E4E" w:rsidP="00985D23">
      <w:pPr>
        <w:spacing w:after="0" w:line="240" w:lineRule="auto"/>
        <w:jc w:val="both"/>
        <w:rPr>
          <w:rFonts w:ascii="Times New Roman" w:hAnsi="Times New Roman"/>
          <w:b/>
          <w:lang w:eastAsia="bg-BG"/>
        </w:rPr>
      </w:pPr>
      <w:r w:rsidRPr="00985D23">
        <w:rPr>
          <w:rFonts w:ascii="Times New Roman" w:hAnsi="Times New Roman"/>
          <w:b/>
          <w:sz w:val="24"/>
          <w:szCs w:val="24"/>
          <w:lang w:val="en-US" w:eastAsia="bg-BG"/>
        </w:rPr>
        <w:t>II</w:t>
      </w:r>
      <w:r w:rsidRPr="00985D23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985D23">
        <w:rPr>
          <w:rFonts w:ascii="Times New Roman" w:hAnsi="Times New Roman"/>
          <w:b/>
          <w:lang w:eastAsia="bg-BG"/>
        </w:rPr>
        <w:t>Дейности и мерки в изпълнение на Постановление № 129 на Министерски съвет на предвидените в централния бюджет средства за подпомагане на физическото възпитание и спорта в детските градини и училищата за 201</w:t>
      </w:r>
      <w:r w:rsidRPr="00985D23">
        <w:rPr>
          <w:rFonts w:ascii="Times New Roman" w:hAnsi="Times New Roman"/>
          <w:b/>
          <w:lang w:val="ru-RU" w:eastAsia="bg-BG"/>
        </w:rPr>
        <w:t>8</w:t>
      </w:r>
      <w:r w:rsidRPr="00985D23">
        <w:rPr>
          <w:rFonts w:ascii="Times New Roman" w:hAnsi="Times New Roman"/>
          <w:b/>
          <w:lang w:eastAsia="bg-BG"/>
        </w:rPr>
        <w:t xml:space="preserve"> г.</w:t>
      </w:r>
    </w:p>
    <w:p w:rsidR="00920E4E" w:rsidRPr="00985D23" w:rsidRDefault="00920E4E" w:rsidP="00985D23">
      <w:pPr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985D23">
        <w:rPr>
          <w:rFonts w:ascii="Times New Roman" w:hAnsi="Times New Roman"/>
          <w:lang w:eastAsia="bg-BG"/>
        </w:rPr>
        <w:t>През м.февруари след постъпване на писмо № СОА18 – ДИ05-464/ 02.02.2018 г. от РУО – София-град към МОН бе стартирана процедура за систематизиране на проекти от образователните институции:</w:t>
      </w:r>
    </w:p>
    <w:p w:rsidR="00920E4E" w:rsidRPr="00985D23" w:rsidRDefault="00920E4E" w:rsidP="00985D23">
      <w:pPr>
        <w:numPr>
          <w:ilvl w:val="0"/>
          <w:numId w:val="2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lang w:eastAsia="bg-BG"/>
        </w:rPr>
      </w:pPr>
      <w:r w:rsidRPr="00985D23">
        <w:rPr>
          <w:rFonts w:ascii="Times New Roman" w:hAnsi="Times New Roman"/>
          <w:lang w:eastAsia="bg-BG"/>
        </w:rPr>
        <w:t>С</w:t>
      </w:r>
      <w:r w:rsidRPr="00985D23">
        <w:rPr>
          <w:rFonts w:ascii="Times New Roman" w:hAnsi="Times New Roman"/>
          <w:lang w:val="ru-RU" w:eastAsia="bg-BG"/>
        </w:rPr>
        <w:t xml:space="preserve"> писмо № </w:t>
      </w:r>
      <w:r w:rsidRPr="00985D23">
        <w:rPr>
          <w:rFonts w:ascii="Times New Roman" w:hAnsi="Times New Roman"/>
          <w:lang w:eastAsia="bg-BG"/>
        </w:rPr>
        <w:t>СОА18-ДИ05-464/34/03.04.2018г. бе представена систематизираната информация на РУО – София – град към МОН от Столична община, съгласувана с  ПК за ДМС – писмо № СОА18-ДИ05-464/32/27.03.2018г. Обобщаване и систематизиране на постъпилите проектни предложения включи 24 районни администрации, 370 училища и детски градини, 140 841 деца и  ученици.</w:t>
      </w:r>
    </w:p>
    <w:p w:rsidR="00920E4E" w:rsidRPr="00985D23" w:rsidRDefault="00920E4E" w:rsidP="00985D2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985D23">
        <w:rPr>
          <w:rFonts w:ascii="Times New Roman" w:hAnsi="Times New Roman"/>
          <w:lang w:eastAsia="bg-BG"/>
        </w:rPr>
        <w:tab/>
        <w:t>Районни администрации с най-голям брой деца и ученици са „Младост”, „Люлин” и  „Триадица”.</w:t>
      </w:r>
    </w:p>
    <w:p w:rsidR="00920E4E" w:rsidRPr="00985D23" w:rsidRDefault="00920E4E" w:rsidP="00985D2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985D23">
        <w:rPr>
          <w:rFonts w:ascii="Times New Roman" w:hAnsi="Times New Roman"/>
          <w:lang w:eastAsia="bg-BG"/>
        </w:rPr>
        <w:tab/>
        <w:t xml:space="preserve">Считаме, че създадената организация от страна на дирекция ПИСТ е работеща по отношение на: </w:t>
      </w:r>
    </w:p>
    <w:p w:rsidR="00920E4E" w:rsidRPr="00985D23" w:rsidRDefault="00920E4E" w:rsidP="00985D23">
      <w:pPr>
        <w:numPr>
          <w:ilvl w:val="0"/>
          <w:numId w:val="24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lang w:eastAsia="bg-BG"/>
        </w:rPr>
      </w:pPr>
      <w:r w:rsidRPr="00985D23">
        <w:rPr>
          <w:rFonts w:ascii="Times New Roman" w:hAnsi="Times New Roman"/>
          <w:lang w:eastAsia="bg-BG"/>
        </w:rPr>
        <w:t>Отчитане на паричните средства в приетата от 2016 година форма за финансов и съдържателен отчет, осъществяващ контрол и прозрачност при разходването им.</w:t>
      </w:r>
    </w:p>
    <w:p w:rsidR="00920E4E" w:rsidRPr="00985D23" w:rsidRDefault="00920E4E" w:rsidP="00985D23">
      <w:pPr>
        <w:numPr>
          <w:ilvl w:val="0"/>
          <w:numId w:val="24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lang w:eastAsia="bg-BG"/>
        </w:rPr>
      </w:pPr>
      <w:r w:rsidRPr="00985D23">
        <w:rPr>
          <w:rFonts w:ascii="Times New Roman" w:hAnsi="Times New Roman"/>
          <w:lang w:eastAsia="bg-BG"/>
        </w:rPr>
        <w:t xml:space="preserve">Получаване на актуална справка за броя деца и ученици от Център за информационно осигуряване на образованието – МОН необходима за дейността по координация и обобщаване на проектните предложения от общинските детски градини и училища.  </w:t>
      </w:r>
    </w:p>
    <w:p w:rsidR="00920E4E" w:rsidRPr="00985D23" w:rsidRDefault="00920E4E" w:rsidP="00985D23">
      <w:pPr>
        <w:numPr>
          <w:ilvl w:val="0"/>
          <w:numId w:val="24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lang w:eastAsia="bg-BG"/>
        </w:rPr>
      </w:pPr>
      <w:r w:rsidRPr="00985D23">
        <w:rPr>
          <w:rFonts w:ascii="Times New Roman" w:hAnsi="Times New Roman"/>
          <w:lang w:eastAsia="bg-BG"/>
        </w:rPr>
        <w:t>В рамките на подготовка на проектите, дирекция ПИСТ организира работна среща с две районни администрации – район „Подуяне” и район „Връбница” с присъствието на директори на образователните институции, отговарящи за средствата по 129 МП, на което бяха представени изискванията към проектите, както и последващ контрол при отчитането им</w:t>
      </w:r>
    </w:p>
    <w:p w:rsidR="00920E4E" w:rsidRPr="00985D23" w:rsidRDefault="00920E4E" w:rsidP="00985D2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985D23">
        <w:rPr>
          <w:rFonts w:ascii="Times New Roman" w:hAnsi="Times New Roman"/>
          <w:lang w:eastAsia="bg-BG"/>
        </w:rPr>
        <w:t xml:space="preserve">Въведените изисквания за стриктен финансов контрол и одит създават условия за целево използване на средствата за спортни дейности. </w:t>
      </w:r>
    </w:p>
    <w:p w:rsidR="00920E4E" w:rsidRPr="00842ADF" w:rsidRDefault="00920E4E" w:rsidP="00842ADF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b/>
          <w:lang w:val="en-US" w:eastAsia="bg-BG"/>
        </w:rPr>
      </w:pPr>
      <w:r w:rsidRPr="00985D23">
        <w:rPr>
          <w:rFonts w:ascii="Times New Roman" w:hAnsi="Times New Roman"/>
          <w:b/>
          <w:lang w:eastAsia="bg-BG"/>
        </w:rPr>
        <w:t xml:space="preserve">В настоящия момент дирекцията обработва информацията от отчетите на проектите по 129 Постановление на МС и ще представи цялостен анализ пред ПК </w:t>
      </w:r>
      <w:r w:rsidRPr="00985D23">
        <w:rPr>
          <w:rFonts w:ascii="Times New Roman" w:hAnsi="Times New Roman"/>
          <w:b/>
          <w:lang w:val="ru-RU" w:eastAsia="bg-BG"/>
        </w:rPr>
        <w:t xml:space="preserve"> </w:t>
      </w:r>
      <w:r w:rsidRPr="00985D23">
        <w:rPr>
          <w:rFonts w:ascii="Times New Roman" w:hAnsi="Times New Roman"/>
          <w:b/>
          <w:lang w:eastAsia="bg-BG"/>
        </w:rPr>
        <w:t>за ДМС към СОС, както и пред РУО – София град на МОН</w:t>
      </w:r>
    </w:p>
    <w:p w:rsidR="00920E4E" w:rsidRPr="00985D23" w:rsidRDefault="00920E4E" w:rsidP="00985D2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920E4E" w:rsidRPr="00985D23" w:rsidRDefault="00920E4E" w:rsidP="00985D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920E4E" w:rsidRPr="00985D23" w:rsidRDefault="00920E4E" w:rsidP="00985D23">
      <w:pPr>
        <w:spacing w:after="0" w:line="240" w:lineRule="auto"/>
        <w:ind w:left="-142" w:firstLine="284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>7. Обобщение – резултати, проблеми и перспективи: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 xml:space="preserve">През календарната година в дирекция ПИСТ бе направен </w:t>
      </w: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>цялостен преглед - одит на административното и финансово управление на дейността.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 xml:space="preserve">В рамките на одитния доклад е поставена </w:t>
      </w: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>изключително висока оценка за ефективността и начинът на работа на екипа.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Като ефективна е определена дейността на дирекцията при разрабтоване на програми- цели, задачи, механизми за отчитане, проследяващи индикатори, мониторинг и контрол на дейността.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През 2018 година Дирекцията е :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участвала в над 15 работни групи и консултативни обществени съвета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реализирала е над 30 образователни инициативи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младежки форуми и събития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разработени и реализирани нови целогодишни Програми с Национални Федерации и НСА «В. Левски»- Програма «Спорт за всички», Програма «Туризъм и зимни спортове»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разработени администритивни стъпки/документация по разработени програми за проектно финансиране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актуализирани Наредби и нормативни изисквания за деца с изявени дарби и материални парични награди за учители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 xml:space="preserve">Една от най- новите и успешни дейности през 2019 година на дирекция ПИСТ е </w:t>
      </w: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>Младежка съдийска академия</w:t>
      </w: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 xml:space="preserve"> в партньорство с Национални Федерации, съдийски коллегии, ЦПЛР – УСШ и НСА «В. Левски». Бяха обучении над 20 младежи, които активно се включиха Като организатори и съдии на събития, организирани от дирекцията.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 xml:space="preserve">Изключително положителен ефект имат и традиционните конкурси за </w:t>
      </w: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>«Нашият училищен спортен празник» и «Младежки свят и доброволчество»</w:t>
      </w: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. Включването и участието на младежки организации и образователни институции нараства през годините, като акцент е поставен на възможността децата, учениците и родителите сами да инициират и провеждат конкретни събития .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През 2018 година по иницатива на дирекция «ПИСТ» бе създадена и награда за социално значими проекти за научни екипи от НСА «В. Левски».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>Като основен проблем се очертават: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трайната тенденция за намаляване средствата на дирекцията за дейности и инициативи;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проблеми с уведомяване на училища/ученици/родители- много често информацията за събития не достига до бенефициенти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натоварен дневен режим на учители/ученици, което не дава възможност за включване в събития и иницативи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мотивация на учители за включване в извънкласни и извънучилищни дейности;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 xml:space="preserve">- щатно и ресурсно обезпечаване на дейностите – изключително ограничен експертен състав, който отговаря за много дейности в областта на спорт, образование, младежки политики, безопасност на дивжението, обслужване на 4 програми за програмно финансиране, иницииране и провеждане на дейности – научни конференции, международни събития и др.  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 xml:space="preserve">През 2018 година дирекцията работи активно в областта на </w:t>
      </w:r>
      <w:r w:rsidRPr="00985D23">
        <w:rPr>
          <w:rFonts w:ascii="Times New Roman" w:hAnsi="Times New Roman"/>
          <w:b/>
          <w:sz w:val="24"/>
          <w:szCs w:val="24"/>
          <w:lang w:val="ru-RU" w:eastAsia="bg-BG"/>
        </w:rPr>
        <w:t>комуникация и информираност</w:t>
      </w: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 xml:space="preserve"> на гражданите: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 xml:space="preserve">-  с екип на Гугъл – България и популяризира изградените парк-фитнес площадки, 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разработи страница за дейността на дирекцията /събития и инициативи/ в социалните мрежи;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проведе работни съвещания с експерти от районните адиминстрации за информиране и методическа подкрепа;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организира «отворени дни» при обявяване на сесия за програмно финансиране;</w:t>
      </w:r>
    </w:p>
    <w:p w:rsidR="00920E4E" w:rsidRPr="00985D23" w:rsidRDefault="00920E4E" w:rsidP="00985D2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985D23">
        <w:rPr>
          <w:rFonts w:ascii="Times New Roman" w:hAnsi="Times New Roman"/>
          <w:bCs/>
          <w:sz w:val="24"/>
          <w:szCs w:val="24"/>
          <w:lang w:val="ru-RU" w:eastAsia="bg-BG"/>
        </w:rPr>
        <w:t>- създаден е график за методическо консултиране на експертите от районните адиминстарции при предаване на отчети за Ученически игри и проекти в изпълнение на 129 Постановление на МС.</w:t>
      </w:r>
    </w:p>
    <w:p w:rsidR="00920E4E" w:rsidRPr="00985D23" w:rsidRDefault="00920E4E" w:rsidP="00985D23"/>
    <w:sectPr w:rsidR="00920E4E" w:rsidRPr="00985D23" w:rsidSect="00985D23">
      <w:pgSz w:w="16838" w:h="11906" w:orient="landscape"/>
      <w:pgMar w:top="568" w:right="395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961C0B"/>
    <w:multiLevelType w:val="hybridMultilevel"/>
    <w:tmpl w:val="ABCAE6DA"/>
    <w:lvl w:ilvl="0" w:tplc="EF2AA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35818"/>
    <w:multiLevelType w:val="hybridMultilevel"/>
    <w:tmpl w:val="F9E8BFE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B50E2C"/>
    <w:multiLevelType w:val="hybridMultilevel"/>
    <w:tmpl w:val="4E64DA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26DFE"/>
    <w:multiLevelType w:val="hybridMultilevel"/>
    <w:tmpl w:val="C46A98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D767E5"/>
    <w:multiLevelType w:val="hybridMultilevel"/>
    <w:tmpl w:val="EB20A90E"/>
    <w:lvl w:ilvl="0" w:tplc="903257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C5E54"/>
    <w:multiLevelType w:val="hybridMultilevel"/>
    <w:tmpl w:val="703ABC44"/>
    <w:lvl w:ilvl="0" w:tplc="71F64654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E5165"/>
    <w:multiLevelType w:val="hybridMultilevel"/>
    <w:tmpl w:val="9DECF7DC"/>
    <w:lvl w:ilvl="0" w:tplc="30CA34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4CF5774"/>
    <w:multiLevelType w:val="hybridMultilevel"/>
    <w:tmpl w:val="2D3A8878"/>
    <w:lvl w:ilvl="0" w:tplc="0402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26247721"/>
    <w:multiLevelType w:val="hybridMultilevel"/>
    <w:tmpl w:val="1EF604A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EB4D01"/>
    <w:multiLevelType w:val="hybridMultilevel"/>
    <w:tmpl w:val="B8FE9E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A16DDA"/>
    <w:multiLevelType w:val="hybridMultilevel"/>
    <w:tmpl w:val="434C1C9E"/>
    <w:lvl w:ilvl="0" w:tplc="DC5422EC">
      <w:start w:val="1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2E6B6EE5"/>
    <w:multiLevelType w:val="hybridMultilevel"/>
    <w:tmpl w:val="53D45A30"/>
    <w:lvl w:ilvl="0" w:tplc="7E32DA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5513B"/>
    <w:multiLevelType w:val="hybridMultilevel"/>
    <w:tmpl w:val="D1A89B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D02A9"/>
    <w:multiLevelType w:val="hybridMultilevel"/>
    <w:tmpl w:val="EA7082A2"/>
    <w:lvl w:ilvl="0" w:tplc="F606D2A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auto"/>
        <w:sz w:val="24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FE3106"/>
    <w:multiLevelType w:val="hybridMultilevel"/>
    <w:tmpl w:val="EC6C7BE0"/>
    <w:lvl w:ilvl="0" w:tplc="0402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E534636"/>
    <w:multiLevelType w:val="hybridMultilevel"/>
    <w:tmpl w:val="47BC7568"/>
    <w:lvl w:ilvl="0" w:tplc="E54AE3F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D1704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6C57E7"/>
    <w:multiLevelType w:val="hybridMultilevel"/>
    <w:tmpl w:val="EF8EB982"/>
    <w:lvl w:ilvl="0" w:tplc="F238015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715F5"/>
    <w:multiLevelType w:val="hybridMultilevel"/>
    <w:tmpl w:val="96B4E0F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B3F64"/>
    <w:multiLevelType w:val="hybridMultilevel"/>
    <w:tmpl w:val="0F6E3C8A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7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98D441C"/>
    <w:multiLevelType w:val="hybridMultilevel"/>
    <w:tmpl w:val="0C52E6B6"/>
    <w:lvl w:ilvl="0" w:tplc="0402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5C445603"/>
    <w:multiLevelType w:val="hybridMultilevel"/>
    <w:tmpl w:val="22EAE00C"/>
    <w:lvl w:ilvl="0" w:tplc="D856E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7D2F52"/>
    <w:multiLevelType w:val="hybridMultilevel"/>
    <w:tmpl w:val="4B706B0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853EB9"/>
    <w:multiLevelType w:val="hybridMultilevel"/>
    <w:tmpl w:val="F22E86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197257"/>
    <w:multiLevelType w:val="hybridMultilevel"/>
    <w:tmpl w:val="0FDCDF24"/>
    <w:lvl w:ilvl="0" w:tplc="1B866D22">
      <w:start w:val="2017"/>
      <w:numFmt w:val="decimal"/>
      <w:lvlText w:val="%1"/>
      <w:lvlJc w:val="left"/>
      <w:pPr>
        <w:ind w:left="540" w:hanging="4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65C50C42"/>
    <w:multiLevelType w:val="hybridMultilevel"/>
    <w:tmpl w:val="D6AE6FD0"/>
    <w:lvl w:ilvl="0" w:tplc="B90EF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F5415"/>
    <w:multiLevelType w:val="hybridMultilevel"/>
    <w:tmpl w:val="D87211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61242"/>
    <w:multiLevelType w:val="hybridMultilevel"/>
    <w:tmpl w:val="3C90E3C0"/>
    <w:lvl w:ilvl="0" w:tplc="C41ACB92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722D8A"/>
    <w:multiLevelType w:val="hybridMultilevel"/>
    <w:tmpl w:val="FE1C09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76902"/>
    <w:multiLevelType w:val="hybridMultilevel"/>
    <w:tmpl w:val="5A140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675C77"/>
    <w:multiLevelType w:val="hybridMultilevel"/>
    <w:tmpl w:val="39BA04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867D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 w:val="0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1"/>
  </w:num>
  <w:num w:numId="5">
    <w:abstractNumId w:val="6"/>
  </w:num>
  <w:num w:numId="6">
    <w:abstractNumId w:val="21"/>
  </w:num>
  <w:num w:numId="7">
    <w:abstractNumId w:val="2"/>
  </w:num>
  <w:num w:numId="8">
    <w:abstractNumId w:val="25"/>
  </w:num>
  <w:num w:numId="9">
    <w:abstractNumId w:val="0"/>
  </w:num>
  <w:num w:numId="10">
    <w:abstractNumId w:val="28"/>
  </w:num>
  <w:num w:numId="11">
    <w:abstractNumId w:val="19"/>
  </w:num>
  <w:num w:numId="12">
    <w:abstractNumId w:val="10"/>
  </w:num>
  <w:num w:numId="13">
    <w:abstractNumId w:val="23"/>
  </w:num>
  <w:num w:numId="14">
    <w:abstractNumId w:val="7"/>
  </w:num>
  <w:num w:numId="15">
    <w:abstractNumId w:val="3"/>
  </w:num>
  <w:num w:numId="16">
    <w:abstractNumId w:val="12"/>
  </w:num>
  <w:num w:numId="17">
    <w:abstractNumId w:val="26"/>
  </w:num>
  <w:num w:numId="18">
    <w:abstractNumId w:val="24"/>
  </w:num>
  <w:num w:numId="19">
    <w:abstractNumId w:val="16"/>
  </w:num>
  <w:num w:numId="20">
    <w:abstractNumId w:val="5"/>
  </w:num>
  <w:num w:numId="21">
    <w:abstractNumId w:val="8"/>
  </w:num>
  <w:num w:numId="22">
    <w:abstractNumId w:val="14"/>
  </w:num>
  <w:num w:numId="2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22"/>
  </w:num>
  <w:num w:numId="28">
    <w:abstractNumId w:val="18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D23"/>
    <w:rsid w:val="004376C0"/>
    <w:rsid w:val="005D5BED"/>
    <w:rsid w:val="00684033"/>
    <w:rsid w:val="00751681"/>
    <w:rsid w:val="00842ADF"/>
    <w:rsid w:val="008C79AA"/>
    <w:rsid w:val="00920E4E"/>
    <w:rsid w:val="00985D23"/>
    <w:rsid w:val="00A73922"/>
    <w:rsid w:val="00A95890"/>
    <w:rsid w:val="00AB1A63"/>
    <w:rsid w:val="00C56C31"/>
    <w:rsid w:val="00CC34B1"/>
    <w:rsid w:val="00F4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D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1">
    <w:name w:val="Char Char Char Char1"/>
    <w:basedOn w:val="Normal"/>
    <w:uiPriority w:val="99"/>
    <w:rsid w:val="00985D2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985D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15</Pages>
  <Words>6180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VLikova</dc:creator>
  <cp:keywords/>
  <dc:description/>
  <cp:lastModifiedBy>so_USER</cp:lastModifiedBy>
  <cp:revision>2</cp:revision>
  <dcterms:created xsi:type="dcterms:W3CDTF">2019-01-17T15:09:00Z</dcterms:created>
  <dcterms:modified xsi:type="dcterms:W3CDTF">2019-01-17T15:09:00Z</dcterms:modified>
</cp:coreProperties>
</file>