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F1" w:rsidRDefault="00E42CF1" w:rsidP="00103FDD">
      <w:pPr>
        <w:pStyle w:val="Title"/>
        <w:rPr>
          <w:sz w:val="24"/>
          <w:szCs w:val="24"/>
          <w:u w:val="single"/>
        </w:rPr>
      </w:pPr>
    </w:p>
    <w:p w:rsidR="00E42CF1" w:rsidRPr="006A7518" w:rsidRDefault="00E42CF1" w:rsidP="00103FDD">
      <w:pPr>
        <w:pStyle w:val="Title"/>
        <w:rPr>
          <w:sz w:val="24"/>
          <w:szCs w:val="24"/>
          <w:u w:val="single"/>
          <w:lang w:val="ru-RU"/>
        </w:rPr>
      </w:pPr>
      <w:r w:rsidRPr="007631AC">
        <w:rPr>
          <w:sz w:val="24"/>
          <w:szCs w:val="24"/>
          <w:u w:val="single"/>
        </w:rPr>
        <w:t>СТОЛИЧНА ОБЩИНА</w:t>
      </w:r>
    </w:p>
    <w:p w:rsidR="00E42CF1" w:rsidRPr="007631AC" w:rsidRDefault="00E42CF1" w:rsidP="00103FDD">
      <w:pPr>
        <w:pStyle w:val="Title"/>
        <w:rPr>
          <w:sz w:val="24"/>
          <w:szCs w:val="24"/>
          <w:u w:val="single"/>
        </w:rPr>
      </w:pPr>
      <w:r w:rsidRPr="007631AC">
        <w:rPr>
          <w:sz w:val="24"/>
          <w:szCs w:val="24"/>
          <w:u w:val="single"/>
        </w:rPr>
        <w:t>"УЧЕНИЧЕСКИ ИГРИ 20</w:t>
      </w:r>
      <w:r w:rsidRPr="007631AC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</w:rPr>
        <w:t>8</w:t>
      </w:r>
      <w:r w:rsidRPr="007631AC">
        <w:rPr>
          <w:sz w:val="24"/>
          <w:szCs w:val="24"/>
          <w:u w:val="single"/>
          <w:lang w:val="ru-RU"/>
        </w:rPr>
        <w:t>/20</w:t>
      </w:r>
      <w:r w:rsidRPr="007631AC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  <w:lang w:val="en-US"/>
        </w:rPr>
        <w:t>9</w:t>
      </w:r>
      <w:r w:rsidRPr="007631AC">
        <w:rPr>
          <w:sz w:val="24"/>
          <w:szCs w:val="24"/>
          <w:u w:val="single"/>
          <w:lang w:val="ru-RU"/>
        </w:rPr>
        <w:t>г.</w:t>
      </w:r>
      <w:r w:rsidRPr="007631AC">
        <w:rPr>
          <w:sz w:val="24"/>
          <w:szCs w:val="24"/>
          <w:u w:val="single"/>
        </w:rPr>
        <w:t>"</w:t>
      </w:r>
    </w:p>
    <w:p w:rsidR="00E42CF1" w:rsidRPr="007631AC" w:rsidRDefault="00E42CF1" w:rsidP="00103FDD">
      <w:pPr>
        <w:pStyle w:val="Title"/>
        <w:rPr>
          <w:sz w:val="24"/>
          <w:szCs w:val="24"/>
        </w:rPr>
      </w:pPr>
    </w:p>
    <w:p w:rsidR="00E42CF1" w:rsidRPr="007631AC" w:rsidRDefault="00E42CF1" w:rsidP="00103FDD">
      <w:pPr>
        <w:pStyle w:val="Subtitle"/>
        <w:rPr>
          <w:i/>
          <w:sz w:val="24"/>
          <w:szCs w:val="24"/>
        </w:rPr>
      </w:pPr>
      <w:r w:rsidRPr="00C70650">
        <w:rPr>
          <w:i/>
          <w:caps/>
          <w:sz w:val="24"/>
          <w:szCs w:val="24"/>
        </w:rPr>
        <w:t>Трети</w:t>
      </w:r>
      <w:r w:rsidRPr="007631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/зонален/ </w:t>
      </w:r>
      <w:r w:rsidRPr="007631AC">
        <w:rPr>
          <w:i/>
          <w:sz w:val="24"/>
          <w:szCs w:val="24"/>
        </w:rPr>
        <w:t xml:space="preserve">етап - </w:t>
      </w:r>
      <w:r w:rsidRPr="00C70650">
        <w:rPr>
          <w:i/>
          <w:caps/>
          <w:sz w:val="24"/>
          <w:szCs w:val="24"/>
        </w:rPr>
        <w:t>градско</w:t>
      </w:r>
      <w:r w:rsidRPr="007631AC">
        <w:rPr>
          <w:i/>
          <w:sz w:val="24"/>
          <w:szCs w:val="24"/>
        </w:rPr>
        <w:t xml:space="preserve"> ПЪРВЕНСТВО</w:t>
      </w:r>
    </w:p>
    <w:p w:rsidR="00E42CF1" w:rsidRPr="00CB5535" w:rsidRDefault="00E42CF1" w:rsidP="00103FDD">
      <w:pPr>
        <w:rPr>
          <w:b/>
          <w:sz w:val="24"/>
          <w:szCs w:val="24"/>
        </w:rPr>
      </w:pPr>
    </w:p>
    <w:p w:rsidR="00E42CF1" w:rsidRPr="007631AC" w:rsidRDefault="00E42CF1" w:rsidP="00103FDD">
      <w:pPr>
        <w:pStyle w:val="Heading1"/>
        <w:rPr>
          <w:sz w:val="24"/>
          <w:szCs w:val="24"/>
        </w:rPr>
      </w:pPr>
      <w:r w:rsidRPr="007631AC">
        <w:rPr>
          <w:sz w:val="24"/>
          <w:szCs w:val="24"/>
        </w:rPr>
        <w:t>ПРОТОКОЛ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 xml:space="preserve">От проведеното състезание по </w:t>
      </w:r>
      <w:r>
        <w:rPr>
          <w:b/>
          <w:sz w:val="24"/>
          <w:szCs w:val="24"/>
          <w:lang w:val="bg-BG"/>
        </w:rPr>
        <w:t>БАСКЕТБОЛ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7631AC">
        <w:rPr>
          <w:b/>
          <w:sz w:val="24"/>
          <w:szCs w:val="24"/>
          <w:lang w:val="bg-BG"/>
        </w:rPr>
        <w:t>/</w:t>
      </w:r>
      <w:r w:rsidRPr="007631AC">
        <w:rPr>
          <w:i/>
          <w:sz w:val="24"/>
          <w:szCs w:val="24"/>
          <w:lang w:val="bg-BG"/>
        </w:rPr>
        <w:t>вид спорт</w:t>
      </w:r>
      <w:r w:rsidRPr="007631AC">
        <w:rPr>
          <w:b/>
          <w:sz w:val="24"/>
          <w:szCs w:val="24"/>
          <w:lang w:val="bg-BG"/>
        </w:rPr>
        <w:t>/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>Възрастова група</w:t>
      </w:r>
      <w:r w:rsidRPr="007631AC">
        <w:rPr>
          <w:b/>
          <w:sz w:val="24"/>
          <w:szCs w:val="24"/>
          <w:lang w:val="ru-RU"/>
        </w:rPr>
        <w:t>/</w:t>
      </w:r>
      <w:r w:rsidRPr="007631AC">
        <w:rPr>
          <w:b/>
          <w:sz w:val="24"/>
          <w:szCs w:val="24"/>
          <w:lang w:val="bg-BG"/>
        </w:rPr>
        <w:t>пол</w:t>
      </w:r>
      <w:r>
        <w:rPr>
          <w:b/>
          <w:sz w:val="24"/>
          <w:szCs w:val="24"/>
          <w:lang w:val="bg-BG"/>
        </w:rPr>
        <w:t xml:space="preserve"> – 11-12 клас юноши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 w:rsidRPr="007631AC">
        <w:rPr>
          <w:b/>
          <w:sz w:val="24"/>
          <w:szCs w:val="24"/>
          <w:lang w:val="bg-BG"/>
        </w:rPr>
        <w:tab/>
        <w:t xml:space="preserve">                 </w:t>
      </w:r>
    </w:p>
    <w:p w:rsidR="00E42CF1" w:rsidRDefault="00E42CF1" w:rsidP="00103FDD">
      <w:pPr>
        <w:pStyle w:val="Heading2"/>
        <w:rPr>
          <w:sz w:val="24"/>
          <w:szCs w:val="24"/>
        </w:rPr>
      </w:pPr>
    </w:p>
    <w:p w:rsidR="00E42CF1" w:rsidRPr="00C862A0" w:rsidRDefault="00E42CF1" w:rsidP="00103FDD">
      <w:pPr>
        <w:pStyle w:val="Heading2"/>
        <w:rPr>
          <w:caps/>
          <w:sz w:val="24"/>
          <w:szCs w:val="24"/>
          <w:u w:val="single"/>
          <w:lang w:val="ru-RU"/>
        </w:rPr>
      </w:pPr>
      <w:r w:rsidRPr="00C862A0">
        <w:rPr>
          <w:caps/>
          <w:sz w:val="24"/>
          <w:szCs w:val="24"/>
          <w:u w:val="single"/>
        </w:rPr>
        <w:t xml:space="preserve">Официално КЛАСИРАНЕ </w:t>
      </w:r>
    </w:p>
    <w:p w:rsidR="00E42CF1" w:rsidRPr="00CB5535" w:rsidRDefault="00E42CF1" w:rsidP="00103FDD">
      <w:pPr>
        <w:rPr>
          <w:sz w:val="24"/>
          <w:szCs w:val="24"/>
        </w:rPr>
      </w:pPr>
    </w:p>
    <w:p w:rsidR="00E42CF1" w:rsidRPr="005A1CAE" w:rsidRDefault="00E42CF1" w:rsidP="00103FDD">
      <w:pPr>
        <w:pStyle w:val="ListParagraph"/>
        <w:numPr>
          <w:ilvl w:val="0"/>
          <w:numId w:val="6"/>
        </w:numPr>
        <w:rPr>
          <w:b/>
          <w:sz w:val="24"/>
          <w:szCs w:val="24"/>
          <w:lang w:val="bg-BG"/>
        </w:rPr>
      </w:pPr>
      <w:r w:rsidRPr="005A1CAE">
        <w:rPr>
          <w:b/>
          <w:sz w:val="24"/>
          <w:szCs w:val="24"/>
          <w:lang w:val="bg-BG"/>
        </w:rPr>
        <w:t>22 СЕУ - Триадица</w:t>
      </w:r>
      <w:r w:rsidRPr="005A1CAE">
        <w:rPr>
          <w:b/>
          <w:sz w:val="24"/>
          <w:szCs w:val="24"/>
        </w:rPr>
        <w:t xml:space="preserve">      </w:t>
      </w:r>
    </w:p>
    <w:p w:rsidR="00E42CF1" w:rsidRDefault="00E42CF1" w:rsidP="00103FDD">
      <w:pPr>
        <w:ind w:left="360"/>
        <w:rPr>
          <w:b/>
          <w:sz w:val="24"/>
          <w:szCs w:val="24"/>
          <w:lang w:val="bg-BG"/>
        </w:rPr>
      </w:pPr>
    </w:p>
    <w:p w:rsidR="00E42CF1" w:rsidRDefault="00E42CF1" w:rsidP="00103FDD">
      <w:pPr>
        <w:ind w:left="360"/>
        <w:rPr>
          <w:b/>
          <w:sz w:val="24"/>
          <w:szCs w:val="24"/>
          <w:lang w:val="bg-BG"/>
        </w:rPr>
      </w:pPr>
      <w:r w:rsidRPr="005A1CAE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  <w:lang w:val="bg-BG"/>
        </w:rPr>
        <w:t xml:space="preserve"> .  ЧСУ Увекинд –Витоша</w:t>
      </w:r>
    </w:p>
    <w:p w:rsidR="00E42CF1" w:rsidRDefault="00E42CF1" w:rsidP="00103FDD">
      <w:pPr>
        <w:ind w:left="360"/>
        <w:rPr>
          <w:b/>
          <w:sz w:val="24"/>
          <w:szCs w:val="24"/>
          <w:lang w:val="bg-BG"/>
        </w:rPr>
      </w:pPr>
    </w:p>
    <w:p w:rsidR="00E42CF1" w:rsidRDefault="00E42CF1" w:rsidP="00103FDD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3.</w:t>
      </w:r>
      <w:r w:rsidRPr="005A1C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   </w:t>
      </w:r>
      <w:r>
        <w:rPr>
          <w:b/>
          <w:sz w:val="24"/>
          <w:szCs w:val="24"/>
        </w:rPr>
        <w:t>ПГТК - Студентска</w:t>
      </w:r>
    </w:p>
    <w:p w:rsidR="00E42CF1" w:rsidRPr="005A1CAE" w:rsidRDefault="00E42CF1" w:rsidP="00103FDD">
      <w:pPr>
        <w:rPr>
          <w:b/>
          <w:sz w:val="24"/>
          <w:szCs w:val="24"/>
          <w:lang w:val="bg-BG"/>
        </w:rPr>
      </w:pPr>
    </w:p>
    <w:p w:rsidR="00E42CF1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</w:rPr>
        <w:t xml:space="preserve">      </w:t>
      </w:r>
      <w:r w:rsidRPr="007631AC"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  <w:lang w:val="bg-BG"/>
        </w:rPr>
        <w:t>.    31 СУЧЕМ – Слатина</w:t>
      </w:r>
    </w:p>
    <w:p w:rsidR="00E42CF1" w:rsidRDefault="00E42CF1" w:rsidP="00103FDD">
      <w:pPr>
        <w:rPr>
          <w:b/>
          <w:sz w:val="24"/>
          <w:szCs w:val="24"/>
        </w:rPr>
      </w:pPr>
    </w:p>
    <w:p w:rsidR="00E42CF1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5. </w:t>
      </w:r>
      <w:r>
        <w:rPr>
          <w:b/>
          <w:sz w:val="24"/>
          <w:szCs w:val="24"/>
          <w:lang w:val="bg-BG"/>
        </w:rPr>
        <w:t xml:space="preserve">   9 ФЕГ – Средец</w:t>
      </w:r>
    </w:p>
    <w:p w:rsidR="00E42CF1" w:rsidRDefault="00E42CF1" w:rsidP="00103FDD">
      <w:pPr>
        <w:rPr>
          <w:b/>
          <w:sz w:val="24"/>
          <w:szCs w:val="24"/>
        </w:rPr>
      </w:pPr>
    </w:p>
    <w:p w:rsidR="00E42CF1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6</w:t>
      </w:r>
      <w:r>
        <w:rPr>
          <w:b/>
          <w:sz w:val="24"/>
          <w:szCs w:val="24"/>
          <w:lang w:val="bg-BG"/>
        </w:rPr>
        <w:t>.    НУКК – Овча купел</w:t>
      </w:r>
    </w:p>
    <w:p w:rsidR="00E42CF1" w:rsidRPr="005A1CAE" w:rsidRDefault="00E42CF1" w:rsidP="00103FDD">
      <w:pPr>
        <w:rPr>
          <w:b/>
          <w:sz w:val="24"/>
          <w:szCs w:val="24"/>
          <w:u w:val="single"/>
          <w:lang w:val="bg-BG"/>
        </w:rPr>
      </w:pPr>
    </w:p>
    <w:p w:rsidR="00E42CF1" w:rsidRPr="007631AC" w:rsidRDefault="00E42CF1" w:rsidP="00103FDD">
      <w:pPr>
        <w:jc w:val="center"/>
        <w:rPr>
          <w:b/>
          <w:sz w:val="24"/>
          <w:szCs w:val="24"/>
          <w:u w:val="single"/>
        </w:rPr>
      </w:pPr>
      <w:r w:rsidRPr="007631AC">
        <w:rPr>
          <w:b/>
          <w:sz w:val="24"/>
          <w:szCs w:val="24"/>
          <w:u w:val="single"/>
        </w:rPr>
        <w:t>УЧАСТ</w:t>
      </w:r>
      <w:r w:rsidRPr="007631AC">
        <w:rPr>
          <w:b/>
          <w:sz w:val="24"/>
          <w:szCs w:val="24"/>
          <w:u w:val="single"/>
          <w:lang w:val="bg-BG"/>
        </w:rPr>
        <w:t xml:space="preserve">ВАЩИ </w:t>
      </w:r>
      <w:r>
        <w:rPr>
          <w:b/>
          <w:sz w:val="24"/>
          <w:szCs w:val="24"/>
          <w:u w:val="single"/>
        </w:rPr>
        <w:t xml:space="preserve">  </w:t>
      </w:r>
      <w:r w:rsidRPr="007631AC">
        <w:rPr>
          <w:b/>
          <w:sz w:val="24"/>
          <w:szCs w:val="24"/>
          <w:u w:val="single"/>
          <w:lang w:val="bg-BG"/>
        </w:rPr>
        <w:t>УЧИЛИЩА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tbl>
      <w:tblPr>
        <w:tblW w:w="1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136"/>
        <w:gridCol w:w="4992"/>
        <w:gridCol w:w="2493"/>
      </w:tblGrid>
      <w:tr w:rsidR="00E42CF1" w:rsidRPr="00FD6C2D" w:rsidTr="00920751">
        <w:tc>
          <w:tcPr>
            <w:tcW w:w="516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136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Училище</w:t>
            </w:r>
            <w:r>
              <w:rPr>
                <w:b/>
                <w:sz w:val="24"/>
                <w:szCs w:val="24"/>
                <w:lang w:val="bg-BG"/>
              </w:rPr>
              <w:t>/район</w:t>
            </w:r>
          </w:p>
        </w:tc>
        <w:tc>
          <w:tcPr>
            <w:tcW w:w="4992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>, ръководител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 xml:space="preserve"> на отбор</w:t>
            </w:r>
          </w:p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 xml:space="preserve"> Име и фамилия</w:t>
            </w:r>
          </w:p>
        </w:tc>
        <w:tc>
          <w:tcPr>
            <w:tcW w:w="2493" w:type="dxa"/>
          </w:tcPr>
          <w:p w:rsidR="00E42CF1" w:rsidRPr="004454D0" w:rsidRDefault="00E42CF1" w:rsidP="00920751">
            <w:pPr>
              <w:jc w:val="center"/>
              <w:rPr>
                <w:b/>
                <w:sz w:val="20"/>
                <w:lang w:val="bg-BG"/>
              </w:rPr>
            </w:pPr>
            <w:r w:rsidRPr="004454D0">
              <w:rPr>
                <w:b/>
                <w:sz w:val="20"/>
                <w:lang w:val="bg-BG"/>
              </w:rPr>
              <w:t>Телефон за контакт на учителя – ръководител на отбор</w:t>
            </w: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313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0F218B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22 СЕУ - Триадица</w:t>
            </w: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Петко Иванов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Павел Манев</w:t>
            </w:r>
          </w:p>
        </w:tc>
        <w:tc>
          <w:tcPr>
            <w:tcW w:w="2493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313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0F218B" w:rsidRDefault="00E42CF1" w:rsidP="00920751">
            <w:pPr>
              <w:ind w:left="360" w:hanging="302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ЧСУ Увекинд –Витоша</w:t>
            </w: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Христо Ангелов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Атанас Арнаудов</w:t>
            </w:r>
          </w:p>
        </w:tc>
        <w:tc>
          <w:tcPr>
            <w:tcW w:w="2493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3136" w:type="dxa"/>
          </w:tcPr>
          <w:p w:rsidR="00E42CF1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ПГТК - Студентска</w:t>
            </w: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Августина Огнянова</w:t>
            </w:r>
          </w:p>
        </w:tc>
        <w:tc>
          <w:tcPr>
            <w:tcW w:w="2493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313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0F218B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31 СУЧЕМ - Слатина</w:t>
            </w: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Екатерина Димитрова</w:t>
            </w:r>
          </w:p>
        </w:tc>
        <w:tc>
          <w:tcPr>
            <w:tcW w:w="2493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313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0F218B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 ФЕГ - Средец</w:t>
            </w: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Виктория Манова</w:t>
            </w:r>
          </w:p>
        </w:tc>
        <w:tc>
          <w:tcPr>
            <w:tcW w:w="2493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313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0F218B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НУКК – Овча купел</w:t>
            </w: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Иван Рогачев</w:t>
            </w:r>
          </w:p>
        </w:tc>
        <w:tc>
          <w:tcPr>
            <w:tcW w:w="2493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E42CF1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F06D16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7631AC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D671BE" w:rsidRDefault="00E42CF1" w:rsidP="00103FDD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</w:t>
      </w:r>
      <w:r w:rsidRPr="007631AC">
        <w:rPr>
          <w:b/>
          <w:sz w:val="24"/>
          <w:szCs w:val="24"/>
          <w:lang w:val="bg-BG"/>
        </w:rPr>
        <w:t xml:space="preserve">Главен ръководител: </w:t>
      </w:r>
      <w:r>
        <w:rPr>
          <w:b/>
          <w:sz w:val="24"/>
          <w:szCs w:val="24"/>
          <w:lang w:val="bg-BG"/>
        </w:rPr>
        <w:t>проф. Росица Църова</w:t>
      </w:r>
    </w:p>
    <w:p w:rsidR="00E42CF1" w:rsidRPr="007631AC" w:rsidRDefault="00E42CF1" w:rsidP="00103FDD">
      <w:pPr>
        <w:ind w:left="2880" w:firstLine="720"/>
        <w:jc w:val="center"/>
        <w:rPr>
          <w:i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  <w:t>/</w:t>
      </w:r>
      <w:r w:rsidRPr="007631AC">
        <w:rPr>
          <w:i/>
          <w:sz w:val="24"/>
          <w:szCs w:val="24"/>
          <w:lang w:val="bg-BG"/>
        </w:rPr>
        <w:t>Име, фамилия; подпис/</w:t>
      </w:r>
    </w:p>
    <w:p w:rsidR="00E42CF1" w:rsidRDefault="00E42CF1" w:rsidP="00103FDD">
      <w:pPr>
        <w:jc w:val="center"/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jc w:val="center"/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ind w:left="2880"/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 </w:t>
      </w:r>
      <w:r w:rsidRPr="007631AC">
        <w:rPr>
          <w:b/>
          <w:sz w:val="24"/>
          <w:szCs w:val="24"/>
          <w:lang w:val="bg-BG"/>
        </w:rPr>
        <w:t>Гл. съдия:</w:t>
      </w:r>
      <w:r>
        <w:rPr>
          <w:b/>
          <w:sz w:val="24"/>
          <w:szCs w:val="24"/>
          <w:lang w:val="bg-BG"/>
        </w:rPr>
        <w:t xml:space="preserve"> Проф. Кръстьо Църов</w:t>
      </w:r>
    </w:p>
    <w:p w:rsidR="00E42CF1" w:rsidRPr="007631AC" w:rsidRDefault="00E42CF1" w:rsidP="00103FDD">
      <w:pPr>
        <w:ind w:left="2880" w:firstLine="720"/>
        <w:jc w:val="center"/>
        <w:rPr>
          <w:i/>
          <w:sz w:val="24"/>
          <w:szCs w:val="24"/>
          <w:lang w:val="bg-BG"/>
        </w:rPr>
      </w:pPr>
      <w:r w:rsidRPr="007631AC">
        <w:rPr>
          <w:sz w:val="24"/>
          <w:szCs w:val="24"/>
          <w:lang w:val="ru-RU"/>
        </w:rPr>
        <w:tab/>
      </w:r>
      <w:r w:rsidRPr="007631AC">
        <w:rPr>
          <w:i/>
          <w:sz w:val="24"/>
          <w:szCs w:val="24"/>
          <w:lang w:val="bg-BG"/>
        </w:rPr>
        <w:t>/Име, фамилия; подпис/</w:t>
      </w:r>
    </w:p>
    <w:p w:rsidR="00E42CF1" w:rsidRPr="007631AC" w:rsidRDefault="00E42CF1" w:rsidP="00103FDD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E42CF1" w:rsidRPr="001648FE" w:rsidRDefault="00E42CF1" w:rsidP="00103FDD">
      <w:pPr>
        <w:pStyle w:val="Title"/>
        <w:jc w:val="both"/>
        <w:rPr>
          <w:sz w:val="24"/>
          <w:szCs w:val="24"/>
          <w:lang w:val="ru-RU"/>
        </w:rPr>
      </w:pPr>
      <w:r w:rsidRPr="007631AC">
        <w:rPr>
          <w:sz w:val="24"/>
          <w:szCs w:val="24"/>
        </w:rPr>
        <w:t>Дата:</w:t>
      </w:r>
    </w:p>
    <w:p w:rsidR="00E42CF1" w:rsidRDefault="00E42CF1" w:rsidP="00103FDD"/>
    <w:p w:rsidR="00E42CF1" w:rsidRDefault="00E42CF1" w:rsidP="00103FDD"/>
    <w:p w:rsidR="00E42CF1" w:rsidRPr="006A7518" w:rsidRDefault="00E42CF1" w:rsidP="00103FDD">
      <w:pPr>
        <w:pStyle w:val="Title"/>
        <w:rPr>
          <w:sz w:val="24"/>
          <w:szCs w:val="24"/>
          <w:u w:val="single"/>
          <w:lang w:val="ru-RU"/>
        </w:rPr>
      </w:pPr>
      <w:r w:rsidRPr="007631AC">
        <w:rPr>
          <w:sz w:val="24"/>
          <w:szCs w:val="24"/>
          <w:u w:val="single"/>
        </w:rPr>
        <w:t>СТОЛИЧНА ОБЩИНА</w:t>
      </w:r>
    </w:p>
    <w:p w:rsidR="00E42CF1" w:rsidRPr="007631AC" w:rsidRDefault="00E42CF1" w:rsidP="00103FDD">
      <w:pPr>
        <w:pStyle w:val="Title"/>
        <w:rPr>
          <w:sz w:val="24"/>
          <w:szCs w:val="24"/>
          <w:u w:val="single"/>
        </w:rPr>
      </w:pPr>
      <w:r w:rsidRPr="007631AC">
        <w:rPr>
          <w:sz w:val="24"/>
          <w:szCs w:val="24"/>
          <w:u w:val="single"/>
        </w:rPr>
        <w:t>"УЧЕНИЧЕСКИ ИГРИ 20</w:t>
      </w:r>
      <w:r w:rsidRPr="007631AC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</w:rPr>
        <w:t>8</w:t>
      </w:r>
      <w:r w:rsidRPr="007631AC">
        <w:rPr>
          <w:sz w:val="24"/>
          <w:szCs w:val="24"/>
          <w:u w:val="single"/>
          <w:lang w:val="ru-RU"/>
        </w:rPr>
        <w:t>/20</w:t>
      </w:r>
      <w:r w:rsidRPr="007631AC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  <w:lang w:val="en-US"/>
        </w:rPr>
        <w:t>9</w:t>
      </w:r>
      <w:r w:rsidRPr="007631AC">
        <w:rPr>
          <w:sz w:val="24"/>
          <w:szCs w:val="24"/>
          <w:u w:val="single"/>
          <w:lang w:val="ru-RU"/>
        </w:rPr>
        <w:t>г.</w:t>
      </w:r>
      <w:r w:rsidRPr="007631AC">
        <w:rPr>
          <w:sz w:val="24"/>
          <w:szCs w:val="24"/>
          <w:u w:val="single"/>
        </w:rPr>
        <w:t>"</w:t>
      </w:r>
    </w:p>
    <w:p w:rsidR="00E42CF1" w:rsidRPr="007631AC" w:rsidRDefault="00E42CF1" w:rsidP="00103FDD">
      <w:pPr>
        <w:pStyle w:val="Title"/>
        <w:rPr>
          <w:sz w:val="24"/>
          <w:szCs w:val="24"/>
        </w:rPr>
      </w:pPr>
    </w:p>
    <w:p w:rsidR="00E42CF1" w:rsidRPr="007631AC" w:rsidRDefault="00E42CF1" w:rsidP="00103FDD">
      <w:pPr>
        <w:pStyle w:val="Subtitle"/>
        <w:rPr>
          <w:i/>
          <w:sz w:val="24"/>
          <w:szCs w:val="24"/>
        </w:rPr>
      </w:pPr>
      <w:r w:rsidRPr="00C70650">
        <w:rPr>
          <w:i/>
          <w:caps/>
          <w:sz w:val="24"/>
          <w:szCs w:val="24"/>
        </w:rPr>
        <w:t>Трети</w:t>
      </w:r>
      <w:r w:rsidRPr="007631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/зонален/ </w:t>
      </w:r>
      <w:r w:rsidRPr="007631AC">
        <w:rPr>
          <w:i/>
          <w:sz w:val="24"/>
          <w:szCs w:val="24"/>
        </w:rPr>
        <w:t xml:space="preserve">етап - </w:t>
      </w:r>
      <w:r w:rsidRPr="00C70650">
        <w:rPr>
          <w:i/>
          <w:caps/>
          <w:sz w:val="24"/>
          <w:szCs w:val="24"/>
        </w:rPr>
        <w:t>градско</w:t>
      </w:r>
      <w:r w:rsidRPr="007631AC">
        <w:rPr>
          <w:i/>
          <w:sz w:val="24"/>
          <w:szCs w:val="24"/>
        </w:rPr>
        <w:t xml:space="preserve"> ПЪРВЕНСТВО</w:t>
      </w:r>
    </w:p>
    <w:p w:rsidR="00E42CF1" w:rsidRPr="00CB5535" w:rsidRDefault="00E42CF1" w:rsidP="00103FDD">
      <w:pPr>
        <w:rPr>
          <w:b/>
          <w:sz w:val="24"/>
          <w:szCs w:val="24"/>
        </w:rPr>
      </w:pPr>
    </w:p>
    <w:p w:rsidR="00E42CF1" w:rsidRPr="007631AC" w:rsidRDefault="00E42CF1" w:rsidP="00103FDD">
      <w:pPr>
        <w:pStyle w:val="Heading1"/>
        <w:rPr>
          <w:sz w:val="24"/>
          <w:szCs w:val="24"/>
        </w:rPr>
      </w:pPr>
      <w:r w:rsidRPr="007631AC">
        <w:rPr>
          <w:sz w:val="24"/>
          <w:szCs w:val="24"/>
        </w:rPr>
        <w:t>ПРОТОКОЛ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 xml:space="preserve">От проведеното състезание по </w:t>
      </w:r>
      <w:r>
        <w:rPr>
          <w:b/>
          <w:sz w:val="24"/>
          <w:szCs w:val="24"/>
          <w:lang w:val="bg-BG"/>
        </w:rPr>
        <w:t>БАСКЕТБОЛ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7631AC">
        <w:rPr>
          <w:b/>
          <w:sz w:val="24"/>
          <w:szCs w:val="24"/>
          <w:lang w:val="bg-BG"/>
        </w:rPr>
        <w:t>/</w:t>
      </w:r>
      <w:r w:rsidRPr="007631AC">
        <w:rPr>
          <w:i/>
          <w:sz w:val="24"/>
          <w:szCs w:val="24"/>
          <w:lang w:val="bg-BG"/>
        </w:rPr>
        <w:t>вид спорт</w:t>
      </w:r>
      <w:r w:rsidRPr="007631AC">
        <w:rPr>
          <w:b/>
          <w:sz w:val="24"/>
          <w:szCs w:val="24"/>
          <w:lang w:val="bg-BG"/>
        </w:rPr>
        <w:t>/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>Възрастова група</w:t>
      </w:r>
      <w:r w:rsidRPr="007631AC">
        <w:rPr>
          <w:b/>
          <w:sz w:val="24"/>
          <w:szCs w:val="24"/>
          <w:lang w:val="ru-RU"/>
        </w:rPr>
        <w:t>/</w:t>
      </w:r>
      <w:r w:rsidRPr="007631AC">
        <w:rPr>
          <w:b/>
          <w:sz w:val="24"/>
          <w:szCs w:val="24"/>
          <w:lang w:val="bg-BG"/>
        </w:rPr>
        <w:t>пол</w:t>
      </w:r>
      <w:r>
        <w:rPr>
          <w:b/>
          <w:sz w:val="24"/>
          <w:szCs w:val="24"/>
          <w:lang w:val="bg-BG"/>
        </w:rPr>
        <w:t xml:space="preserve"> 11-12 клас девойки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 w:rsidRPr="007631AC">
        <w:rPr>
          <w:b/>
          <w:sz w:val="24"/>
          <w:szCs w:val="24"/>
          <w:lang w:val="bg-BG"/>
        </w:rPr>
        <w:tab/>
        <w:t xml:space="preserve">                 </w:t>
      </w:r>
    </w:p>
    <w:p w:rsidR="00E42CF1" w:rsidRDefault="00E42CF1" w:rsidP="00103FDD">
      <w:pPr>
        <w:pStyle w:val="Heading2"/>
        <w:rPr>
          <w:sz w:val="24"/>
          <w:szCs w:val="24"/>
        </w:rPr>
      </w:pPr>
    </w:p>
    <w:p w:rsidR="00E42CF1" w:rsidRPr="00C862A0" w:rsidRDefault="00E42CF1" w:rsidP="00103FDD">
      <w:pPr>
        <w:pStyle w:val="Heading2"/>
        <w:rPr>
          <w:caps/>
          <w:sz w:val="24"/>
          <w:szCs w:val="24"/>
          <w:u w:val="single"/>
          <w:lang w:val="ru-RU"/>
        </w:rPr>
      </w:pPr>
      <w:r w:rsidRPr="00C862A0">
        <w:rPr>
          <w:caps/>
          <w:sz w:val="24"/>
          <w:szCs w:val="24"/>
          <w:u w:val="single"/>
        </w:rPr>
        <w:t xml:space="preserve">Официално КЛАСИРАНЕ </w:t>
      </w:r>
    </w:p>
    <w:p w:rsidR="00E42CF1" w:rsidRPr="00CB5535" w:rsidRDefault="00E42CF1" w:rsidP="00103FDD">
      <w:pPr>
        <w:rPr>
          <w:sz w:val="24"/>
          <w:szCs w:val="24"/>
        </w:rPr>
      </w:pPr>
    </w:p>
    <w:p w:rsidR="00E42CF1" w:rsidRPr="005A1CAE" w:rsidRDefault="00E42CF1" w:rsidP="00103FDD">
      <w:pPr>
        <w:pStyle w:val="ListParagraph"/>
        <w:numPr>
          <w:ilvl w:val="0"/>
          <w:numId w:val="7"/>
        </w:numPr>
        <w:rPr>
          <w:b/>
          <w:sz w:val="24"/>
          <w:szCs w:val="24"/>
          <w:lang w:val="bg-BG"/>
        </w:rPr>
      </w:pPr>
      <w:r w:rsidRPr="005A1CAE">
        <w:rPr>
          <w:b/>
          <w:sz w:val="24"/>
          <w:szCs w:val="24"/>
          <w:lang w:val="bg-BG"/>
        </w:rPr>
        <w:t>22 СЕУ - Триадица</w:t>
      </w:r>
      <w:r w:rsidRPr="005A1CAE">
        <w:rPr>
          <w:b/>
          <w:sz w:val="24"/>
          <w:szCs w:val="24"/>
        </w:rPr>
        <w:t xml:space="preserve">      </w:t>
      </w:r>
    </w:p>
    <w:p w:rsidR="00E42CF1" w:rsidRDefault="00E42CF1" w:rsidP="00103FDD">
      <w:pPr>
        <w:ind w:left="360"/>
        <w:rPr>
          <w:b/>
          <w:sz w:val="24"/>
          <w:szCs w:val="24"/>
          <w:lang w:val="bg-BG"/>
        </w:rPr>
      </w:pPr>
    </w:p>
    <w:p w:rsidR="00E42CF1" w:rsidRDefault="00E42CF1" w:rsidP="00103FDD">
      <w:pPr>
        <w:ind w:left="360"/>
        <w:rPr>
          <w:b/>
          <w:sz w:val="24"/>
          <w:szCs w:val="24"/>
          <w:lang w:val="bg-BG"/>
        </w:rPr>
      </w:pPr>
      <w:r w:rsidRPr="005A1CAE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  <w:lang w:val="bg-BG"/>
        </w:rPr>
        <w:t xml:space="preserve"> .  7 СУ - Средец</w:t>
      </w:r>
    </w:p>
    <w:p w:rsidR="00E42CF1" w:rsidRDefault="00E42CF1" w:rsidP="00103FDD">
      <w:pPr>
        <w:ind w:left="360"/>
        <w:rPr>
          <w:b/>
          <w:sz w:val="24"/>
          <w:szCs w:val="24"/>
          <w:lang w:val="bg-BG"/>
        </w:rPr>
      </w:pPr>
    </w:p>
    <w:p w:rsidR="00E42CF1" w:rsidRPr="005A1CAE" w:rsidRDefault="00E42CF1" w:rsidP="00103FDD">
      <w:pPr>
        <w:ind w:firstLine="28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3.</w:t>
      </w:r>
      <w:r w:rsidRPr="005A1C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   91 НЕГ - Възраждане</w:t>
      </w:r>
    </w:p>
    <w:p w:rsidR="00E42CF1" w:rsidRPr="005A1CAE" w:rsidRDefault="00E42CF1" w:rsidP="00103FDD">
      <w:pPr>
        <w:rPr>
          <w:b/>
          <w:sz w:val="24"/>
          <w:szCs w:val="24"/>
          <w:lang w:val="bg-BG"/>
        </w:rPr>
      </w:pPr>
    </w:p>
    <w:p w:rsidR="00E42CF1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</w:rPr>
        <w:t xml:space="preserve">      </w:t>
      </w:r>
      <w:r w:rsidRPr="007631AC"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  <w:lang w:val="bg-BG"/>
        </w:rPr>
        <w:t>.    НПМГ - Лозенец</w:t>
      </w:r>
    </w:p>
    <w:p w:rsidR="00E42CF1" w:rsidRDefault="00E42CF1" w:rsidP="00103FDD">
      <w:pPr>
        <w:rPr>
          <w:b/>
          <w:sz w:val="24"/>
          <w:szCs w:val="24"/>
        </w:rPr>
      </w:pPr>
    </w:p>
    <w:p w:rsidR="00E42CF1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5. </w:t>
      </w:r>
      <w:r>
        <w:rPr>
          <w:b/>
          <w:sz w:val="24"/>
          <w:szCs w:val="24"/>
          <w:lang w:val="bg-BG"/>
        </w:rPr>
        <w:t xml:space="preserve">   ПЧМГ – Красно село</w:t>
      </w:r>
    </w:p>
    <w:p w:rsidR="00E42CF1" w:rsidRDefault="00E42CF1" w:rsidP="00103FDD">
      <w:pPr>
        <w:rPr>
          <w:b/>
          <w:sz w:val="24"/>
          <w:szCs w:val="24"/>
        </w:rPr>
      </w:pPr>
    </w:p>
    <w:p w:rsidR="00E42CF1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6</w:t>
      </w:r>
      <w:r>
        <w:rPr>
          <w:b/>
          <w:sz w:val="24"/>
          <w:szCs w:val="24"/>
          <w:lang w:val="bg-BG"/>
        </w:rPr>
        <w:t>.    -----</w:t>
      </w:r>
    </w:p>
    <w:p w:rsidR="00E42CF1" w:rsidRDefault="00E42CF1" w:rsidP="00103FDD">
      <w:pPr>
        <w:rPr>
          <w:b/>
          <w:sz w:val="24"/>
          <w:szCs w:val="24"/>
          <w:u w:val="single"/>
        </w:rPr>
      </w:pPr>
    </w:p>
    <w:p w:rsidR="00E42CF1" w:rsidRPr="007631AC" w:rsidRDefault="00E42CF1" w:rsidP="00103FDD">
      <w:pPr>
        <w:ind w:left="2832" w:firstLine="708"/>
        <w:rPr>
          <w:b/>
          <w:sz w:val="24"/>
          <w:szCs w:val="24"/>
          <w:u w:val="single"/>
        </w:rPr>
      </w:pPr>
      <w:r w:rsidRPr="007631AC">
        <w:rPr>
          <w:b/>
          <w:sz w:val="24"/>
          <w:szCs w:val="24"/>
          <w:u w:val="single"/>
        </w:rPr>
        <w:t>УЧАСТ</w:t>
      </w:r>
      <w:r w:rsidRPr="007631AC">
        <w:rPr>
          <w:b/>
          <w:sz w:val="24"/>
          <w:szCs w:val="24"/>
          <w:u w:val="single"/>
          <w:lang w:val="bg-BG"/>
        </w:rPr>
        <w:t xml:space="preserve">ВАЩИ </w:t>
      </w:r>
      <w:r>
        <w:rPr>
          <w:b/>
          <w:sz w:val="24"/>
          <w:szCs w:val="24"/>
          <w:u w:val="single"/>
        </w:rPr>
        <w:t xml:space="preserve">  </w:t>
      </w:r>
      <w:r w:rsidRPr="007631AC">
        <w:rPr>
          <w:b/>
          <w:sz w:val="24"/>
          <w:szCs w:val="24"/>
          <w:u w:val="single"/>
          <w:lang w:val="bg-BG"/>
        </w:rPr>
        <w:t>УЧИЛИЩА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80"/>
        <w:gridCol w:w="4992"/>
        <w:gridCol w:w="2645"/>
      </w:tblGrid>
      <w:tr w:rsidR="00E42CF1" w:rsidRPr="00FD6C2D" w:rsidTr="00920751">
        <w:tc>
          <w:tcPr>
            <w:tcW w:w="516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880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Училище</w:t>
            </w:r>
            <w:r>
              <w:rPr>
                <w:b/>
                <w:sz w:val="24"/>
                <w:szCs w:val="24"/>
                <w:lang w:val="bg-BG"/>
              </w:rPr>
              <w:t>/район</w:t>
            </w:r>
          </w:p>
        </w:tc>
        <w:tc>
          <w:tcPr>
            <w:tcW w:w="4992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>, ръководител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 xml:space="preserve"> на отбор</w:t>
            </w:r>
          </w:p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 xml:space="preserve"> Име и фамилия</w:t>
            </w:r>
          </w:p>
        </w:tc>
        <w:tc>
          <w:tcPr>
            <w:tcW w:w="2645" w:type="dxa"/>
          </w:tcPr>
          <w:p w:rsidR="00E42CF1" w:rsidRPr="004454D0" w:rsidRDefault="00E42CF1" w:rsidP="00920751">
            <w:pPr>
              <w:jc w:val="center"/>
              <w:rPr>
                <w:b/>
                <w:sz w:val="20"/>
                <w:lang w:val="bg-BG"/>
              </w:rPr>
            </w:pPr>
            <w:r w:rsidRPr="004454D0">
              <w:rPr>
                <w:b/>
                <w:sz w:val="20"/>
                <w:lang w:val="bg-BG"/>
              </w:rPr>
              <w:t>Телефон за контакт на учителя – ръководител на отбор</w:t>
            </w: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5A1CAE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5A1CAE">
              <w:rPr>
                <w:b/>
                <w:sz w:val="24"/>
                <w:szCs w:val="24"/>
                <w:lang w:val="bg-BG"/>
              </w:rPr>
              <w:t>22 СЕУ - Триадица</w:t>
            </w:r>
            <w:r w:rsidRPr="005A1CAE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Петко Иванов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Павел Манев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5A1CAE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 СУ - Средец</w:t>
            </w: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Дарина Метева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5A1CAE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91 НЕГ - Възраждане</w:t>
            </w: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Гергана Манова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5A1CAE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НПМГ - Лозенец</w:t>
            </w: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Веселин Кралев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5A1CAE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ПЧМГ – Красно село</w:t>
            </w: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Нестор Маринов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5A1CAE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------</w:t>
            </w: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--------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E42CF1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F06D16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7631AC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D671BE" w:rsidRDefault="00E42CF1" w:rsidP="00103FDD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</w:t>
      </w:r>
      <w:r w:rsidRPr="007631AC">
        <w:rPr>
          <w:b/>
          <w:sz w:val="24"/>
          <w:szCs w:val="24"/>
          <w:lang w:val="bg-BG"/>
        </w:rPr>
        <w:t xml:space="preserve">Главен ръководител: </w:t>
      </w:r>
      <w:r>
        <w:rPr>
          <w:b/>
          <w:sz w:val="24"/>
          <w:szCs w:val="24"/>
          <w:lang w:val="bg-BG"/>
        </w:rPr>
        <w:t>проф. Росица Църова</w:t>
      </w:r>
    </w:p>
    <w:p w:rsidR="00E42CF1" w:rsidRPr="007631AC" w:rsidRDefault="00E42CF1" w:rsidP="00103FDD">
      <w:pPr>
        <w:ind w:left="2880" w:firstLine="720"/>
        <w:jc w:val="center"/>
        <w:rPr>
          <w:i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  <w:t>/</w:t>
      </w:r>
      <w:r w:rsidRPr="007631AC">
        <w:rPr>
          <w:i/>
          <w:sz w:val="24"/>
          <w:szCs w:val="24"/>
          <w:lang w:val="bg-BG"/>
        </w:rPr>
        <w:t>Име, фамилия; подпис/</w:t>
      </w:r>
    </w:p>
    <w:p w:rsidR="00E42CF1" w:rsidRDefault="00E42CF1" w:rsidP="00103FDD">
      <w:pPr>
        <w:jc w:val="center"/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jc w:val="center"/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ind w:left="2880"/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 </w:t>
      </w:r>
      <w:r w:rsidRPr="007631AC">
        <w:rPr>
          <w:b/>
          <w:sz w:val="24"/>
          <w:szCs w:val="24"/>
          <w:lang w:val="bg-BG"/>
        </w:rPr>
        <w:t>Гл. съдия:</w:t>
      </w:r>
      <w:r>
        <w:rPr>
          <w:b/>
          <w:sz w:val="24"/>
          <w:szCs w:val="24"/>
          <w:lang w:val="bg-BG"/>
        </w:rPr>
        <w:t xml:space="preserve"> Проф. Кръстьо Църов</w:t>
      </w:r>
    </w:p>
    <w:p w:rsidR="00E42CF1" w:rsidRPr="007631AC" w:rsidRDefault="00E42CF1" w:rsidP="00103FDD">
      <w:pPr>
        <w:ind w:left="2880" w:firstLine="720"/>
        <w:jc w:val="center"/>
        <w:rPr>
          <w:i/>
          <w:sz w:val="24"/>
          <w:szCs w:val="24"/>
          <w:lang w:val="bg-BG"/>
        </w:rPr>
      </w:pPr>
      <w:r w:rsidRPr="007631AC">
        <w:rPr>
          <w:sz w:val="24"/>
          <w:szCs w:val="24"/>
          <w:lang w:val="ru-RU"/>
        </w:rPr>
        <w:tab/>
      </w:r>
      <w:r w:rsidRPr="007631AC">
        <w:rPr>
          <w:i/>
          <w:sz w:val="24"/>
          <w:szCs w:val="24"/>
          <w:lang w:val="bg-BG"/>
        </w:rPr>
        <w:t>/Име, фамилия; подпис/</w:t>
      </w:r>
    </w:p>
    <w:p w:rsidR="00E42CF1" w:rsidRPr="007631AC" w:rsidRDefault="00E42CF1" w:rsidP="00103FDD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ind w:left="2160" w:firstLine="720"/>
        <w:rPr>
          <w:b/>
          <w:sz w:val="24"/>
          <w:szCs w:val="24"/>
          <w:lang w:val="bg-BG"/>
        </w:rPr>
      </w:pPr>
    </w:p>
    <w:p w:rsidR="00E42CF1" w:rsidRPr="001648FE" w:rsidRDefault="00E42CF1" w:rsidP="00103FDD">
      <w:pPr>
        <w:pStyle w:val="Title"/>
        <w:jc w:val="both"/>
        <w:rPr>
          <w:sz w:val="24"/>
          <w:szCs w:val="24"/>
          <w:lang w:val="ru-RU"/>
        </w:rPr>
      </w:pPr>
      <w:r w:rsidRPr="007631AC">
        <w:rPr>
          <w:sz w:val="24"/>
          <w:szCs w:val="24"/>
        </w:rPr>
        <w:t>Дата:</w:t>
      </w:r>
    </w:p>
    <w:p w:rsidR="00E42CF1" w:rsidRDefault="00E42CF1" w:rsidP="00103FDD">
      <w:pPr>
        <w:pStyle w:val="Title"/>
        <w:jc w:val="left"/>
        <w:rPr>
          <w:sz w:val="24"/>
          <w:szCs w:val="24"/>
          <w:u w:val="single"/>
        </w:rPr>
      </w:pPr>
    </w:p>
    <w:p w:rsidR="00E42CF1" w:rsidRPr="006A7518" w:rsidRDefault="00E42CF1" w:rsidP="00103FDD">
      <w:pPr>
        <w:pStyle w:val="Title"/>
        <w:rPr>
          <w:sz w:val="24"/>
          <w:szCs w:val="24"/>
          <w:u w:val="single"/>
          <w:lang w:val="ru-RU"/>
        </w:rPr>
      </w:pPr>
      <w:r w:rsidRPr="007631AC">
        <w:rPr>
          <w:sz w:val="24"/>
          <w:szCs w:val="24"/>
          <w:u w:val="single"/>
        </w:rPr>
        <w:t>СТОЛИЧНА ОБЩИНА</w:t>
      </w:r>
    </w:p>
    <w:p w:rsidR="00E42CF1" w:rsidRPr="007631AC" w:rsidRDefault="00E42CF1" w:rsidP="00103FDD">
      <w:pPr>
        <w:pStyle w:val="Title"/>
        <w:rPr>
          <w:sz w:val="24"/>
          <w:szCs w:val="24"/>
          <w:u w:val="single"/>
        </w:rPr>
      </w:pPr>
      <w:r w:rsidRPr="007631AC">
        <w:rPr>
          <w:sz w:val="24"/>
          <w:szCs w:val="24"/>
          <w:u w:val="single"/>
        </w:rPr>
        <w:t>"УЧЕНИЧЕСКИ ИГРИ 20</w:t>
      </w:r>
      <w:r w:rsidRPr="007631AC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</w:rPr>
        <w:t>8</w:t>
      </w:r>
      <w:r w:rsidRPr="007631AC">
        <w:rPr>
          <w:sz w:val="24"/>
          <w:szCs w:val="24"/>
          <w:u w:val="single"/>
          <w:lang w:val="ru-RU"/>
        </w:rPr>
        <w:t>/20</w:t>
      </w:r>
      <w:r w:rsidRPr="007631AC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  <w:lang w:val="en-US"/>
        </w:rPr>
        <w:t>9</w:t>
      </w:r>
      <w:r w:rsidRPr="007631AC">
        <w:rPr>
          <w:sz w:val="24"/>
          <w:szCs w:val="24"/>
          <w:u w:val="single"/>
          <w:lang w:val="ru-RU"/>
        </w:rPr>
        <w:t>г.</w:t>
      </w:r>
      <w:r w:rsidRPr="007631AC">
        <w:rPr>
          <w:sz w:val="24"/>
          <w:szCs w:val="24"/>
          <w:u w:val="single"/>
        </w:rPr>
        <w:t>"</w:t>
      </w:r>
    </w:p>
    <w:p w:rsidR="00E42CF1" w:rsidRPr="007631AC" w:rsidRDefault="00E42CF1" w:rsidP="00103FDD">
      <w:pPr>
        <w:pStyle w:val="Title"/>
        <w:rPr>
          <w:sz w:val="24"/>
          <w:szCs w:val="24"/>
        </w:rPr>
      </w:pPr>
    </w:p>
    <w:p w:rsidR="00E42CF1" w:rsidRPr="007631AC" w:rsidRDefault="00E42CF1" w:rsidP="00103FDD">
      <w:pPr>
        <w:pStyle w:val="Subtitle"/>
        <w:rPr>
          <w:i/>
          <w:sz w:val="24"/>
          <w:szCs w:val="24"/>
        </w:rPr>
      </w:pPr>
      <w:r w:rsidRPr="00C70650">
        <w:rPr>
          <w:i/>
          <w:caps/>
          <w:sz w:val="24"/>
          <w:szCs w:val="24"/>
        </w:rPr>
        <w:t>Трети</w:t>
      </w:r>
      <w:r w:rsidRPr="007631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/зонален/ </w:t>
      </w:r>
      <w:r w:rsidRPr="007631AC">
        <w:rPr>
          <w:i/>
          <w:sz w:val="24"/>
          <w:szCs w:val="24"/>
        </w:rPr>
        <w:t xml:space="preserve">етап - </w:t>
      </w:r>
      <w:r w:rsidRPr="00C70650">
        <w:rPr>
          <w:i/>
          <w:caps/>
          <w:sz w:val="24"/>
          <w:szCs w:val="24"/>
        </w:rPr>
        <w:t>градско</w:t>
      </w:r>
      <w:r w:rsidRPr="007631AC">
        <w:rPr>
          <w:i/>
          <w:sz w:val="24"/>
          <w:szCs w:val="24"/>
        </w:rPr>
        <w:t xml:space="preserve"> ПЪРВЕНСТВО</w:t>
      </w:r>
    </w:p>
    <w:p w:rsidR="00E42CF1" w:rsidRPr="00CB5535" w:rsidRDefault="00E42CF1" w:rsidP="00103FDD">
      <w:pPr>
        <w:rPr>
          <w:b/>
          <w:sz w:val="24"/>
          <w:szCs w:val="24"/>
        </w:rPr>
      </w:pPr>
    </w:p>
    <w:p w:rsidR="00E42CF1" w:rsidRPr="007631AC" w:rsidRDefault="00E42CF1" w:rsidP="00103FDD">
      <w:pPr>
        <w:pStyle w:val="Heading1"/>
        <w:rPr>
          <w:sz w:val="24"/>
          <w:szCs w:val="24"/>
        </w:rPr>
      </w:pPr>
      <w:r w:rsidRPr="007631AC">
        <w:rPr>
          <w:sz w:val="24"/>
          <w:szCs w:val="24"/>
        </w:rPr>
        <w:t>ПРОТОКОЛ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 xml:space="preserve">От проведеното състезание по </w:t>
      </w:r>
      <w:r>
        <w:rPr>
          <w:b/>
          <w:sz w:val="24"/>
          <w:szCs w:val="24"/>
          <w:lang w:val="bg-BG"/>
        </w:rPr>
        <w:t>ВОЛЕЙБОЛ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7631AC">
        <w:rPr>
          <w:b/>
          <w:sz w:val="24"/>
          <w:szCs w:val="24"/>
          <w:lang w:val="bg-BG"/>
        </w:rPr>
        <w:t>/</w:t>
      </w:r>
      <w:r w:rsidRPr="007631AC">
        <w:rPr>
          <w:i/>
          <w:sz w:val="24"/>
          <w:szCs w:val="24"/>
          <w:lang w:val="bg-BG"/>
        </w:rPr>
        <w:t>вид спорт</w:t>
      </w:r>
      <w:r w:rsidRPr="007631AC">
        <w:rPr>
          <w:b/>
          <w:sz w:val="24"/>
          <w:szCs w:val="24"/>
          <w:lang w:val="bg-BG"/>
        </w:rPr>
        <w:t>/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>Възрастова група</w:t>
      </w:r>
      <w:r w:rsidRPr="007631AC">
        <w:rPr>
          <w:b/>
          <w:sz w:val="24"/>
          <w:szCs w:val="24"/>
          <w:lang w:val="ru-RU"/>
        </w:rPr>
        <w:t>/</w:t>
      </w:r>
      <w:r w:rsidRPr="007631AC">
        <w:rPr>
          <w:b/>
          <w:sz w:val="24"/>
          <w:szCs w:val="24"/>
          <w:lang w:val="bg-BG"/>
        </w:rPr>
        <w:t>пол</w:t>
      </w:r>
      <w:r>
        <w:rPr>
          <w:b/>
          <w:sz w:val="24"/>
          <w:szCs w:val="24"/>
          <w:lang w:val="bg-BG"/>
        </w:rPr>
        <w:t xml:space="preserve"> – 11-12 клас ДЕВОЙКИ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 w:rsidRPr="007631AC">
        <w:rPr>
          <w:b/>
          <w:sz w:val="24"/>
          <w:szCs w:val="24"/>
          <w:lang w:val="bg-BG"/>
        </w:rPr>
        <w:tab/>
        <w:t xml:space="preserve">                 </w:t>
      </w:r>
    </w:p>
    <w:p w:rsidR="00E42CF1" w:rsidRDefault="00E42CF1" w:rsidP="00103FDD">
      <w:pPr>
        <w:pStyle w:val="Heading2"/>
        <w:rPr>
          <w:sz w:val="24"/>
          <w:szCs w:val="24"/>
        </w:rPr>
      </w:pPr>
    </w:p>
    <w:p w:rsidR="00E42CF1" w:rsidRPr="00C862A0" w:rsidRDefault="00E42CF1" w:rsidP="00103FDD">
      <w:pPr>
        <w:pStyle w:val="Heading2"/>
        <w:rPr>
          <w:caps/>
          <w:sz w:val="24"/>
          <w:szCs w:val="24"/>
          <w:u w:val="single"/>
          <w:lang w:val="ru-RU"/>
        </w:rPr>
      </w:pPr>
      <w:r w:rsidRPr="00C862A0">
        <w:rPr>
          <w:caps/>
          <w:sz w:val="24"/>
          <w:szCs w:val="24"/>
          <w:u w:val="single"/>
        </w:rPr>
        <w:t xml:space="preserve">Официално КЛАСИРАНЕ </w:t>
      </w:r>
    </w:p>
    <w:p w:rsidR="00E42CF1" w:rsidRPr="00CB5535" w:rsidRDefault="00E42CF1" w:rsidP="00103FDD">
      <w:pPr>
        <w:rPr>
          <w:sz w:val="24"/>
          <w:szCs w:val="24"/>
        </w:rPr>
      </w:pPr>
    </w:p>
    <w:p w:rsidR="00E42CF1" w:rsidRPr="003B60C3" w:rsidRDefault="00E42CF1" w:rsidP="00103FDD">
      <w:pPr>
        <w:pStyle w:val="ListParagraph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78 СУ - Банкя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3B60C3" w:rsidRDefault="00E42CF1" w:rsidP="00103FDD">
      <w:pPr>
        <w:pStyle w:val="ListParagraph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 ФЕГ - Средец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3B60C3" w:rsidRDefault="00E42CF1" w:rsidP="00103FDD">
      <w:pPr>
        <w:pStyle w:val="ListParagraph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31 СУЧЕМ - Слатина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3B60C3" w:rsidRDefault="00E42CF1" w:rsidP="00103F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НПМГ - Лозенец</w:t>
      </w:r>
    </w:p>
    <w:p w:rsidR="00E42CF1" w:rsidRDefault="00E42CF1" w:rsidP="00103FDD">
      <w:pPr>
        <w:rPr>
          <w:b/>
          <w:sz w:val="24"/>
          <w:szCs w:val="24"/>
        </w:rPr>
      </w:pPr>
    </w:p>
    <w:p w:rsidR="00E42CF1" w:rsidRPr="003B60C3" w:rsidRDefault="00E42CF1" w:rsidP="00103F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60C3">
        <w:rPr>
          <w:b/>
          <w:sz w:val="24"/>
          <w:szCs w:val="24"/>
        </w:rPr>
        <w:t xml:space="preserve">НПГПО </w:t>
      </w:r>
      <w:r>
        <w:rPr>
          <w:b/>
          <w:sz w:val="24"/>
          <w:szCs w:val="24"/>
        </w:rPr>
        <w:t>–</w:t>
      </w:r>
      <w:r w:rsidRPr="003B60C3">
        <w:rPr>
          <w:b/>
          <w:sz w:val="24"/>
          <w:szCs w:val="24"/>
        </w:rPr>
        <w:t xml:space="preserve"> Възраждане</w:t>
      </w:r>
    </w:p>
    <w:p w:rsidR="00E42CF1" w:rsidRPr="003B60C3" w:rsidRDefault="00E42CF1" w:rsidP="00103FDD">
      <w:pPr>
        <w:pStyle w:val="ListParagraph"/>
        <w:rPr>
          <w:b/>
          <w:sz w:val="24"/>
          <w:szCs w:val="24"/>
        </w:rPr>
      </w:pPr>
    </w:p>
    <w:p w:rsidR="00E42CF1" w:rsidRPr="003B60C3" w:rsidRDefault="00E42CF1" w:rsidP="00103F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51 СУ – Красно село</w:t>
      </w:r>
    </w:p>
    <w:p w:rsidR="00E42CF1" w:rsidRDefault="00E42CF1" w:rsidP="00103F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2CF1" w:rsidRPr="003B60C3" w:rsidRDefault="00E42CF1" w:rsidP="00103FDD">
      <w:pPr>
        <w:pStyle w:val="ListParagraph"/>
        <w:rPr>
          <w:b/>
          <w:sz w:val="24"/>
          <w:szCs w:val="24"/>
          <w:lang w:val="bg-BG"/>
        </w:rPr>
      </w:pPr>
    </w:p>
    <w:p w:rsidR="00E42CF1" w:rsidRDefault="00E42CF1" w:rsidP="00103FDD">
      <w:pPr>
        <w:jc w:val="center"/>
        <w:rPr>
          <w:b/>
          <w:sz w:val="24"/>
          <w:szCs w:val="24"/>
          <w:u w:val="single"/>
          <w:lang w:val="bg-BG"/>
        </w:rPr>
      </w:pPr>
    </w:p>
    <w:p w:rsidR="00E42CF1" w:rsidRPr="007631AC" w:rsidRDefault="00E42CF1" w:rsidP="00103FDD">
      <w:pPr>
        <w:jc w:val="center"/>
        <w:rPr>
          <w:b/>
          <w:sz w:val="24"/>
          <w:szCs w:val="24"/>
          <w:u w:val="single"/>
        </w:rPr>
      </w:pPr>
      <w:r w:rsidRPr="007631AC">
        <w:rPr>
          <w:b/>
          <w:sz w:val="24"/>
          <w:szCs w:val="24"/>
          <w:u w:val="single"/>
        </w:rPr>
        <w:t>УЧАСТ</w:t>
      </w:r>
      <w:r w:rsidRPr="007631AC">
        <w:rPr>
          <w:b/>
          <w:sz w:val="24"/>
          <w:szCs w:val="24"/>
          <w:u w:val="single"/>
          <w:lang w:val="bg-BG"/>
        </w:rPr>
        <w:t xml:space="preserve">ВАЩИ </w:t>
      </w:r>
      <w:r>
        <w:rPr>
          <w:b/>
          <w:sz w:val="24"/>
          <w:szCs w:val="24"/>
          <w:u w:val="single"/>
        </w:rPr>
        <w:t xml:space="preserve">  </w:t>
      </w:r>
      <w:r w:rsidRPr="007631AC">
        <w:rPr>
          <w:b/>
          <w:sz w:val="24"/>
          <w:szCs w:val="24"/>
          <w:u w:val="single"/>
          <w:lang w:val="bg-BG"/>
        </w:rPr>
        <w:t>УЧИЛИЩА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80"/>
        <w:gridCol w:w="4992"/>
        <w:gridCol w:w="2645"/>
      </w:tblGrid>
      <w:tr w:rsidR="00E42CF1" w:rsidRPr="00FD6C2D" w:rsidTr="00920751">
        <w:tc>
          <w:tcPr>
            <w:tcW w:w="516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880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Училище</w:t>
            </w:r>
            <w:r>
              <w:rPr>
                <w:b/>
                <w:sz w:val="24"/>
                <w:szCs w:val="24"/>
                <w:lang w:val="bg-BG"/>
              </w:rPr>
              <w:t>/район</w:t>
            </w:r>
          </w:p>
        </w:tc>
        <w:tc>
          <w:tcPr>
            <w:tcW w:w="4992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>, ръководител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 xml:space="preserve"> на отбор</w:t>
            </w:r>
          </w:p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 xml:space="preserve"> Име и фамилия</w:t>
            </w:r>
          </w:p>
        </w:tc>
        <w:tc>
          <w:tcPr>
            <w:tcW w:w="2645" w:type="dxa"/>
          </w:tcPr>
          <w:p w:rsidR="00E42CF1" w:rsidRPr="004454D0" w:rsidRDefault="00E42CF1" w:rsidP="00920751">
            <w:pPr>
              <w:jc w:val="center"/>
              <w:rPr>
                <w:b/>
                <w:sz w:val="20"/>
                <w:lang w:val="bg-BG"/>
              </w:rPr>
            </w:pPr>
            <w:r w:rsidRPr="004454D0">
              <w:rPr>
                <w:b/>
                <w:sz w:val="20"/>
                <w:lang w:val="bg-BG"/>
              </w:rPr>
              <w:t>Телефон за контакт на учителя – ръководител на отбор</w:t>
            </w: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3B60C3">
              <w:rPr>
                <w:b/>
                <w:sz w:val="24"/>
                <w:szCs w:val="24"/>
              </w:rPr>
              <w:t>78 СУ - Банкя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Ангел Кошеджийски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Милена Кошеджийска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3B60C3">
              <w:rPr>
                <w:b/>
                <w:sz w:val="24"/>
                <w:szCs w:val="24"/>
              </w:rPr>
              <w:t>9 ФЕГ - Средец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Марина Ангелова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31 СУЧЕМ - Слатина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Иван Иванов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Екатерина Димитрова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3B60C3">
              <w:rPr>
                <w:b/>
                <w:sz w:val="24"/>
                <w:szCs w:val="24"/>
              </w:rPr>
              <w:t>НПМГ - Лозенец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Стоян Стоянов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3B60C3">
              <w:rPr>
                <w:b/>
                <w:sz w:val="24"/>
                <w:szCs w:val="24"/>
              </w:rPr>
              <w:t>НПГПО – Възраждане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Мартина Николова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1A0B7D">
              <w:rPr>
                <w:b/>
                <w:sz w:val="24"/>
                <w:szCs w:val="24"/>
              </w:rPr>
              <w:t>51 СУ – Красно село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Виолета Иванова Йотова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E42CF1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F06D16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7631AC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D671BE" w:rsidRDefault="00E42CF1" w:rsidP="00103FDD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</w:t>
      </w:r>
      <w:r w:rsidRPr="007631AC">
        <w:rPr>
          <w:b/>
          <w:sz w:val="24"/>
          <w:szCs w:val="24"/>
          <w:lang w:val="bg-BG"/>
        </w:rPr>
        <w:t xml:space="preserve">Главен ръководител: </w:t>
      </w:r>
      <w:r>
        <w:rPr>
          <w:b/>
          <w:sz w:val="24"/>
          <w:szCs w:val="24"/>
          <w:lang w:val="bg-BG"/>
        </w:rPr>
        <w:t xml:space="preserve">  Ася Църова</w:t>
      </w:r>
    </w:p>
    <w:p w:rsidR="00E42CF1" w:rsidRPr="007631AC" w:rsidRDefault="00E42CF1" w:rsidP="00103FDD">
      <w:pPr>
        <w:ind w:left="2880" w:firstLine="720"/>
        <w:jc w:val="center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E42CF1" w:rsidRDefault="00E42CF1" w:rsidP="00103FDD">
      <w:pPr>
        <w:jc w:val="center"/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jc w:val="center"/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ind w:left="2880"/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                                     </w:t>
      </w:r>
      <w:r w:rsidRPr="007631AC">
        <w:rPr>
          <w:b/>
          <w:sz w:val="24"/>
          <w:szCs w:val="24"/>
          <w:lang w:val="bg-BG"/>
        </w:rPr>
        <w:t>Гл. съдия:</w:t>
      </w:r>
      <w:r>
        <w:rPr>
          <w:b/>
          <w:sz w:val="24"/>
          <w:szCs w:val="24"/>
          <w:lang w:val="bg-BG"/>
        </w:rPr>
        <w:t xml:space="preserve">   Владимир Котев</w:t>
      </w:r>
    </w:p>
    <w:p w:rsidR="00E42CF1" w:rsidRDefault="00E42CF1" w:rsidP="00103FDD">
      <w:pPr>
        <w:pStyle w:val="Title"/>
        <w:jc w:val="both"/>
        <w:rPr>
          <w:b w:val="0"/>
          <w:i/>
          <w:sz w:val="24"/>
          <w:szCs w:val="24"/>
        </w:rPr>
      </w:pPr>
    </w:p>
    <w:p w:rsidR="00E42CF1" w:rsidRPr="001648FE" w:rsidRDefault="00E42CF1" w:rsidP="00103FDD">
      <w:pPr>
        <w:pStyle w:val="Title"/>
        <w:jc w:val="both"/>
        <w:rPr>
          <w:sz w:val="24"/>
          <w:szCs w:val="24"/>
          <w:lang w:val="ru-RU"/>
        </w:rPr>
      </w:pPr>
      <w:r>
        <w:rPr>
          <w:b w:val="0"/>
          <w:i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18.04.2019г.</w:t>
      </w:r>
    </w:p>
    <w:p w:rsidR="00E42CF1" w:rsidRDefault="00E42CF1" w:rsidP="00103FDD"/>
    <w:p w:rsidR="00E42CF1" w:rsidRDefault="00E42CF1" w:rsidP="00103FDD"/>
    <w:p w:rsidR="00E42CF1" w:rsidRPr="006A7518" w:rsidRDefault="00E42CF1" w:rsidP="00103FDD">
      <w:pPr>
        <w:pStyle w:val="Title"/>
        <w:rPr>
          <w:sz w:val="24"/>
          <w:szCs w:val="24"/>
          <w:u w:val="single"/>
          <w:lang w:val="ru-RU"/>
        </w:rPr>
      </w:pPr>
      <w:r w:rsidRPr="007631AC">
        <w:rPr>
          <w:sz w:val="24"/>
          <w:szCs w:val="24"/>
          <w:u w:val="single"/>
        </w:rPr>
        <w:t>СТОЛИЧНА ОБЩИНА</w:t>
      </w:r>
    </w:p>
    <w:p w:rsidR="00E42CF1" w:rsidRPr="007631AC" w:rsidRDefault="00E42CF1" w:rsidP="00103FDD">
      <w:pPr>
        <w:pStyle w:val="Title"/>
        <w:rPr>
          <w:sz w:val="24"/>
          <w:szCs w:val="24"/>
          <w:u w:val="single"/>
        </w:rPr>
      </w:pPr>
      <w:r w:rsidRPr="007631AC">
        <w:rPr>
          <w:sz w:val="24"/>
          <w:szCs w:val="24"/>
          <w:u w:val="single"/>
        </w:rPr>
        <w:t>"УЧЕНИЧЕСКИ ИГРИ 20</w:t>
      </w:r>
      <w:r w:rsidRPr="007631AC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</w:rPr>
        <w:t>8</w:t>
      </w:r>
      <w:r w:rsidRPr="007631AC">
        <w:rPr>
          <w:sz w:val="24"/>
          <w:szCs w:val="24"/>
          <w:u w:val="single"/>
          <w:lang w:val="ru-RU"/>
        </w:rPr>
        <w:t>/20</w:t>
      </w:r>
      <w:r w:rsidRPr="007631AC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  <w:lang w:val="en-US"/>
        </w:rPr>
        <w:t>9</w:t>
      </w:r>
      <w:r w:rsidRPr="007631AC">
        <w:rPr>
          <w:sz w:val="24"/>
          <w:szCs w:val="24"/>
          <w:u w:val="single"/>
          <w:lang w:val="ru-RU"/>
        </w:rPr>
        <w:t>г.</w:t>
      </w:r>
      <w:r w:rsidRPr="007631AC">
        <w:rPr>
          <w:sz w:val="24"/>
          <w:szCs w:val="24"/>
          <w:u w:val="single"/>
        </w:rPr>
        <w:t>"</w:t>
      </w:r>
    </w:p>
    <w:p w:rsidR="00E42CF1" w:rsidRPr="007631AC" w:rsidRDefault="00E42CF1" w:rsidP="00103FDD">
      <w:pPr>
        <w:pStyle w:val="Title"/>
        <w:rPr>
          <w:sz w:val="24"/>
          <w:szCs w:val="24"/>
        </w:rPr>
      </w:pPr>
    </w:p>
    <w:p w:rsidR="00E42CF1" w:rsidRPr="007631AC" w:rsidRDefault="00E42CF1" w:rsidP="00103FDD">
      <w:pPr>
        <w:pStyle w:val="Subtitle"/>
        <w:rPr>
          <w:i/>
          <w:sz w:val="24"/>
          <w:szCs w:val="24"/>
        </w:rPr>
      </w:pPr>
      <w:r w:rsidRPr="00C70650">
        <w:rPr>
          <w:i/>
          <w:caps/>
          <w:sz w:val="24"/>
          <w:szCs w:val="24"/>
        </w:rPr>
        <w:t>Трети</w:t>
      </w:r>
      <w:r w:rsidRPr="007631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/зонален/ </w:t>
      </w:r>
      <w:r w:rsidRPr="007631AC">
        <w:rPr>
          <w:i/>
          <w:sz w:val="24"/>
          <w:szCs w:val="24"/>
        </w:rPr>
        <w:t xml:space="preserve">етап - </w:t>
      </w:r>
      <w:r w:rsidRPr="00C70650">
        <w:rPr>
          <w:i/>
          <w:caps/>
          <w:sz w:val="24"/>
          <w:szCs w:val="24"/>
        </w:rPr>
        <w:t>градско</w:t>
      </w:r>
      <w:r w:rsidRPr="007631AC">
        <w:rPr>
          <w:i/>
          <w:sz w:val="24"/>
          <w:szCs w:val="24"/>
        </w:rPr>
        <w:t xml:space="preserve"> ПЪРВЕНСТВО</w:t>
      </w:r>
    </w:p>
    <w:p w:rsidR="00E42CF1" w:rsidRPr="00CB5535" w:rsidRDefault="00E42CF1" w:rsidP="00103FDD">
      <w:pPr>
        <w:rPr>
          <w:b/>
          <w:sz w:val="24"/>
          <w:szCs w:val="24"/>
        </w:rPr>
      </w:pPr>
    </w:p>
    <w:p w:rsidR="00E42CF1" w:rsidRPr="007631AC" w:rsidRDefault="00E42CF1" w:rsidP="00103FDD">
      <w:pPr>
        <w:pStyle w:val="Heading1"/>
        <w:rPr>
          <w:sz w:val="24"/>
          <w:szCs w:val="24"/>
        </w:rPr>
      </w:pPr>
      <w:r w:rsidRPr="007631AC">
        <w:rPr>
          <w:sz w:val="24"/>
          <w:szCs w:val="24"/>
        </w:rPr>
        <w:t>ПРОТОКОЛ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 xml:space="preserve">От проведеното състезание по </w:t>
      </w:r>
      <w:r>
        <w:rPr>
          <w:b/>
          <w:sz w:val="24"/>
          <w:szCs w:val="24"/>
          <w:lang w:val="bg-BG"/>
        </w:rPr>
        <w:t>ВОЛЕЙБОЛ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>Възрастова група</w:t>
      </w:r>
      <w:r w:rsidRPr="007631AC">
        <w:rPr>
          <w:b/>
          <w:sz w:val="24"/>
          <w:szCs w:val="24"/>
          <w:lang w:val="ru-RU"/>
        </w:rPr>
        <w:t>/</w:t>
      </w:r>
      <w:r w:rsidRPr="007631AC">
        <w:rPr>
          <w:b/>
          <w:sz w:val="24"/>
          <w:szCs w:val="24"/>
          <w:lang w:val="bg-BG"/>
        </w:rPr>
        <w:t>пол</w:t>
      </w:r>
      <w:r>
        <w:rPr>
          <w:b/>
          <w:sz w:val="24"/>
          <w:szCs w:val="24"/>
          <w:lang w:val="bg-BG"/>
        </w:rPr>
        <w:t xml:space="preserve"> 11-12 клас ЮНОШИ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 w:rsidRPr="007631AC">
        <w:rPr>
          <w:b/>
          <w:sz w:val="24"/>
          <w:szCs w:val="24"/>
          <w:lang w:val="bg-BG"/>
        </w:rPr>
        <w:tab/>
        <w:t xml:space="preserve">                 </w:t>
      </w:r>
    </w:p>
    <w:p w:rsidR="00E42CF1" w:rsidRDefault="00E42CF1" w:rsidP="00103FDD">
      <w:pPr>
        <w:pStyle w:val="Heading2"/>
        <w:rPr>
          <w:sz w:val="24"/>
          <w:szCs w:val="24"/>
        </w:rPr>
      </w:pPr>
    </w:p>
    <w:p w:rsidR="00E42CF1" w:rsidRPr="00C862A0" w:rsidRDefault="00E42CF1" w:rsidP="00103FDD">
      <w:pPr>
        <w:pStyle w:val="Heading2"/>
        <w:rPr>
          <w:caps/>
          <w:sz w:val="24"/>
          <w:szCs w:val="24"/>
          <w:u w:val="single"/>
          <w:lang w:val="ru-RU"/>
        </w:rPr>
      </w:pPr>
      <w:r w:rsidRPr="00C862A0">
        <w:rPr>
          <w:caps/>
          <w:sz w:val="24"/>
          <w:szCs w:val="24"/>
          <w:u w:val="single"/>
        </w:rPr>
        <w:t xml:space="preserve">Официално КЛАСИРАНЕ </w:t>
      </w:r>
    </w:p>
    <w:p w:rsidR="00E42CF1" w:rsidRPr="00CB5535" w:rsidRDefault="00E42CF1" w:rsidP="00103FDD">
      <w:pPr>
        <w:rPr>
          <w:sz w:val="24"/>
          <w:szCs w:val="24"/>
        </w:rPr>
      </w:pPr>
    </w:p>
    <w:p w:rsidR="00E42CF1" w:rsidRPr="001A0B7D" w:rsidRDefault="00E42CF1" w:rsidP="00103FDD">
      <w:pPr>
        <w:pStyle w:val="ListParagraph"/>
        <w:numPr>
          <w:ilvl w:val="0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132 СУ – Красно село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1A0B7D" w:rsidRDefault="00E42CF1" w:rsidP="00103FDD">
      <w:pPr>
        <w:pStyle w:val="ListParagraph"/>
        <w:numPr>
          <w:ilvl w:val="0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 ФЕГ - Средец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1A0B7D" w:rsidRDefault="00E42CF1" w:rsidP="00103FDD">
      <w:pPr>
        <w:pStyle w:val="ListParagraph"/>
        <w:numPr>
          <w:ilvl w:val="0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73 СУ - Триадица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1A0B7D" w:rsidRDefault="00E42CF1" w:rsidP="00103FD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ПГЕА – Овча Купел</w:t>
      </w:r>
    </w:p>
    <w:p w:rsidR="00E42CF1" w:rsidRDefault="00E42CF1" w:rsidP="00103FDD">
      <w:pPr>
        <w:rPr>
          <w:b/>
          <w:sz w:val="24"/>
          <w:szCs w:val="24"/>
        </w:rPr>
      </w:pPr>
    </w:p>
    <w:p w:rsidR="00E42CF1" w:rsidRPr="001A0B7D" w:rsidRDefault="00E42CF1" w:rsidP="00103FD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31 СУЧЕМ - Слатина</w:t>
      </w:r>
    </w:p>
    <w:p w:rsidR="00E42CF1" w:rsidRDefault="00E42CF1" w:rsidP="00103F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2CF1" w:rsidRPr="001A0B7D" w:rsidRDefault="00E42CF1" w:rsidP="00103FDD">
      <w:pPr>
        <w:pStyle w:val="ListParagraph"/>
        <w:numPr>
          <w:ilvl w:val="0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18 СУ - Възраждане</w:t>
      </w:r>
    </w:p>
    <w:p w:rsidR="00E42CF1" w:rsidRDefault="00E42CF1" w:rsidP="00103FDD">
      <w:pPr>
        <w:jc w:val="center"/>
        <w:rPr>
          <w:b/>
          <w:sz w:val="24"/>
          <w:szCs w:val="24"/>
          <w:u w:val="single"/>
          <w:lang w:val="bg-BG"/>
        </w:rPr>
      </w:pPr>
    </w:p>
    <w:p w:rsidR="00E42CF1" w:rsidRPr="007631AC" w:rsidRDefault="00E42CF1" w:rsidP="00103FDD">
      <w:pPr>
        <w:jc w:val="center"/>
        <w:rPr>
          <w:b/>
          <w:sz w:val="24"/>
          <w:szCs w:val="24"/>
          <w:u w:val="single"/>
        </w:rPr>
      </w:pPr>
      <w:r w:rsidRPr="007631AC">
        <w:rPr>
          <w:b/>
          <w:sz w:val="24"/>
          <w:szCs w:val="24"/>
          <w:u w:val="single"/>
        </w:rPr>
        <w:t>УЧАСТ</w:t>
      </w:r>
      <w:r w:rsidRPr="007631AC">
        <w:rPr>
          <w:b/>
          <w:sz w:val="24"/>
          <w:szCs w:val="24"/>
          <w:u w:val="single"/>
          <w:lang w:val="bg-BG"/>
        </w:rPr>
        <w:t xml:space="preserve">ВАЩИ </w:t>
      </w:r>
      <w:r>
        <w:rPr>
          <w:b/>
          <w:sz w:val="24"/>
          <w:szCs w:val="24"/>
          <w:u w:val="single"/>
        </w:rPr>
        <w:t xml:space="preserve">  </w:t>
      </w:r>
      <w:r w:rsidRPr="007631AC">
        <w:rPr>
          <w:b/>
          <w:sz w:val="24"/>
          <w:szCs w:val="24"/>
          <w:u w:val="single"/>
          <w:lang w:val="bg-BG"/>
        </w:rPr>
        <w:t>УЧИЛИЩА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80"/>
        <w:gridCol w:w="4992"/>
        <w:gridCol w:w="2645"/>
      </w:tblGrid>
      <w:tr w:rsidR="00E42CF1" w:rsidRPr="00FD6C2D" w:rsidTr="00920751">
        <w:tc>
          <w:tcPr>
            <w:tcW w:w="516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880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Училище</w:t>
            </w:r>
            <w:r>
              <w:rPr>
                <w:b/>
                <w:sz w:val="24"/>
                <w:szCs w:val="24"/>
                <w:lang w:val="bg-BG"/>
              </w:rPr>
              <w:t>/район</w:t>
            </w:r>
          </w:p>
        </w:tc>
        <w:tc>
          <w:tcPr>
            <w:tcW w:w="4992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>, ръководител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 xml:space="preserve"> на отбор</w:t>
            </w:r>
          </w:p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 xml:space="preserve"> Име и фамилия</w:t>
            </w:r>
          </w:p>
        </w:tc>
        <w:tc>
          <w:tcPr>
            <w:tcW w:w="2645" w:type="dxa"/>
          </w:tcPr>
          <w:p w:rsidR="00E42CF1" w:rsidRPr="004454D0" w:rsidRDefault="00E42CF1" w:rsidP="00920751">
            <w:pPr>
              <w:jc w:val="center"/>
              <w:rPr>
                <w:b/>
                <w:sz w:val="20"/>
                <w:lang w:val="bg-BG"/>
              </w:rPr>
            </w:pPr>
            <w:r w:rsidRPr="004454D0">
              <w:rPr>
                <w:b/>
                <w:sz w:val="20"/>
                <w:lang w:val="bg-BG"/>
              </w:rPr>
              <w:t>Телефон за контакт на учителя – ръководител на отбор</w:t>
            </w: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1A0B7D">
              <w:rPr>
                <w:b/>
                <w:sz w:val="24"/>
                <w:szCs w:val="24"/>
              </w:rPr>
              <w:t>132 СУ – Красно село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Надежда Пенчева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1A0B7D">
              <w:rPr>
                <w:b/>
                <w:sz w:val="24"/>
                <w:szCs w:val="24"/>
              </w:rPr>
              <w:t>9 ФЕГ - Средец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Марина Ангелова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2880" w:type="dxa"/>
          </w:tcPr>
          <w:p w:rsidR="00E42CF1" w:rsidRDefault="00E42CF1" w:rsidP="00920751">
            <w:pPr>
              <w:rPr>
                <w:b/>
                <w:sz w:val="24"/>
                <w:szCs w:val="24"/>
              </w:rPr>
            </w:pPr>
            <w:r w:rsidRPr="001A0B7D">
              <w:rPr>
                <w:b/>
                <w:sz w:val="24"/>
                <w:szCs w:val="24"/>
              </w:rPr>
              <w:t xml:space="preserve">73 СУ </w:t>
            </w:r>
            <w:r>
              <w:rPr>
                <w:b/>
                <w:sz w:val="24"/>
                <w:szCs w:val="24"/>
              </w:rPr>
              <w:t>–</w:t>
            </w:r>
            <w:r w:rsidRPr="001A0B7D">
              <w:rPr>
                <w:b/>
                <w:sz w:val="24"/>
                <w:szCs w:val="24"/>
              </w:rPr>
              <w:t xml:space="preserve"> Триадица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Борил Варадинов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32526E">
              <w:rPr>
                <w:b/>
                <w:sz w:val="24"/>
                <w:szCs w:val="24"/>
              </w:rPr>
              <w:t>ПГЕА – Овча Купел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Емилия Павлова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32526E">
              <w:rPr>
                <w:b/>
                <w:sz w:val="24"/>
                <w:szCs w:val="24"/>
              </w:rPr>
              <w:t>31 СУЧЕМ - Слатина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Иван Иванов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Екатерина Димитрова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32526E">
              <w:rPr>
                <w:b/>
                <w:sz w:val="24"/>
                <w:szCs w:val="24"/>
              </w:rPr>
              <w:t>18 СУ - Възраждане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Стефан Торбов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E42CF1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F06D16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7631AC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D671BE" w:rsidRDefault="00E42CF1" w:rsidP="00103FDD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</w:t>
      </w:r>
      <w:r w:rsidRPr="007631AC">
        <w:rPr>
          <w:b/>
          <w:sz w:val="24"/>
          <w:szCs w:val="24"/>
          <w:lang w:val="bg-BG"/>
        </w:rPr>
        <w:t xml:space="preserve">Главен ръководител: </w:t>
      </w:r>
      <w:r>
        <w:rPr>
          <w:b/>
          <w:sz w:val="24"/>
          <w:szCs w:val="24"/>
          <w:lang w:val="bg-BG"/>
        </w:rPr>
        <w:t xml:space="preserve">    Ася Църова</w:t>
      </w:r>
    </w:p>
    <w:p w:rsidR="00E42CF1" w:rsidRPr="007631AC" w:rsidRDefault="00E42CF1" w:rsidP="00103FDD">
      <w:pPr>
        <w:ind w:left="2880" w:firstLine="720"/>
        <w:jc w:val="center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ind w:left="2880"/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                                         </w:t>
      </w:r>
      <w:r w:rsidRPr="007631AC">
        <w:rPr>
          <w:b/>
          <w:sz w:val="24"/>
          <w:szCs w:val="24"/>
          <w:lang w:val="bg-BG"/>
        </w:rPr>
        <w:t>Гл. съдия:</w:t>
      </w:r>
      <w:r>
        <w:rPr>
          <w:b/>
          <w:sz w:val="24"/>
          <w:szCs w:val="24"/>
          <w:lang w:val="bg-BG"/>
        </w:rPr>
        <w:t xml:space="preserve">    Владимир Котев</w:t>
      </w:r>
    </w:p>
    <w:p w:rsidR="00E42CF1" w:rsidRPr="007631AC" w:rsidRDefault="00E42CF1" w:rsidP="00103FDD">
      <w:pPr>
        <w:ind w:left="2880" w:firstLine="720"/>
        <w:jc w:val="center"/>
        <w:rPr>
          <w:i/>
          <w:sz w:val="24"/>
          <w:szCs w:val="24"/>
          <w:lang w:val="bg-BG"/>
        </w:rPr>
      </w:pPr>
      <w:r w:rsidRPr="007631AC">
        <w:rPr>
          <w:sz w:val="24"/>
          <w:szCs w:val="24"/>
          <w:lang w:val="ru-RU"/>
        </w:rPr>
        <w:tab/>
      </w:r>
    </w:p>
    <w:p w:rsidR="00E42CF1" w:rsidRPr="007631AC" w:rsidRDefault="00E42CF1" w:rsidP="00103FDD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E42CF1" w:rsidRPr="001648FE" w:rsidRDefault="00E42CF1" w:rsidP="00103FDD">
      <w:pPr>
        <w:pStyle w:val="Title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18.04.2019г.</w:t>
      </w:r>
    </w:p>
    <w:p w:rsidR="00E42CF1" w:rsidRDefault="00E42CF1" w:rsidP="00103FDD"/>
    <w:p w:rsidR="00E42CF1" w:rsidRDefault="00E42CF1" w:rsidP="00103FDD"/>
    <w:p w:rsidR="00E42CF1" w:rsidRDefault="00E42CF1" w:rsidP="00103FDD">
      <w:pPr>
        <w:pStyle w:val="Title"/>
        <w:rPr>
          <w:sz w:val="24"/>
          <w:szCs w:val="24"/>
          <w:u w:val="single"/>
        </w:rPr>
      </w:pPr>
    </w:p>
    <w:p w:rsidR="00E42CF1" w:rsidRPr="006A7518" w:rsidRDefault="00E42CF1" w:rsidP="00103FDD">
      <w:pPr>
        <w:pStyle w:val="Title"/>
        <w:rPr>
          <w:sz w:val="24"/>
          <w:szCs w:val="24"/>
          <w:u w:val="single"/>
          <w:lang w:val="ru-RU"/>
        </w:rPr>
      </w:pPr>
      <w:r w:rsidRPr="007631AC">
        <w:rPr>
          <w:sz w:val="24"/>
          <w:szCs w:val="24"/>
          <w:u w:val="single"/>
        </w:rPr>
        <w:t>СТОЛИЧНА ОБЩИНА</w:t>
      </w:r>
    </w:p>
    <w:p w:rsidR="00E42CF1" w:rsidRPr="007631AC" w:rsidRDefault="00E42CF1" w:rsidP="00103FDD">
      <w:pPr>
        <w:pStyle w:val="Title"/>
        <w:rPr>
          <w:sz w:val="24"/>
          <w:szCs w:val="24"/>
          <w:u w:val="single"/>
        </w:rPr>
      </w:pPr>
      <w:r w:rsidRPr="007631AC">
        <w:rPr>
          <w:sz w:val="24"/>
          <w:szCs w:val="24"/>
          <w:u w:val="single"/>
        </w:rPr>
        <w:t>"УЧЕНИЧЕСКИ ИГРИ 20</w:t>
      </w:r>
      <w:r w:rsidRPr="007631AC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</w:rPr>
        <w:t>8</w:t>
      </w:r>
      <w:r w:rsidRPr="007631AC">
        <w:rPr>
          <w:sz w:val="24"/>
          <w:szCs w:val="24"/>
          <w:u w:val="single"/>
          <w:lang w:val="ru-RU"/>
        </w:rPr>
        <w:t>/20</w:t>
      </w:r>
      <w:r w:rsidRPr="007631AC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  <w:lang w:val="en-US"/>
        </w:rPr>
        <w:t>9</w:t>
      </w:r>
      <w:r w:rsidRPr="007631AC">
        <w:rPr>
          <w:sz w:val="24"/>
          <w:szCs w:val="24"/>
          <w:u w:val="single"/>
          <w:lang w:val="ru-RU"/>
        </w:rPr>
        <w:t>г.</w:t>
      </w:r>
      <w:r w:rsidRPr="007631AC">
        <w:rPr>
          <w:sz w:val="24"/>
          <w:szCs w:val="24"/>
          <w:u w:val="single"/>
        </w:rPr>
        <w:t>"</w:t>
      </w:r>
    </w:p>
    <w:p w:rsidR="00E42CF1" w:rsidRPr="007631AC" w:rsidRDefault="00E42CF1" w:rsidP="00103FDD">
      <w:pPr>
        <w:pStyle w:val="Title"/>
        <w:rPr>
          <w:sz w:val="24"/>
          <w:szCs w:val="24"/>
        </w:rPr>
      </w:pPr>
    </w:p>
    <w:p w:rsidR="00E42CF1" w:rsidRPr="007631AC" w:rsidRDefault="00E42CF1" w:rsidP="00103FDD">
      <w:pPr>
        <w:pStyle w:val="Subtitle"/>
        <w:rPr>
          <w:i/>
          <w:sz w:val="24"/>
          <w:szCs w:val="24"/>
        </w:rPr>
      </w:pPr>
      <w:r w:rsidRPr="00C70650">
        <w:rPr>
          <w:i/>
          <w:caps/>
          <w:sz w:val="24"/>
          <w:szCs w:val="24"/>
        </w:rPr>
        <w:t>Трети</w:t>
      </w:r>
      <w:r w:rsidRPr="007631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/зонален/ </w:t>
      </w:r>
      <w:r w:rsidRPr="007631AC">
        <w:rPr>
          <w:i/>
          <w:sz w:val="24"/>
          <w:szCs w:val="24"/>
        </w:rPr>
        <w:t xml:space="preserve">етап - </w:t>
      </w:r>
      <w:r w:rsidRPr="00C70650">
        <w:rPr>
          <w:i/>
          <w:caps/>
          <w:sz w:val="24"/>
          <w:szCs w:val="24"/>
        </w:rPr>
        <w:t>градско</w:t>
      </w:r>
      <w:r w:rsidRPr="007631AC">
        <w:rPr>
          <w:i/>
          <w:sz w:val="24"/>
          <w:szCs w:val="24"/>
        </w:rPr>
        <w:t xml:space="preserve"> ПЪРВЕНСТВО</w:t>
      </w:r>
    </w:p>
    <w:p w:rsidR="00E42CF1" w:rsidRPr="00CB5535" w:rsidRDefault="00E42CF1" w:rsidP="00103FDD">
      <w:pPr>
        <w:rPr>
          <w:b/>
          <w:sz w:val="24"/>
          <w:szCs w:val="24"/>
        </w:rPr>
      </w:pPr>
    </w:p>
    <w:p w:rsidR="00E42CF1" w:rsidRPr="007631AC" w:rsidRDefault="00E42CF1" w:rsidP="00103FDD">
      <w:pPr>
        <w:pStyle w:val="Heading1"/>
        <w:rPr>
          <w:sz w:val="24"/>
          <w:szCs w:val="24"/>
        </w:rPr>
      </w:pPr>
      <w:r w:rsidRPr="007631AC">
        <w:rPr>
          <w:sz w:val="24"/>
          <w:szCs w:val="24"/>
        </w:rPr>
        <w:t>ПРОТОКОЛ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 xml:space="preserve">От проведеното състезание по </w:t>
      </w:r>
      <w:r>
        <w:rPr>
          <w:b/>
          <w:sz w:val="24"/>
          <w:szCs w:val="24"/>
          <w:lang w:val="bg-BG"/>
        </w:rPr>
        <w:t>ХАНДБАЛ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7631AC">
        <w:rPr>
          <w:b/>
          <w:sz w:val="24"/>
          <w:szCs w:val="24"/>
          <w:lang w:val="bg-BG"/>
        </w:rPr>
        <w:t>/</w:t>
      </w:r>
      <w:r w:rsidRPr="007631AC">
        <w:rPr>
          <w:i/>
          <w:sz w:val="24"/>
          <w:szCs w:val="24"/>
          <w:lang w:val="bg-BG"/>
        </w:rPr>
        <w:t>вид спорт</w:t>
      </w:r>
      <w:r w:rsidRPr="007631AC">
        <w:rPr>
          <w:b/>
          <w:sz w:val="24"/>
          <w:szCs w:val="24"/>
          <w:lang w:val="bg-BG"/>
        </w:rPr>
        <w:t>/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>Възрастова група</w:t>
      </w:r>
      <w:r w:rsidRPr="007631AC">
        <w:rPr>
          <w:b/>
          <w:sz w:val="24"/>
          <w:szCs w:val="24"/>
          <w:lang w:val="ru-RU"/>
        </w:rPr>
        <w:t>/</w:t>
      </w:r>
      <w:r w:rsidRPr="007631AC">
        <w:rPr>
          <w:b/>
          <w:sz w:val="24"/>
          <w:szCs w:val="24"/>
          <w:lang w:val="bg-BG"/>
        </w:rPr>
        <w:t>пол</w:t>
      </w:r>
      <w:r>
        <w:rPr>
          <w:b/>
          <w:sz w:val="24"/>
          <w:szCs w:val="24"/>
          <w:lang w:val="bg-BG"/>
        </w:rPr>
        <w:t xml:space="preserve"> – 11-12 клас ДЕВОЙКИ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 w:rsidRPr="007631AC">
        <w:rPr>
          <w:b/>
          <w:sz w:val="24"/>
          <w:szCs w:val="24"/>
          <w:lang w:val="bg-BG"/>
        </w:rPr>
        <w:tab/>
        <w:t xml:space="preserve">                 </w:t>
      </w:r>
    </w:p>
    <w:p w:rsidR="00E42CF1" w:rsidRDefault="00E42CF1" w:rsidP="00103FDD">
      <w:pPr>
        <w:pStyle w:val="Heading2"/>
        <w:rPr>
          <w:sz w:val="24"/>
          <w:szCs w:val="24"/>
        </w:rPr>
      </w:pPr>
    </w:p>
    <w:p w:rsidR="00E42CF1" w:rsidRPr="00C862A0" w:rsidRDefault="00E42CF1" w:rsidP="00103FDD">
      <w:pPr>
        <w:pStyle w:val="Heading2"/>
        <w:rPr>
          <w:caps/>
          <w:sz w:val="24"/>
          <w:szCs w:val="24"/>
          <w:u w:val="single"/>
          <w:lang w:val="ru-RU"/>
        </w:rPr>
      </w:pPr>
      <w:r w:rsidRPr="00C862A0">
        <w:rPr>
          <w:caps/>
          <w:sz w:val="24"/>
          <w:szCs w:val="24"/>
          <w:u w:val="single"/>
        </w:rPr>
        <w:t xml:space="preserve">Официално КЛАСИРАНЕ </w:t>
      </w:r>
    </w:p>
    <w:p w:rsidR="00E42CF1" w:rsidRPr="00CB5535" w:rsidRDefault="00E42CF1" w:rsidP="00103FDD">
      <w:pPr>
        <w:rPr>
          <w:sz w:val="24"/>
          <w:szCs w:val="24"/>
        </w:rPr>
      </w:pPr>
    </w:p>
    <w:p w:rsidR="00E42CF1" w:rsidRPr="0032526E" w:rsidRDefault="00E42CF1" w:rsidP="00103FDD">
      <w:pPr>
        <w:pStyle w:val="ListParagraph"/>
        <w:numPr>
          <w:ilvl w:val="0"/>
          <w:numId w:val="3"/>
        </w:numPr>
        <w:rPr>
          <w:b/>
          <w:sz w:val="24"/>
          <w:szCs w:val="24"/>
          <w:lang w:val="bg-BG"/>
        </w:rPr>
      </w:pPr>
      <w:r w:rsidRPr="0032526E">
        <w:rPr>
          <w:b/>
          <w:sz w:val="24"/>
          <w:szCs w:val="24"/>
          <w:lang w:val="bg-BG"/>
        </w:rPr>
        <w:t>НТБГ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32526E" w:rsidRDefault="00E42CF1" w:rsidP="00103FDD">
      <w:pPr>
        <w:pStyle w:val="ListParagraph"/>
        <w:numPr>
          <w:ilvl w:val="0"/>
          <w:numId w:val="3"/>
        </w:numPr>
        <w:rPr>
          <w:b/>
          <w:sz w:val="24"/>
          <w:szCs w:val="24"/>
          <w:lang w:val="bg-BG"/>
        </w:rPr>
      </w:pPr>
      <w:r w:rsidRPr="0032526E">
        <w:rPr>
          <w:b/>
          <w:sz w:val="24"/>
          <w:szCs w:val="24"/>
          <w:lang w:val="bg-BG"/>
        </w:rPr>
        <w:t>НПМГ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32526E" w:rsidRDefault="00E42CF1" w:rsidP="00103FDD">
      <w:pPr>
        <w:pStyle w:val="ListParagraph"/>
        <w:numPr>
          <w:ilvl w:val="0"/>
          <w:numId w:val="3"/>
        </w:numPr>
        <w:rPr>
          <w:b/>
          <w:sz w:val="24"/>
          <w:szCs w:val="24"/>
          <w:lang w:val="bg-BG"/>
        </w:rPr>
      </w:pPr>
      <w:r w:rsidRPr="0032526E">
        <w:rPr>
          <w:b/>
          <w:sz w:val="24"/>
          <w:szCs w:val="24"/>
          <w:lang w:val="bg-BG"/>
        </w:rPr>
        <w:t>134 СУ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32526E" w:rsidRDefault="00E42CF1" w:rsidP="00103FD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2526E">
        <w:rPr>
          <w:b/>
          <w:sz w:val="24"/>
          <w:szCs w:val="24"/>
          <w:lang w:val="bg-BG"/>
        </w:rPr>
        <w:t>19 СУ</w:t>
      </w:r>
    </w:p>
    <w:p w:rsidR="00E42CF1" w:rsidRDefault="00E42CF1" w:rsidP="00103FDD">
      <w:pPr>
        <w:rPr>
          <w:b/>
          <w:sz w:val="24"/>
          <w:szCs w:val="24"/>
        </w:rPr>
      </w:pPr>
    </w:p>
    <w:p w:rsidR="00E42CF1" w:rsidRDefault="00E42CF1" w:rsidP="00103F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5. ………………………………………………………………………………………….</w:t>
      </w:r>
    </w:p>
    <w:p w:rsidR="00E42CF1" w:rsidRDefault="00E42CF1" w:rsidP="00103F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2CF1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6……………………………………………………………………………………………</w:t>
      </w:r>
    </w:p>
    <w:p w:rsidR="00E42CF1" w:rsidRDefault="00E42CF1" w:rsidP="00103FDD">
      <w:pPr>
        <w:jc w:val="center"/>
        <w:rPr>
          <w:b/>
          <w:sz w:val="24"/>
          <w:szCs w:val="24"/>
          <w:u w:val="single"/>
          <w:lang w:val="bg-BG"/>
        </w:rPr>
      </w:pPr>
    </w:p>
    <w:p w:rsidR="00E42CF1" w:rsidRPr="007631AC" w:rsidRDefault="00E42CF1" w:rsidP="00103FDD">
      <w:pPr>
        <w:jc w:val="center"/>
        <w:rPr>
          <w:b/>
          <w:sz w:val="24"/>
          <w:szCs w:val="24"/>
          <w:u w:val="single"/>
        </w:rPr>
      </w:pPr>
      <w:r w:rsidRPr="007631AC">
        <w:rPr>
          <w:b/>
          <w:sz w:val="24"/>
          <w:szCs w:val="24"/>
          <w:u w:val="single"/>
        </w:rPr>
        <w:t>УЧАСТ</w:t>
      </w:r>
      <w:r w:rsidRPr="007631AC">
        <w:rPr>
          <w:b/>
          <w:sz w:val="24"/>
          <w:szCs w:val="24"/>
          <w:u w:val="single"/>
          <w:lang w:val="bg-BG"/>
        </w:rPr>
        <w:t xml:space="preserve">ВАЩИ </w:t>
      </w:r>
      <w:r>
        <w:rPr>
          <w:b/>
          <w:sz w:val="24"/>
          <w:szCs w:val="24"/>
          <w:u w:val="single"/>
        </w:rPr>
        <w:t xml:space="preserve">  </w:t>
      </w:r>
      <w:r w:rsidRPr="007631AC">
        <w:rPr>
          <w:b/>
          <w:sz w:val="24"/>
          <w:szCs w:val="24"/>
          <w:u w:val="single"/>
          <w:lang w:val="bg-BG"/>
        </w:rPr>
        <w:t>УЧИЛИЩА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80"/>
        <w:gridCol w:w="4992"/>
        <w:gridCol w:w="2645"/>
      </w:tblGrid>
      <w:tr w:rsidR="00E42CF1" w:rsidRPr="00FD6C2D" w:rsidTr="00920751">
        <w:tc>
          <w:tcPr>
            <w:tcW w:w="516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880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Училище</w:t>
            </w:r>
            <w:r>
              <w:rPr>
                <w:b/>
                <w:sz w:val="24"/>
                <w:szCs w:val="24"/>
                <w:lang w:val="bg-BG"/>
              </w:rPr>
              <w:t>/район</w:t>
            </w:r>
          </w:p>
        </w:tc>
        <w:tc>
          <w:tcPr>
            <w:tcW w:w="4992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>, ръководител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 xml:space="preserve"> на отбор</w:t>
            </w:r>
          </w:p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 xml:space="preserve"> Име и фамилия</w:t>
            </w:r>
          </w:p>
        </w:tc>
        <w:tc>
          <w:tcPr>
            <w:tcW w:w="2645" w:type="dxa"/>
          </w:tcPr>
          <w:p w:rsidR="00E42CF1" w:rsidRPr="004454D0" w:rsidRDefault="00E42CF1" w:rsidP="00920751">
            <w:pPr>
              <w:jc w:val="center"/>
              <w:rPr>
                <w:b/>
                <w:sz w:val="20"/>
                <w:lang w:val="bg-BG"/>
              </w:rPr>
            </w:pPr>
            <w:r w:rsidRPr="004454D0">
              <w:rPr>
                <w:b/>
                <w:sz w:val="20"/>
                <w:lang w:val="bg-BG"/>
              </w:rPr>
              <w:t>Телефон за контакт на учителя – ръководител на отбор</w:t>
            </w: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2880" w:type="dxa"/>
          </w:tcPr>
          <w:p w:rsidR="00E42CF1" w:rsidRPr="00EC7E77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НТБГ-Триадица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Костадин Терзиев-учител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2880" w:type="dxa"/>
          </w:tcPr>
          <w:p w:rsidR="00E42CF1" w:rsidRPr="00EC7E77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НПМГ-Лозенец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Красимира Сорокина-учител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2880" w:type="dxa"/>
          </w:tcPr>
          <w:p w:rsidR="00E42CF1" w:rsidRPr="00EC7E77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134 СУ-Възраждане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Евгения Калева-учител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2880" w:type="dxa"/>
          </w:tcPr>
          <w:p w:rsidR="00E42CF1" w:rsidRPr="00EC7E77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 СУ-Красно село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Пелтеков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E42CF1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EC7E77" w:rsidRDefault="00E42CF1" w:rsidP="00103FDD">
      <w:pPr>
        <w:ind w:left="2160" w:firstLine="720"/>
        <w:rPr>
          <w:b/>
          <w:sz w:val="24"/>
          <w:szCs w:val="24"/>
          <w:lang w:val="bg-BG"/>
        </w:rPr>
      </w:pPr>
    </w:p>
    <w:p w:rsidR="00E42CF1" w:rsidRPr="00EC7E77" w:rsidRDefault="00E42CF1" w:rsidP="00103FDD">
      <w:pPr>
        <w:tabs>
          <w:tab w:val="left" w:pos="5565"/>
        </w:tabs>
        <w:ind w:left="2160" w:firstLine="720"/>
        <w:rPr>
          <w:b/>
          <w:sz w:val="24"/>
          <w:szCs w:val="24"/>
          <w:lang w:val="bg-BG"/>
        </w:rPr>
      </w:pPr>
      <w:r w:rsidRPr="00EC7E77">
        <w:rPr>
          <w:b/>
          <w:sz w:val="24"/>
          <w:szCs w:val="24"/>
          <w:lang w:val="bg-BG"/>
        </w:rPr>
        <w:tab/>
      </w:r>
    </w:p>
    <w:p w:rsidR="00E42CF1" w:rsidRPr="00D671BE" w:rsidRDefault="00E42CF1" w:rsidP="00103FDD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       </w:t>
      </w:r>
      <w:r w:rsidRPr="007631AC">
        <w:rPr>
          <w:b/>
          <w:sz w:val="24"/>
          <w:szCs w:val="24"/>
          <w:lang w:val="bg-BG"/>
        </w:rPr>
        <w:t xml:space="preserve">Главен ръководител: </w:t>
      </w:r>
      <w:r>
        <w:rPr>
          <w:b/>
          <w:sz w:val="24"/>
          <w:szCs w:val="24"/>
          <w:lang w:val="bg-BG"/>
        </w:rPr>
        <w:t xml:space="preserve"> </w:t>
      </w:r>
      <w:r w:rsidRPr="0032526E">
        <w:rPr>
          <w:b/>
          <w:sz w:val="24"/>
          <w:szCs w:val="24"/>
          <w:lang w:val="bg-BG"/>
        </w:rPr>
        <w:t>Сашо Чанев</w:t>
      </w:r>
    </w:p>
    <w:p w:rsidR="00E42CF1" w:rsidRPr="007631AC" w:rsidRDefault="00E42CF1" w:rsidP="00103FDD">
      <w:pPr>
        <w:ind w:left="2880" w:firstLine="720"/>
        <w:jc w:val="center"/>
        <w:rPr>
          <w:i/>
          <w:sz w:val="24"/>
          <w:szCs w:val="24"/>
          <w:lang w:val="bg-BG"/>
        </w:rPr>
      </w:pPr>
    </w:p>
    <w:p w:rsidR="00E42CF1" w:rsidRDefault="00E42CF1" w:rsidP="00103FDD">
      <w:pPr>
        <w:jc w:val="center"/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ind w:left="2880"/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                                              </w:t>
      </w:r>
      <w:r w:rsidRPr="007631AC">
        <w:rPr>
          <w:b/>
          <w:sz w:val="24"/>
          <w:szCs w:val="24"/>
          <w:lang w:val="bg-BG"/>
        </w:rPr>
        <w:t>Гл. съдия:</w:t>
      </w:r>
      <w:r>
        <w:rPr>
          <w:b/>
          <w:sz w:val="24"/>
          <w:szCs w:val="24"/>
          <w:lang w:val="bg-BG"/>
        </w:rPr>
        <w:t xml:space="preserve">  </w:t>
      </w:r>
      <w:r w:rsidRPr="0032526E">
        <w:rPr>
          <w:b/>
          <w:sz w:val="24"/>
          <w:szCs w:val="24"/>
          <w:lang w:val="bg-BG"/>
        </w:rPr>
        <w:t>Георги Настев</w:t>
      </w:r>
    </w:p>
    <w:p w:rsidR="00E42CF1" w:rsidRPr="007631AC" w:rsidRDefault="00E42CF1" w:rsidP="00103FDD">
      <w:pPr>
        <w:ind w:left="2880" w:firstLine="720"/>
        <w:jc w:val="center"/>
        <w:rPr>
          <w:i/>
          <w:sz w:val="24"/>
          <w:szCs w:val="24"/>
          <w:lang w:val="bg-BG"/>
        </w:rPr>
      </w:pPr>
      <w:r w:rsidRPr="007631AC">
        <w:rPr>
          <w:sz w:val="24"/>
          <w:szCs w:val="24"/>
          <w:lang w:val="ru-RU"/>
        </w:rPr>
        <w:tab/>
      </w:r>
    </w:p>
    <w:p w:rsidR="00E42CF1" w:rsidRPr="007631AC" w:rsidRDefault="00E42CF1" w:rsidP="00103FDD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E42CF1" w:rsidRPr="001648FE" w:rsidRDefault="00E42CF1" w:rsidP="00103FDD">
      <w:pPr>
        <w:pStyle w:val="Title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23.04.2019г.</w:t>
      </w:r>
    </w:p>
    <w:p w:rsidR="00E42CF1" w:rsidRDefault="00E42CF1" w:rsidP="00103FDD"/>
    <w:p w:rsidR="00E42CF1" w:rsidRDefault="00E42CF1" w:rsidP="00103FDD"/>
    <w:p w:rsidR="00E42CF1" w:rsidRPr="006A7518" w:rsidRDefault="00E42CF1" w:rsidP="00103FDD">
      <w:pPr>
        <w:pStyle w:val="Title"/>
        <w:rPr>
          <w:sz w:val="24"/>
          <w:szCs w:val="24"/>
          <w:u w:val="single"/>
          <w:lang w:val="ru-RU"/>
        </w:rPr>
      </w:pPr>
      <w:r w:rsidRPr="007631AC">
        <w:rPr>
          <w:sz w:val="24"/>
          <w:szCs w:val="24"/>
          <w:u w:val="single"/>
        </w:rPr>
        <w:t>СТОЛИЧНА ОБЩИНА</w:t>
      </w:r>
    </w:p>
    <w:p w:rsidR="00E42CF1" w:rsidRPr="007631AC" w:rsidRDefault="00E42CF1" w:rsidP="00103FDD">
      <w:pPr>
        <w:pStyle w:val="Title"/>
        <w:rPr>
          <w:sz w:val="24"/>
          <w:szCs w:val="24"/>
          <w:u w:val="single"/>
        </w:rPr>
      </w:pPr>
      <w:r w:rsidRPr="007631AC">
        <w:rPr>
          <w:sz w:val="24"/>
          <w:szCs w:val="24"/>
          <w:u w:val="single"/>
        </w:rPr>
        <w:t>"УЧЕНИЧЕСКИ ИГРИ 20</w:t>
      </w:r>
      <w:r w:rsidRPr="007631AC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</w:rPr>
        <w:t>8</w:t>
      </w:r>
      <w:r w:rsidRPr="007631AC">
        <w:rPr>
          <w:sz w:val="24"/>
          <w:szCs w:val="24"/>
          <w:u w:val="single"/>
          <w:lang w:val="ru-RU"/>
        </w:rPr>
        <w:t>/20</w:t>
      </w:r>
      <w:r w:rsidRPr="007631AC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  <w:lang w:val="en-US"/>
        </w:rPr>
        <w:t>9</w:t>
      </w:r>
      <w:r w:rsidRPr="007631AC">
        <w:rPr>
          <w:sz w:val="24"/>
          <w:szCs w:val="24"/>
          <w:u w:val="single"/>
          <w:lang w:val="ru-RU"/>
        </w:rPr>
        <w:t>г.</w:t>
      </w:r>
      <w:r w:rsidRPr="007631AC">
        <w:rPr>
          <w:sz w:val="24"/>
          <w:szCs w:val="24"/>
          <w:u w:val="single"/>
        </w:rPr>
        <w:t>"</w:t>
      </w:r>
    </w:p>
    <w:p w:rsidR="00E42CF1" w:rsidRPr="007631AC" w:rsidRDefault="00E42CF1" w:rsidP="00103FDD">
      <w:pPr>
        <w:pStyle w:val="Title"/>
        <w:rPr>
          <w:sz w:val="24"/>
          <w:szCs w:val="24"/>
        </w:rPr>
      </w:pPr>
    </w:p>
    <w:p w:rsidR="00E42CF1" w:rsidRPr="007631AC" w:rsidRDefault="00E42CF1" w:rsidP="00103FDD">
      <w:pPr>
        <w:pStyle w:val="Subtitle"/>
        <w:rPr>
          <w:i/>
          <w:sz w:val="24"/>
          <w:szCs w:val="24"/>
        </w:rPr>
      </w:pPr>
      <w:r w:rsidRPr="00C70650">
        <w:rPr>
          <w:i/>
          <w:caps/>
          <w:sz w:val="24"/>
          <w:szCs w:val="24"/>
        </w:rPr>
        <w:t>Трети</w:t>
      </w:r>
      <w:r w:rsidRPr="007631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/зонален/ </w:t>
      </w:r>
      <w:r w:rsidRPr="007631AC">
        <w:rPr>
          <w:i/>
          <w:sz w:val="24"/>
          <w:szCs w:val="24"/>
        </w:rPr>
        <w:t xml:space="preserve">етап - </w:t>
      </w:r>
      <w:r w:rsidRPr="00C70650">
        <w:rPr>
          <w:i/>
          <w:caps/>
          <w:sz w:val="24"/>
          <w:szCs w:val="24"/>
        </w:rPr>
        <w:t>градско</w:t>
      </w:r>
      <w:r w:rsidRPr="007631AC">
        <w:rPr>
          <w:i/>
          <w:sz w:val="24"/>
          <w:szCs w:val="24"/>
        </w:rPr>
        <w:t xml:space="preserve"> ПЪРВЕНСТВО</w:t>
      </w:r>
    </w:p>
    <w:p w:rsidR="00E42CF1" w:rsidRPr="00CB5535" w:rsidRDefault="00E42CF1" w:rsidP="00103FDD">
      <w:pPr>
        <w:rPr>
          <w:b/>
          <w:sz w:val="24"/>
          <w:szCs w:val="24"/>
        </w:rPr>
      </w:pPr>
    </w:p>
    <w:p w:rsidR="00E42CF1" w:rsidRPr="007631AC" w:rsidRDefault="00E42CF1" w:rsidP="00103FDD">
      <w:pPr>
        <w:pStyle w:val="Heading1"/>
        <w:rPr>
          <w:sz w:val="24"/>
          <w:szCs w:val="24"/>
        </w:rPr>
      </w:pPr>
      <w:r w:rsidRPr="007631AC">
        <w:rPr>
          <w:sz w:val="24"/>
          <w:szCs w:val="24"/>
        </w:rPr>
        <w:t>ПРОТОКОЛ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 xml:space="preserve">От проведеното състезание по </w:t>
      </w:r>
      <w:r>
        <w:rPr>
          <w:b/>
          <w:sz w:val="24"/>
          <w:szCs w:val="24"/>
          <w:lang w:val="bg-BG"/>
        </w:rPr>
        <w:t>ХАНДБАЛ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>Възрастова група</w:t>
      </w:r>
      <w:r w:rsidRPr="007631AC">
        <w:rPr>
          <w:b/>
          <w:sz w:val="24"/>
          <w:szCs w:val="24"/>
          <w:lang w:val="ru-RU"/>
        </w:rPr>
        <w:t>/</w:t>
      </w:r>
      <w:r w:rsidRPr="007631AC">
        <w:rPr>
          <w:b/>
          <w:sz w:val="24"/>
          <w:szCs w:val="24"/>
          <w:lang w:val="bg-BG"/>
        </w:rPr>
        <w:t>пол</w:t>
      </w:r>
      <w:r>
        <w:rPr>
          <w:b/>
          <w:sz w:val="24"/>
          <w:szCs w:val="24"/>
          <w:lang w:val="bg-BG"/>
        </w:rPr>
        <w:t xml:space="preserve"> 11-12 клас ЮНОШИ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 w:rsidRPr="007631AC">
        <w:rPr>
          <w:b/>
          <w:sz w:val="24"/>
          <w:szCs w:val="24"/>
          <w:lang w:val="bg-BG"/>
        </w:rPr>
        <w:tab/>
        <w:t xml:space="preserve">                 </w:t>
      </w:r>
    </w:p>
    <w:p w:rsidR="00E42CF1" w:rsidRDefault="00E42CF1" w:rsidP="00103FDD">
      <w:pPr>
        <w:pStyle w:val="Heading2"/>
        <w:rPr>
          <w:sz w:val="24"/>
          <w:szCs w:val="24"/>
        </w:rPr>
      </w:pPr>
    </w:p>
    <w:p w:rsidR="00E42CF1" w:rsidRPr="00C862A0" w:rsidRDefault="00E42CF1" w:rsidP="00103FDD">
      <w:pPr>
        <w:pStyle w:val="Heading2"/>
        <w:rPr>
          <w:caps/>
          <w:sz w:val="24"/>
          <w:szCs w:val="24"/>
          <w:u w:val="single"/>
          <w:lang w:val="ru-RU"/>
        </w:rPr>
      </w:pPr>
      <w:r w:rsidRPr="00C862A0">
        <w:rPr>
          <w:caps/>
          <w:sz w:val="24"/>
          <w:szCs w:val="24"/>
          <w:u w:val="single"/>
        </w:rPr>
        <w:t xml:space="preserve">Официално КЛАСИРАНЕ </w:t>
      </w:r>
    </w:p>
    <w:p w:rsidR="00E42CF1" w:rsidRPr="00CB5535" w:rsidRDefault="00E42CF1" w:rsidP="00103FDD">
      <w:pPr>
        <w:rPr>
          <w:sz w:val="24"/>
          <w:szCs w:val="24"/>
        </w:rPr>
      </w:pPr>
    </w:p>
    <w:p w:rsidR="00E42CF1" w:rsidRPr="00E1619D" w:rsidRDefault="00E42CF1" w:rsidP="00103FDD">
      <w:pPr>
        <w:pStyle w:val="ListParagraph"/>
        <w:numPr>
          <w:ilvl w:val="0"/>
          <w:numId w:val="5"/>
        </w:numPr>
        <w:rPr>
          <w:b/>
          <w:sz w:val="24"/>
          <w:szCs w:val="24"/>
          <w:lang w:val="bg-BG"/>
        </w:rPr>
      </w:pPr>
      <w:r w:rsidRPr="00E1619D">
        <w:rPr>
          <w:b/>
          <w:sz w:val="24"/>
          <w:szCs w:val="24"/>
          <w:lang w:val="bg-BG"/>
        </w:rPr>
        <w:t>НПГПТО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E1619D" w:rsidRDefault="00E42CF1" w:rsidP="00103FDD">
      <w:pPr>
        <w:pStyle w:val="ListParagraph"/>
        <w:numPr>
          <w:ilvl w:val="0"/>
          <w:numId w:val="5"/>
        </w:numPr>
        <w:rPr>
          <w:b/>
          <w:sz w:val="24"/>
          <w:szCs w:val="24"/>
          <w:lang w:val="bg-BG"/>
        </w:rPr>
      </w:pPr>
      <w:r w:rsidRPr="00E1619D">
        <w:rPr>
          <w:b/>
          <w:sz w:val="24"/>
          <w:szCs w:val="24"/>
          <w:lang w:val="bg-BG"/>
        </w:rPr>
        <w:t>СГСАГ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E1619D" w:rsidRDefault="00E42CF1" w:rsidP="00103FDD">
      <w:pPr>
        <w:pStyle w:val="ListParagraph"/>
        <w:numPr>
          <w:ilvl w:val="0"/>
          <w:numId w:val="5"/>
        </w:numPr>
        <w:rPr>
          <w:b/>
          <w:sz w:val="24"/>
          <w:szCs w:val="24"/>
          <w:lang w:val="bg-BG"/>
        </w:rPr>
      </w:pPr>
      <w:r w:rsidRPr="00E1619D">
        <w:rPr>
          <w:b/>
          <w:sz w:val="24"/>
          <w:szCs w:val="24"/>
          <w:lang w:val="bg-BG"/>
        </w:rPr>
        <w:t>81 СУ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E1619D" w:rsidRDefault="00E42CF1" w:rsidP="00103FD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619D">
        <w:rPr>
          <w:b/>
          <w:sz w:val="24"/>
          <w:szCs w:val="24"/>
          <w:lang w:val="bg-BG"/>
        </w:rPr>
        <w:t>101 СУ</w:t>
      </w:r>
    </w:p>
    <w:p w:rsidR="00E42CF1" w:rsidRDefault="00E42CF1" w:rsidP="00103FDD">
      <w:pPr>
        <w:rPr>
          <w:b/>
          <w:sz w:val="24"/>
          <w:szCs w:val="24"/>
        </w:rPr>
      </w:pPr>
    </w:p>
    <w:p w:rsidR="00E42CF1" w:rsidRPr="00E1619D" w:rsidRDefault="00E42CF1" w:rsidP="00103FD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619D">
        <w:rPr>
          <w:b/>
          <w:sz w:val="24"/>
          <w:szCs w:val="24"/>
          <w:lang w:val="bg-BG"/>
        </w:rPr>
        <w:t>19 СУ</w:t>
      </w:r>
    </w:p>
    <w:p w:rsidR="00E42CF1" w:rsidRDefault="00E42CF1" w:rsidP="00103F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2CF1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6……………………………………………………………………………………………</w:t>
      </w:r>
    </w:p>
    <w:p w:rsidR="00E42CF1" w:rsidRDefault="00E42CF1" w:rsidP="00103FDD">
      <w:pPr>
        <w:jc w:val="center"/>
        <w:rPr>
          <w:b/>
          <w:sz w:val="24"/>
          <w:szCs w:val="24"/>
          <w:u w:val="single"/>
          <w:lang w:val="bg-BG"/>
        </w:rPr>
      </w:pPr>
    </w:p>
    <w:p w:rsidR="00E42CF1" w:rsidRPr="007631AC" w:rsidRDefault="00E42CF1" w:rsidP="00103FDD">
      <w:pPr>
        <w:jc w:val="center"/>
        <w:rPr>
          <w:b/>
          <w:sz w:val="24"/>
          <w:szCs w:val="24"/>
          <w:u w:val="single"/>
        </w:rPr>
      </w:pPr>
      <w:r w:rsidRPr="007631AC">
        <w:rPr>
          <w:b/>
          <w:sz w:val="24"/>
          <w:szCs w:val="24"/>
          <w:u w:val="single"/>
        </w:rPr>
        <w:t>УЧАСТ</w:t>
      </w:r>
      <w:r w:rsidRPr="007631AC">
        <w:rPr>
          <w:b/>
          <w:sz w:val="24"/>
          <w:szCs w:val="24"/>
          <w:u w:val="single"/>
          <w:lang w:val="bg-BG"/>
        </w:rPr>
        <w:t xml:space="preserve">ВАЩИ </w:t>
      </w:r>
      <w:r>
        <w:rPr>
          <w:b/>
          <w:sz w:val="24"/>
          <w:szCs w:val="24"/>
          <w:u w:val="single"/>
        </w:rPr>
        <w:t xml:space="preserve">  </w:t>
      </w:r>
      <w:r w:rsidRPr="007631AC">
        <w:rPr>
          <w:b/>
          <w:sz w:val="24"/>
          <w:szCs w:val="24"/>
          <w:u w:val="single"/>
          <w:lang w:val="bg-BG"/>
        </w:rPr>
        <w:t>УЧИЛИЩА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80"/>
        <w:gridCol w:w="4992"/>
        <w:gridCol w:w="2645"/>
      </w:tblGrid>
      <w:tr w:rsidR="00E42CF1" w:rsidRPr="00FD6C2D" w:rsidTr="00920751">
        <w:tc>
          <w:tcPr>
            <w:tcW w:w="516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880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Училище</w:t>
            </w:r>
            <w:r>
              <w:rPr>
                <w:b/>
                <w:sz w:val="24"/>
                <w:szCs w:val="24"/>
                <w:lang w:val="bg-BG"/>
              </w:rPr>
              <w:t>/район</w:t>
            </w:r>
          </w:p>
        </w:tc>
        <w:tc>
          <w:tcPr>
            <w:tcW w:w="4992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>, ръководител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 xml:space="preserve"> на отбор</w:t>
            </w:r>
          </w:p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 xml:space="preserve"> Име и фамилия</w:t>
            </w:r>
          </w:p>
        </w:tc>
        <w:tc>
          <w:tcPr>
            <w:tcW w:w="2645" w:type="dxa"/>
          </w:tcPr>
          <w:p w:rsidR="00E42CF1" w:rsidRPr="004454D0" w:rsidRDefault="00E42CF1" w:rsidP="00920751">
            <w:pPr>
              <w:jc w:val="center"/>
              <w:rPr>
                <w:b/>
                <w:sz w:val="20"/>
                <w:lang w:val="bg-BG"/>
              </w:rPr>
            </w:pPr>
            <w:r w:rsidRPr="004454D0">
              <w:rPr>
                <w:b/>
                <w:sz w:val="20"/>
                <w:lang w:val="bg-BG"/>
              </w:rPr>
              <w:t>Телефон за контакт на учителя – ръководител на отбор</w:t>
            </w: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2880" w:type="dxa"/>
          </w:tcPr>
          <w:p w:rsidR="00E42CF1" w:rsidRPr="00EC7E77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НПГПТО-Възраждане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Кремена Пешева-учител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2880" w:type="dxa"/>
          </w:tcPr>
          <w:p w:rsidR="00E42CF1" w:rsidRPr="0052603B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СГСАГ-Лозенец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Йото Гарабедов-учител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2880" w:type="dxa"/>
          </w:tcPr>
          <w:p w:rsidR="00E42CF1" w:rsidRPr="0052603B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81 СУ-Младост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Цветан Спасов-учител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2880" w:type="dxa"/>
          </w:tcPr>
          <w:p w:rsidR="00E42CF1" w:rsidRPr="0052603B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101 СУ-Надежда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Роза Тренева-учител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2880" w:type="dxa"/>
          </w:tcPr>
          <w:p w:rsidR="00E42CF1" w:rsidRPr="0052603B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 СУ-Красно село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Пелтеков-учител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E42CF1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F06D16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52603B" w:rsidRDefault="00E42CF1" w:rsidP="00103FDD">
      <w:pPr>
        <w:tabs>
          <w:tab w:val="left" w:pos="5805"/>
        </w:tabs>
        <w:ind w:left="2160" w:firstLine="720"/>
        <w:rPr>
          <w:b/>
          <w:sz w:val="24"/>
          <w:szCs w:val="24"/>
          <w:lang w:val="bg-BG"/>
        </w:rPr>
      </w:pPr>
      <w:r>
        <w:rPr>
          <w:b/>
          <w:szCs w:val="28"/>
          <w:lang w:val="bg-BG"/>
        </w:rPr>
        <w:tab/>
      </w:r>
    </w:p>
    <w:p w:rsidR="00E42CF1" w:rsidRPr="007631AC" w:rsidRDefault="00E42CF1" w:rsidP="00103FDD">
      <w:pPr>
        <w:ind w:left="2160" w:firstLine="720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</w:t>
      </w:r>
      <w:r w:rsidRPr="007631AC">
        <w:rPr>
          <w:b/>
          <w:sz w:val="24"/>
          <w:szCs w:val="24"/>
          <w:lang w:val="bg-BG"/>
        </w:rPr>
        <w:t xml:space="preserve">Главен ръководител: </w:t>
      </w:r>
      <w:r>
        <w:rPr>
          <w:b/>
          <w:sz w:val="24"/>
          <w:szCs w:val="24"/>
          <w:lang w:val="bg-BG"/>
        </w:rPr>
        <w:t xml:space="preserve"> </w:t>
      </w:r>
      <w:r w:rsidRPr="0032526E">
        <w:rPr>
          <w:b/>
          <w:sz w:val="24"/>
          <w:szCs w:val="24"/>
          <w:lang w:val="bg-BG"/>
        </w:rPr>
        <w:t>Сашо Чанев</w:t>
      </w:r>
    </w:p>
    <w:p w:rsidR="00E42CF1" w:rsidRDefault="00E42CF1" w:rsidP="00103FDD">
      <w:pPr>
        <w:jc w:val="center"/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</w:t>
      </w:r>
    </w:p>
    <w:p w:rsidR="00E42CF1" w:rsidRPr="007631AC" w:rsidRDefault="00E42CF1" w:rsidP="00103FDD">
      <w:pPr>
        <w:ind w:left="2880"/>
        <w:rPr>
          <w:i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                                                  </w:t>
      </w:r>
      <w:r w:rsidRPr="007631AC">
        <w:rPr>
          <w:b/>
          <w:sz w:val="24"/>
          <w:szCs w:val="24"/>
          <w:lang w:val="bg-BG"/>
        </w:rPr>
        <w:t>Гл. Съдия</w:t>
      </w:r>
      <w:r>
        <w:rPr>
          <w:b/>
          <w:sz w:val="24"/>
          <w:szCs w:val="24"/>
          <w:lang w:val="bg-BG"/>
        </w:rPr>
        <w:t xml:space="preserve">:  </w:t>
      </w:r>
      <w:r w:rsidRPr="0032526E">
        <w:rPr>
          <w:b/>
          <w:sz w:val="24"/>
          <w:szCs w:val="24"/>
          <w:lang w:val="bg-BG"/>
        </w:rPr>
        <w:t>Георги Настев</w:t>
      </w:r>
    </w:p>
    <w:p w:rsidR="00E42CF1" w:rsidRPr="007631AC" w:rsidRDefault="00E42CF1" w:rsidP="00103FDD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E42CF1" w:rsidRPr="001648FE" w:rsidRDefault="00E42CF1" w:rsidP="00103FDD">
      <w:pPr>
        <w:pStyle w:val="Title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23.04.2019г.</w:t>
      </w:r>
    </w:p>
    <w:p w:rsidR="00E42CF1" w:rsidRDefault="00E42CF1" w:rsidP="00103FDD"/>
    <w:p w:rsidR="00E42CF1" w:rsidRDefault="00E42CF1" w:rsidP="00103FDD"/>
    <w:p w:rsidR="00E42CF1" w:rsidRPr="006A7518" w:rsidRDefault="00E42CF1" w:rsidP="00103FDD">
      <w:pPr>
        <w:pStyle w:val="Title"/>
        <w:rPr>
          <w:sz w:val="24"/>
          <w:szCs w:val="24"/>
          <w:u w:val="single"/>
          <w:lang w:val="ru-RU"/>
        </w:rPr>
      </w:pPr>
      <w:r w:rsidRPr="007631AC">
        <w:rPr>
          <w:sz w:val="24"/>
          <w:szCs w:val="24"/>
          <w:u w:val="single"/>
        </w:rPr>
        <w:t>СТОЛИЧНА ОБЩИНА</w:t>
      </w:r>
    </w:p>
    <w:p w:rsidR="00E42CF1" w:rsidRPr="007631AC" w:rsidRDefault="00E42CF1" w:rsidP="00103FDD">
      <w:pPr>
        <w:pStyle w:val="Title"/>
        <w:rPr>
          <w:sz w:val="24"/>
          <w:szCs w:val="24"/>
          <w:u w:val="single"/>
        </w:rPr>
      </w:pPr>
      <w:r w:rsidRPr="007631AC">
        <w:rPr>
          <w:sz w:val="24"/>
          <w:szCs w:val="24"/>
          <w:u w:val="single"/>
        </w:rPr>
        <w:t>"УЧЕНИЧЕСКИ ИГРИ 20</w:t>
      </w:r>
      <w:r w:rsidRPr="007631AC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</w:rPr>
        <w:t>8</w:t>
      </w:r>
      <w:r w:rsidRPr="007631AC">
        <w:rPr>
          <w:sz w:val="24"/>
          <w:szCs w:val="24"/>
          <w:u w:val="single"/>
          <w:lang w:val="ru-RU"/>
        </w:rPr>
        <w:t>/20</w:t>
      </w:r>
      <w:r w:rsidRPr="007631AC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  <w:lang w:val="en-US"/>
        </w:rPr>
        <w:t>9</w:t>
      </w:r>
      <w:r w:rsidRPr="007631AC">
        <w:rPr>
          <w:sz w:val="24"/>
          <w:szCs w:val="24"/>
          <w:u w:val="single"/>
          <w:lang w:val="ru-RU"/>
        </w:rPr>
        <w:t>г.</w:t>
      </w:r>
      <w:r w:rsidRPr="007631AC">
        <w:rPr>
          <w:sz w:val="24"/>
          <w:szCs w:val="24"/>
          <w:u w:val="single"/>
        </w:rPr>
        <w:t>"</w:t>
      </w:r>
    </w:p>
    <w:p w:rsidR="00E42CF1" w:rsidRPr="007631AC" w:rsidRDefault="00E42CF1" w:rsidP="00103FDD">
      <w:pPr>
        <w:pStyle w:val="Title"/>
        <w:rPr>
          <w:sz w:val="24"/>
          <w:szCs w:val="24"/>
        </w:rPr>
      </w:pPr>
    </w:p>
    <w:p w:rsidR="00E42CF1" w:rsidRPr="007631AC" w:rsidRDefault="00E42CF1" w:rsidP="00103FDD">
      <w:pPr>
        <w:pStyle w:val="Subtitle"/>
        <w:rPr>
          <w:i/>
          <w:sz w:val="24"/>
          <w:szCs w:val="24"/>
        </w:rPr>
      </w:pPr>
      <w:r w:rsidRPr="00C70650">
        <w:rPr>
          <w:i/>
          <w:caps/>
          <w:sz w:val="24"/>
          <w:szCs w:val="24"/>
        </w:rPr>
        <w:t>Трети</w:t>
      </w:r>
      <w:r w:rsidRPr="007631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/зонален/ </w:t>
      </w:r>
      <w:r w:rsidRPr="007631AC">
        <w:rPr>
          <w:i/>
          <w:sz w:val="24"/>
          <w:szCs w:val="24"/>
        </w:rPr>
        <w:t xml:space="preserve">етап - </w:t>
      </w:r>
      <w:r w:rsidRPr="00C70650">
        <w:rPr>
          <w:i/>
          <w:caps/>
          <w:sz w:val="24"/>
          <w:szCs w:val="24"/>
        </w:rPr>
        <w:t>градско</w:t>
      </w:r>
      <w:r w:rsidRPr="007631AC">
        <w:rPr>
          <w:i/>
          <w:sz w:val="24"/>
          <w:szCs w:val="24"/>
        </w:rPr>
        <w:t xml:space="preserve"> ПЪРВЕНСТВО</w:t>
      </w:r>
    </w:p>
    <w:p w:rsidR="00E42CF1" w:rsidRPr="00CB5535" w:rsidRDefault="00E42CF1" w:rsidP="00103FDD">
      <w:pPr>
        <w:rPr>
          <w:b/>
          <w:sz w:val="24"/>
          <w:szCs w:val="24"/>
        </w:rPr>
      </w:pPr>
    </w:p>
    <w:p w:rsidR="00E42CF1" w:rsidRPr="007631AC" w:rsidRDefault="00E42CF1" w:rsidP="00103FDD">
      <w:pPr>
        <w:pStyle w:val="Heading1"/>
        <w:rPr>
          <w:sz w:val="24"/>
          <w:szCs w:val="24"/>
        </w:rPr>
      </w:pPr>
      <w:r w:rsidRPr="007631AC">
        <w:rPr>
          <w:sz w:val="24"/>
          <w:szCs w:val="24"/>
        </w:rPr>
        <w:t>ПРОТОКОЛ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 xml:space="preserve">От проведеното състезание по </w:t>
      </w:r>
      <w:r>
        <w:rPr>
          <w:b/>
          <w:sz w:val="24"/>
          <w:szCs w:val="24"/>
          <w:lang w:val="bg-BG"/>
        </w:rPr>
        <w:t>ФУТБОЛ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>Възрастова група</w:t>
      </w:r>
      <w:r w:rsidRPr="007631AC">
        <w:rPr>
          <w:b/>
          <w:sz w:val="24"/>
          <w:szCs w:val="24"/>
          <w:lang w:val="ru-RU"/>
        </w:rPr>
        <w:t>/</w:t>
      </w:r>
      <w:r w:rsidRPr="007631AC">
        <w:rPr>
          <w:b/>
          <w:sz w:val="24"/>
          <w:szCs w:val="24"/>
          <w:lang w:val="bg-BG"/>
        </w:rPr>
        <w:t>пол</w:t>
      </w:r>
      <w:r>
        <w:rPr>
          <w:b/>
          <w:sz w:val="24"/>
          <w:szCs w:val="24"/>
          <w:lang w:val="bg-BG"/>
        </w:rPr>
        <w:t xml:space="preserve"> 11-12 клас ЮНОШИ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 w:rsidRPr="007631AC">
        <w:rPr>
          <w:b/>
          <w:sz w:val="24"/>
          <w:szCs w:val="24"/>
          <w:lang w:val="bg-BG"/>
        </w:rPr>
        <w:tab/>
        <w:t xml:space="preserve">                 </w:t>
      </w:r>
    </w:p>
    <w:p w:rsidR="00E42CF1" w:rsidRDefault="00E42CF1" w:rsidP="00103FDD">
      <w:pPr>
        <w:pStyle w:val="Heading2"/>
        <w:rPr>
          <w:sz w:val="24"/>
          <w:szCs w:val="24"/>
        </w:rPr>
      </w:pPr>
    </w:p>
    <w:p w:rsidR="00E42CF1" w:rsidRPr="00C862A0" w:rsidRDefault="00E42CF1" w:rsidP="00103FDD">
      <w:pPr>
        <w:pStyle w:val="Heading2"/>
        <w:rPr>
          <w:caps/>
          <w:sz w:val="24"/>
          <w:szCs w:val="24"/>
          <w:u w:val="single"/>
          <w:lang w:val="ru-RU"/>
        </w:rPr>
      </w:pPr>
      <w:r w:rsidRPr="00C862A0">
        <w:rPr>
          <w:caps/>
          <w:sz w:val="24"/>
          <w:szCs w:val="24"/>
          <w:u w:val="single"/>
        </w:rPr>
        <w:t xml:space="preserve">Официално КЛАСИРАНЕ </w:t>
      </w:r>
    </w:p>
    <w:p w:rsidR="00E42CF1" w:rsidRPr="00CB5535" w:rsidRDefault="00E42CF1" w:rsidP="00103FDD">
      <w:pPr>
        <w:rPr>
          <w:sz w:val="24"/>
          <w:szCs w:val="24"/>
        </w:rPr>
      </w:pPr>
    </w:p>
    <w:p w:rsidR="00E42CF1" w:rsidRPr="0032526E" w:rsidRDefault="00E42CF1" w:rsidP="00103FDD">
      <w:pPr>
        <w:pStyle w:val="ListParagraph"/>
        <w:numPr>
          <w:ilvl w:val="0"/>
          <w:numId w:val="4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СПГТ - Оборище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32526E" w:rsidRDefault="00E42CF1" w:rsidP="00103FDD">
      <w:pPr>
        <w:pStyle w:val="ListParagraph"/>
        <w:numPr>
          <w:ilvl w:val="0"/>
          <w:numId w:val="4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 ФЕГ - Средец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8B1319" w:rsidRDefault="00E42CF1" w:rsidP="00103FDD">
      <w:pPr>
        <w:pStyle w:val="ListParagraph"/>
        <w:numPr>
          <w:ilvl w:val="0"/>
          <w:numId w:val="4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108 СУ - Искър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8B1319" w:rsidRDefault="00E42CF1" w:rsidP="00103FD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НПМГ – Лозенец</w:t>
      </w:r>
    </w:p>
    <w:p w:rsidR="00E42CF1" w:rsidRPr="008B1319" w:rsidRDefault="00E42CF1" w:rsidP="00103FDD">
      <w:pPr>
        <w:pStyle w:val="ListParagraph"/>
        <w:rPr>
          <w:b/>
          <w:sz w:val="24"/>
          <w:szCs w:val="24"/>
        </w:rPr>
      </w:pPr>
    </w:p>
    <w:p w:rsidR="00E42CF1" w:rsidRPr="008B1319" w:rsidRDefault="00E42CF1" w:rsidP="00103FD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НГДЕК - Връбница</w:t>
      </w:r>
    </w:p>
    <w:p w:rsidR="00E42CF1" w:rsidRDefault="00E42CF1" w:rsidP="00103F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2CF1" w:rsidRPr="008B1319" w:rsidRDefault="00E42CF1" w:rsidP="00103FDD">
      <w:pPr>
        <w:pStyle w:val="ListParagraph"/>
        <w:numPr>
          <w:ilvl w:val="0"/>
          <w:numId w:val="4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85 СУ - Кремиковци</w:t>
      </w:r>
    </w:p>
    <w:p w:rsidR="00E42CF1" w:rsidRDefault="00E42CF1" w:rsidP="00103FDD">
      <w:pPr>
        <w:jc w:val="center"/>
        <w:rPr>
          <w:b/>
          <w:sz w:val="24"/>
          <w:szCs w:val="24"/>
          <w:u w:val="single"/>
          <w:lang w:val="bg-BG"/>
        </w:rPr>
      </w:pPr>
    </w:p>
    <w:p w:rsidR="00E42CF1" w:rsidRPr="007631AC" w:rsidRDefault="00E42CF1" w:rsidP="00103FDD">
      <w:pPr>
        <w:jc w:val="center"/>
        <w:rPr>
          <w:b/>
          <w:sz w:val="24"/>
          <w:szCs w:val="24"/>
          <w:u w:val="single"/>
        </w:rPr>
      </w:pPr>
      <w:r w:rsidRPr="007631AC">
        <w:rPr>
          <w:b/>
          <w:sz w:val="24"/>
          <w:szCs w:val="24"/>
          <w:u w:val="single"/>
        </w:rPr>
        <w:t>УЧАСТ</w:t>
      </w:r>
      <w:r w:rsidRPr="007631AC">
        <w:rPr>
          <w:b/>
          <w:sz w:val="24"/>
          <w:szCs w:val="24"/>
          <w:u w:val="single"/>
          <w:lang w:val="bg-BG"/>
        </w:rPr>
        <w:t xml:space="preserve">ВАЩИ </w:t>
      </w:r>
      <w:r>
        <w:rPr>
          <w:b/>
          <w:sz w:val="24"/>
          <w:szCs w:val="24"/>
          <w:u w:val="single"/>
        </w:rPr>
        <w:t xml:space="preserve">  </w:t>
      </w:r>
      <w:r w:rsidRPr="007631AC">
        <w:rPr>
          <w:b/>
          <w:sz w:val="24"/>
          <w:szCs w:val="24"/>
          <w:u w:val="single"/>
          <w:lang w:val="bg-BG"/>
        </w:rPr>
        <w:t>УЧИЛИЩА</w:t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80"/>
        <w:gridCol w:w="4992"/>
        <w:gridCol w:w="2645"/>
      </w:tblGrid>
      <w:tr w:rsidR="00E42CF1" w:rsidRPr="00FD6C2D" w:rsidTr="00920751">
        <w:tc>
          <w:tcPr>
            <w:tcW w:w="516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880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Училище</w:t>
            </w:r>
            <w:r>
              <w:rPr>
                <w:b/>
                <w:sz w:val="24"/>
                <w:szCs w:val="24"/>
                <w:lang w:val="bg-BG"/>
              </w:rPr>
              <w:t>/район</w:t>
            </w:r>
          </w:p>
        </w:tc>
        <w:tc>
          <w:tcPr>
            <w:tcW w:w="4992" w:type="dxa"/>
            <w:vAlign w:val="center"/>
          </w:tcPr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Учител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>, ръководител</w:t>
            </w:r>
            <w:r>
              <w:rPr>
                <w:b/>
                <w:sz w:val="24"/>
                <w:szCs w:val="24"/>
                <w:lang w:val="bg-BG"/>
              </w:rPr>
              <w:t>/и</w:t>
            </w:r>
            <w:r w:rsidRPr="00FD6C2D">
              <w:rPr>
                <w:b/>
                <w:sz w:val="24"/>
                <w:szCs w:val="24"/>
                <w:lang w:val="bg-BG"/>
              </w:rPr>
              <w:t xml:space="preserve"> на отбор</w:t>
            </w:r>
          </w:p>
          <w:p w:rsidR="00E42CF1" w:rsidRPr="00FD6C2D" w:rsidRDefault="00E42CF1" w:rsidP="009207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 xml:space="preserve"> Име и фамилия</w:t>
            </w:r>
          </w:p>
        </w:tc>
        <w:tc>
          <w:tcPr>
            <w:tcW w:w="2645" w:type="dxa"/>
          </w:tcPr>
          <w:p w:rsidR="00E42CF1" w:rsidRPr="004454D0" w:rsidRDefault="00E42CF1" w:rsidP="00920751">
            <w:pPr>
              <w:jc w:val="center"/>
              <w:rPr>
                <w:b/>
                <w:sz w:val="20"/>
                <w:lang w:val="bg-BG"/>
              </w:rPr>
            </w:pPr>
            <w:r w:rsidRPr="004454D0">
              <w:rPr>
                <w:b/>
                <w:sz w:val="20"/>
                <w:lang w:val="bg-BG"/>
              </w:rPr>
              <w:t>Телефон за контакт на учителя – ръководител на отбор</w:t>
            </w: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8B1319">
              <w:rPr>
                <w:b/>
                <w:sz w:val="24"/>
                <w:szCs w:val="24"/>
              </w:rPr>
              <w:t>СПГТ - Оборище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Димитър Димитров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8B1319">
              <w:rPr>
                <w:b/>
                <w:sz w:val="24"/>
                <w:szCs w:val="24"/>
              </w:rPr>
              <w:t>9 ФЕГ - Средец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Ангел Тошев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8B1319">
              <w:rPr>
                <w:b/>
                <w:sz w:val="24"/>
                <w:szCs w:val="24"/>
              </w:rPr>
              <w:t>108 СУ - Искър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Иван Бойчев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8B1319">
              <w:rPr>
                <w:b/>
                <w:sz w:val="24"/>
                <w:szCs w:val="24"/>
              </w:rPr>
              <w:t>НПМГ – Лозенец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Красимира Сорокина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8B1319">
              <w:rPr>
                <w:b/>
                <w:sz w:val="24"/>
                <w:szCs w:val="24"/>
              </w:rPr>
              <w:t>НГДЕК - Връбница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Венцислав Димитров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42CF1" w:rsidRPr="00FD6C2D" w:rsidTr="00920751">
        <w:tc>
          <w:tcPr>
            <w:tcW w:w="516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 w:rsidRPr="00FD6C2D">
              <w:rPr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2880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  <w:r w:rsidRPr="008B1319">
              <w:rPr>
                <w:b/>
                <w:sz w:val="24"/>
                <w:szCs w:val="24"/>
              </w:rPr>
              <w:t>85 СУ - Кремиковци</w:t>
            </w:r>
          </w:p>
          <w:p w:rsidR="00E42CF1" w:rsidRPr="00FD6C2D" w:rsidRDefault="00E42CF1" w:rsidP="00920751">
            <w:pPr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Таня Мечева</w:t>
            </w:r>
          </w:p>
        </w:tc>
        <w:tc>
          <w:tcPr>
            <w:tcW w:w="2645" w:type="dxa"/>
          </w:tcPr>
          <w:p w:rsidR="00E42CF1" w:rsidRPr="00FD6C2D" w:rsidRDefault="00E42CF1" w:rsidP="00920751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E42CF1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F06D16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7631AC" w:rsidRDefault="00E42CF1" w:rsidP="00103FDD">
      <w:pPr>
        <w:ind w:left="2160" w:firstLine="720"/>
        <w:rPr>
          <w:b/>
          <w:szCs w:val="28"/>
          <w:lang w:val="bg-BG"/>
        </w:rPr>
      </w:pPr>
    </w:p>
    <w:p w:rsidR="00E42CF1" w:rsidRPr="00D671BE" w:rsidRDefault="00E42CF1" w:rsidP="00103FDD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  </w:t>
      </w:r>
      <w:r w:rsidRPr="007631AC">
        <w:rPr>
          <w:b/>
          <w:sz w:val="24"/>
          <w:szCs w:val="24"/>
          <w:lang w:val="bg-BG"/>
        </w:rPr>
        <w:t xml:space="preserve">Главен ръководител: </w:t>
      </w:r>
      <w:r>
        <w:rPr>
          <w:b/>
          <w:sz w:val="24"/>
          <w:szCs w:val="24"/>
          <w:lang w:val="bg-BG"/>
        </w:rPr>
        <w:t xml:space="preserve">  Атанас Стоилов</w:t>
      </w:r>
    </w:p>
    <w:p w:rsidR="00E42CF1" w:rsidRPr="007631AC" w:rsidRDefault="00E42CF1" w:rsidP="00103FDD">
      <w:pPr>
        <w:ind w:left="2880" w:firstLine="720"/>
        <w:jc w:val="center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E42CF1" w:rsidRPr="007631AC" w:rsidRDefault="00E42CF1" w:rsidP="00103FDD">
      <w:pPr>
        <w:rPr>
          <w:b/>
          <w:sz w:val="24"/>
          <w:szCs w:val="24"/>
          <w:lang w:val="bg-BG"/>
        </w:rPr>
      </w:pPr>
    </w:p>
    <w:p w:rsidR="00E42CF1" w:rsidRPr="008B1319" w:rsidRDefault="00E42CF1" w:rsidP="00103FDD">
      <w:pPr>
        <w:ind w:left="2880"/>
        <w:rPr>
          <w:b/>
          <w:sz w:val="24"/>
          <w:szCs w:val="24"/>
          <w:lang w:val="bg-BG"/>
        </w:rPr>
      </w:pPr>
      <w:r w:rsidRPr="007631AC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                                         </w:t>
      </w:r>
      <w:r w:rsidRPr="007631AC">
        <w:rPr>
          <w:b/>
          <w:sz w:val="24"/>
          <w:szCs w:val="24"/>
          <w:lang w:val="bg-BG"/>
        </w:rPr>
        <w:t>Гл. съдия:</w:t>
      </w:r>
      <w:r>
        <w:rPr>
          <w:b/>
          <w:sz w:val="24"/>
          <w:szCs w:val="24"/>
          <w:lang w:val="bg-BG"/>
        </w:rPr>
        <w:t xml:space="preserve">    Юлиян Димитров</w:t>
      </w:r>
    </w:p>
    <w:p w:rsidR="00E42CF1" w:rsidRDefault="00E42CF1" w:rsidP="00103FDD">
      <w:pPr>
        <w:pStyle w:val="Title"/>
        <w:jc w:val="both"/>
        <w:rPr>
          <w:sz w:val="24"/>
          <w:szCs w:val="24"/>
        </w:rPr>
      </w:pPr>
    </w:p>
    <w:p w:rsidR="00E42CF1" w:rsidRDefault="00E42CF1" w:rsidP="00103FDD">
      <w:pPr>
        <w:pStyle w:val="Title"/>
        <w:jc w:val="both"/>
        <w:rPr>
          <w:sz w:val="24"/>
          <w:szCs w:val="24"/>
        </w:rPr>
      </w:pPr>
    </w:p>
    <w:p w:rsidR="00E42CF1" w:rsidRPr="001843CB" w:rsidRDefault="00E42CF1" w:rsidP="00103FDD">
      <w:pPr>
        <w:pStyle w:val="Title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24.04.2019г.</w:t>
      </w:r>
    </w:p>
    <w:p w:rsidR="00E42CF1" w:rsidRDefault="00E42CF1"/>
    <w:sectPr w:rsidR="00E42CF1" w:rsidSect="00CB5535">
      <w:pgSz w:w="11906" w:h="16838"/>
      <w:pgMar w:top="180" w:right="92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C95"/>
    <w:multiLevelType w:val="hybridMultilevel"/>
    <w:tmpl w:val="EE20D4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3625E"/>
    <w:multiLevelType w:val="hybridMultilevel"/>
    <w:tmpl w:val="C1A803B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94B74"/>
    <w:multiLevelType w:val="hybridMultilevel"/>
    <w:tmpl w:val="719862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F4AA2"/>
    <w:multiLevelType w:val="hybridMultilevel"/>
    <w:tmpl w:val="77C8D1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C375A"/>
    <w:multiLevelType w:val="hybridMultilevel"/>
    <w:tmpl w:val="8FDA2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25411F"/>
    <w:multiLevelType w:val="hybridMultilevel"/>
    <w:tmpl w:val="6FB051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4347E7"/>
    <w:multiLevelType w:val="hybridMultilevel"/>
    <w:tmpl w:val="C1A803B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FDD"/>
    <w:rsid w:val="00000671"/>
    <w:rsid w:val="000F218B"/>
    <w:rsid w:val="00103FDD"/>
    <w:rsid w:val="00162631"/>
    <w:rsid w:val="001648FE"/>
    <w:rsid w:val="001843CB"/>
    <w:rsid w:val="001A0B7D"/>
    <w:rsid w:val="0032526E"/>
    <w:rsid w:val="003B60C3"/>
    <w:rsid w:val="004454D0"/>
    <w:rsid w:val="0052603B"/>
    <w:rsid w:val="005A1CAE"/>
    <w:rsid w:val="006A7518"/>
    <w:rsid w:val="006B1AC1"/>
    <w:rsid w:val="007631AC"/>
    <w:rsid w:val="007E45D9"/>
    <w:rsid w:val="008B1319"/>
    <w:rsid w:val="00920751"/>
    <w:rsid w:val="00951032"/>
    <w:rsid w:val="00B544AF"/>
    <w:rsid w:val="00C70650"/>
    <w:rsid w:val="00C862A0"/>
    <w:rsid w:val="00CB5535"/>
    <w:rsid w:val="00D671BE"/>
    <w:rsid w:val="00E1619D"/>
    <w:rsid w:val="00E42CF1"/>
    <w:rsid w:val="00E953A3"/>
    <w:rsid w:val="00EC7E77"/>
    <w:rsid w:val="00F06D16"/>
    <w:rsid w:val="00FD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DD"/>
    <w:rPr>
      <w:rFonts w:ascii="Times New Roman" w:eastAsia="Times New Roman" w:hAnsi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FDD"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FDD"/>
    <w:pPr>
      <w:keepNext/>
      <w:jc w:val="center"/>
      <w:outlineLvl w:val="1"/>
    </w:pPr>
    <w:rPr>
      <w:b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FDD"/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3FDD"/>
    <w:rPr>
      <w:rFonts w:ascii="Times New Roman" w:hAnsi="Times New Roman" w:cs="Times New Roman"/>
      <w:b/>
      <w:sz w:val="20"/>
      <w:szCs w:val="20"/>
      <w:lang w:eastAsia="bg-BG"/>
    </w:rPr>
  </w:style>
  <w:style w:type="paragraph" w:styleId="Title">
    <w:name w:val="Title"/>
    <w:basedOn w:val="Normal"/>
    <w:link w:val="TitleChar"/>
    <w:uiPriority w:val="99"/>
    <w:qFormat/>
    <w:rsid w:val="00103FDD"/>
    <w:pPr>
      <w:jc w:val="center"/>
    </w:pPr>
    <w:rPr>
      <w:b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03FDD"/>
    <w:rPr>
      <w:rFonts w:ascii="Times New Roman" w:hAnsi="Times New Roman" w:cs="Times New Roman"/>
      <w:b/>
      <w:sz w:val="20"/>
      <w:szCs w:val="20"/>
      <w:lang w:eastAsia="bg-BG"/>
    </w:rPr>
  </w:style>
  <w:style w:type="paragraph" w:styleId="Subtitle">
    <w:name w:val="Subtitle"/>
    <w:basedOn w:val="Normal"/>
    <w:link w:val="SubtitleChar"/>
    <w:uiPriority w:val="99"/>
    <w:qFormat/>
    <w:rsid w:val="00103FDD"/>
    <w:pPr>
      <w:jc w:val="center"/>
    </w:pPr>
    <w:rPr>
      <w:b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3FDD"/>
    <w:rPr>
      <w:rFonts w:ascii="Times New Roman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10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937</Words>
  <Characters>5347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subject/>
  <dc:creator>VLikova</dc:creator>
  <cp:keywords/>
  <dc:description/>
  <cp:lastModifiedBy>so_USER</cp:lastModifiedBy>
  <cp:revision>2</cp:revision>
  <dcterms:created xsi:type="dcterms:W3CDTF">2019-05-02T07:31:00Z</dcterms:created>
  <dcterms:modified xsi:type="dcterms:W3CDTF">2019-05-02T07:31:00Z</dcterms:modified>
</cp:coreProperties>
</file>