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1D" w:rsidRDefault="0028361D" w:rsidP="00A302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bg-BG"/>
        </w:rPr>
        <w:t>Ученически игри - Градско първенство по шахмат</w:t>
      </w:r>
      <w:bookmarkStart w:id="0" w:name="_GoBack"/>
      <w:bookmarkEnd w:id="0"/>
    </w:p>
    <w:p w:rsidR="0028361D" w:rsidRPr="001B2DEF" w:rsidRDefault="0028361D" w:rsidP="00A302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1B2DEF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График на състезанията по </w:t>
      </w:r>
      <w:r>
        <w:rPr>
          <w:rFonts w:ascii="Times New Roman" w:hAnsi="Times New Roman"/>
          <w:b/>
          <w:color w:val="000000"/>
          <w:sz w:val="32"/>
          <w:szCs w:val="32"/>
          <w:lang w:eastAsia="bg-BG"/>
        </w:rPr>
        <w:t>шахмат</w:t>
      </w: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Pr="00A6109E" w:rsidRDefault="0028361D" w:rsidP="00A30298">
      <w:pPr>
        <w:spacing w:after="0" w:line="240" w:lineRule="auto"/>
        <w:jc w:val="both"/>
        <w:rPr>
          <w:rFonts w:ascii="Tahoma" w:hAnsi="Tahoma" w:cs="Tahoma"/>
          <w:b/>
          <w:color w:val="000000"/>
          <w:sz w:val="21"/>
          <w:szCs w:val="21"/>
          <w:lang w:eastAsia="bg-BG"/>
        </w:rPr>
      </w:pPr>
      <w:r w:rsidRPr="00A6109E">
        <w:rPr>
          <w:rFonts w:ascii="Tahoma" w:hAnsi="Tahoma" w:cs="Tahoma"/>
          <w:b/>
          <w:color w:val="000000"/>
          <w:sz w:val="21"/>
          <w:szCs w:val="21"/>
          <w:lang w:eastAsia="bg-BG"/>
        </w:rPr>
        <w:t>Техническата конференция ще се провежда на място, преди старта на състезанията за съответната възрастова група</w:t>
      </w: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Pr="001B2DEF" w:rsidRDefault="0028361D" w:rsidP="00A30298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eastAsia="bg-BG"/>
        </w:rPr>
      </w:pPr>
      <w:r>
        <w:rPr>
          <w:rFonts w:ascii="Tahoma" w:hAnsi="Tahoma" w:cs="Tahoma"/>
          <w:b/>
          <w:color w:val="000000"/>
          <w:sz w:val="28"/>
          <w:szCs w:val="28"/>
          <w:lang w:eastAsia="bg-BG"/>
        </w:rPr>
        <w:t xml:space="preserve">1. </w:t>
      </w:r>
      <w:r w:rsidRPr="001B2DEF">
        <w:rPr>
          <w:rFonts w:ascii="Tahoma" w:hAnsi="Tahoma" w:cs="Tahoma"/>
          <w:b/>
          <w:color w:val="000000"/>
          <w:sz w:val="28"/>
          <w:szCs w:val="28"/>
          <w:lang w:eastAsia="bg-BG"/>
        </w:rPr>
        <w:t>Възрастова група - 5-7 клас</w:t>
      </w:r>
    </w:p>
    <w:p w:rsidR="0028361D" w:rsidRPr="001B2DEF" w:rsidRDefault="0028361D" w:rsidP="00A30298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bg-BG"/>
        </w:rPr>
      </w:pP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 xml:space="preserve"> - 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>07</w:t>
      </w: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>.05.1019 г.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 xml:space="preserve"> /вторник/</w:t>
      </w: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 xml:space="preserve">- 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>10.00</w:t>
      </w: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 xml:space="preserve"> ч.  - Техническа конференция</w:t>
      </w:r>
    </w:p>
    <w:p w:rsidR="0028361D" w:rsidRPr="001B2DEF" w:rsidRDefault="0028361D" w:rsidP="00A30298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bg-BG"/>
        </w:rPr>
      </w:pPr>
    </w:p>
    <w:p w:rsidR="0028361D" w:rsidRPr="001B2DEF" w:rsidRDefault="0028361D" w:rsidP="00A30298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eastAsia="bg-BG"/>
        </w:rPr>
      </w:pPr>
      <w:r>
        <w:rPr>
          <w:rFonts w:ascii="Tahoma" w:hAnsi="Tahoma" w:cs="Tahoma"/>
          <w:b/>
          <w:color w:val="000000"/>
          <w:sz w:val="28"/>
          <w:szCs w:val="28"/>
          <w:lang w:eastAsia="bg-BG"/>
        </w:rPr>
        <w:t xml:space="preserve">2. </w:t>
      </w:r>
      <w:r w:rsidRPr="001B2DEF">
        <w:rPr>
          <w:rFonts w:ascii="Tahoma" w:hAnsi="Tahoma" w:cs="Tahoma"/>
          <w:b/>
          <w:color w:val="000000"/>
          <w:sz w:val="28"/>
          <w:szCs w:val="28"/>
          <w:lang w:eastAsia="bg-BG"/>
        </w:rPr>
        <w:t>Възрастова група - 8-10 кл</w:t>
      </w:r>
    </w:p>
    <w:p w:rsidR="0028361D" w:rsidRPr="001B2DEF" w:rsidRDefault="0028361D" w:rsidP="00A30298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bg-BG"/>
        </w:rPr>
      </w:pP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 xml:space="preserve">- 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>08</w:t>
      </w: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>.05.2019 г.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>/сряда/</w:t>
      </w: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 xml:space="preserve"> - 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>10.00</w:t>
      </w:r>
      <w:r w:rsidRPr="001B2DEF">
        <w:rPr>
          <w:rFonts w:ascii="Tahoma" w:hAnsi="Tahoma" w:cs="Tahoma"/>
          <w:color w:val="000000"/>
          <w:sz w:val="28"/>
          <w:szCs w:val="28"/>
          <w:lang w:eastAsia="bg-BG"/>
        </w:rPr>
        <w:t xml:space="preserve"> ч. Техническа конференция</w:t>
      </w: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Pr="00A30298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  <w:r w:rsidRPr="00A30298">
        <w:rPr>
          <w:rFonts w:ascii="Tahoma" w:hAnsi="Tahoma" w:cs="Tahoma"/>
          <w:color w:val="000000"/>
          <w:sz w:val="21"/>
          <w:szCs w:val="21"/>
          <w:lang w:eastAsia="bg-BG"/>
        </w:rPr>
        <w:t>Място на провеждане</w:t>
      </w:r>
      <w:r>
        <w:rPr>
          <w:rFonts w:ascii="Tahoma" w:hAnsi="Tahoma" w:cs="Tahoma"/>
          <w:color w:val="000000"/>
          <w:sz w:val="21"/>
          <w:szCs w:val="21"/>
          <w:lang w:eastAsia="bg-BG"/>
        </w:rPr>
        <w:t>:</w:t>
      </w:r>
      <w:r w:rsidRPr="00A30298">
        <w:rPr>
          <w:rFonts w:ascii="Tahoma" w:hAnsi="Tahoma" w:cs="Tahoma"/>
          <w:color w:val="000000"/>
          <w:sz w:val="21"/>
          <w:szCs w:val="21"/>
          <w:lang w:eastAsia="bg-BG"/>
        </w:rPr>
        <w:t xml:space="preserve"> Столичен шахматен център</w:t>
      </w:r>
      <w:r>
        <w:rPr>
          <w:rFonts w:ascii="Tahoma" w:hAnsi="Tahoma" w:cs="Tahoma"/>
          <w:color w:val="000000"/>
          <w:sz w:val="21"/>
          <w:szCs w:val="21"/>
          <w:lang w:eastAsia="bg-BG"/>
        </w:rPr>
        <w:t xml:space="preserve">- </w:t>
      </w:r>
      <w:r w:rsidRPr="00A30298">
        <w:rPr>
          <w:rFonts w:ascii="Tahoma" w:hAnsi="Tahoma" w:cs="Tahoma"/>
          <w:color w:val="000000"/>
          <w:sz w:val="21"/>
          <w:szCs w:val="21"/>
          <w:lang w:eastAsia="bg-BG"/>
        </w:rPr>
        <w:t xml:space="preserve"> Ул.Виница – 19 </w:t>
      </w: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  <w:r w:rsidRPr="00A30298">
        <w:rPr>
          <w:rFonts w:ascii="Tahoma" w:hAnsi="Tahoma" w:cs="Tahoma"/>
          <w:color w:val="000000"/>
          <w:sz w:val="21"/>
          <w:szCs w:val="21"/>
          <w:lang w:eastAsia="bg-BG"/>
        </w:rPr>
        <w:t xml:space="preserve">/входа е откъм ул. Гулаш/ </w:t>
      </w:r>
    </w:p>
    <w:p w:rsidR="0028361D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Pr="00A30298" w:rsidRDefault="0028361D" w:rsidP="00A30298">
      <w:pPr>
        <w:spacing w:after="0" w:line="240" w:lineRule="auto"/>
        <w:rPr>
          <w:rFonts w:ascii="Tahoma" w:hAnsi="Tahoma" w:cs="Tahoma"/>
          <w:b/>
          <w:color w:val="000000"/>
          <w:sz w:val="21"/>
          <w:szCs w:val="21"/>
          <w:lang w:eastAsia="bg-BG"/>
        </w:rPr>
      </w:pPr>
      <w:r w:rsidRPr="00A30298">
        <w:rPr>
          <w:rFonts w:ascii="Tahoma" w:hAnsi="Tahoma" w:cs="Tahoma"/>
          <w:b/>
          <w:color w:val="000000"/>
          <w:sz w:val="21"/>
          <w:szCs w:val="21"/>
          <w:lang w:eastAsia="bg-BG"/>
        </w:rPr>
        <w:t>Главен ръководител - Ал.Николиева, моб. тел. 0886711253</w:t>
      </w:r>
    </w:p>
    <w:p w:rsidR="0028361D" w:rsidRPr="00A30298" w:rsidRDefault="0028361D" w:rsidP="00A30298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Default="0028361D">
      <w:pPr>
        <w:rPr>
          <w:rFonts w:ascii="Tahoma" w:hAnsi="Tahoma" w:cs="Tahoma"/>
          <w:color w:val="000000"/>
          <w:sz w:val="21"/>
          <w:szCs w:val="21"/>
          <w:lang w:eastAsia="bg-BG"/>
        </w:rPr>
      </w:pPr>
    </w:p>
    <w:p w:rsidR="0028361D" w:rsidRDefault="0028361D"/>
    <w:sectPr w:rsidR="0028361D" w:rsidSect="0020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298"/>
    <w:rsid w:val="00000671"/>
    <w:rsid w:val="00162631"/>
    <w:rsid w:val="001B2DEF"/>
    <w:rsid w:val="00206BE2"/>
    <w:rsid w:val="0028361D"/>
    <w:rsid w:val="007E45D9"/>
    <w:rsid w:val="00992709"/>
    <w:rsid w:val="00A16416"/>
    <w:rsid w:val="00A30298"/>
    <w:rsid w:val="00A6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Ученически игри - Градско първенство по шахмат</dc:title>
  <dc:subject/>
  <dc:creator>VLikova</dc:creator>
  <cp:keywords/>
  <dc:description/>
  <cp:lastModifiedBy>so_USER</cp:lastModifiedBy>
  <cp:revision>2</cp:revision>
  <dcterms:created xsi:type="dcterms:W3CDTF">2019-04-23T10:24:00Z</dcterms:created>
  <dcterms:modified xsi:type="dcterms:W3CDTF">2019-04-23T10:24:00Z</dcterms:modified>
</cp:coreProperties>
</file>