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F2" w:rsidRPr="007F4CD0" w:rsidRDefault="009A32F2" w:rsidP="007F4CD0">
      <w:pPr>
        <w:jc w:val="right"/>
        <w:rPr>
          <w:i/>
        </w:rPr>
      </w:pPr>
      <w:r w:rsidRPr="007F4CD0">
        <w:rPr>
          <w:i/>
        </w:rPr>
        <w:t>Приложение 1</w:t>
      </w:r>
    </w:p>
    <w:p w:rsidR="009A32F2" w:rsidRDefault="009A32F2" w:rsidP="007F4CD0">
      <w:pPr>
        <w:jc w:val="center"/>
        <w:rPr>
          <w:b/>
        </w:rPr>
      </w:pPr>
    </w:p>
    <w:p w:rsidR="009A32F2" w:rsidRDefault="009A32F2" w:rsidP="007F4CD0">
      <w:pPr>
        <w:jc w:val="center"/>
        <w:rPr>
          <w:b/>
        </w:rPr>
      </w:pPr>
    </w:p>
    <w:p w:rsidR="009A32F2" w:rsidRPr="007F4CD0" w:rsidRDefault="009A32F2" w:rsidP="007F4CD0">
      <w:pPr>
        <w:jc w:val="center"/>
        <w:rPr>
          <w:b/>
        </w:rPr>
      </w:pPr>
      <w:r w:rsidRPr="007F4CD0">
        <w:rPr>
          <w:b/>
        </w:rPr>
        <w:t>ТАБЛИЦА за състоянието на училищната спортна инфраструктура</w:t>
      </w:r>
      <w:r>
        <w:rPr>
          <w:b/>
        </w:rPr>
        <w:t xml:space="preserve"> – 2019 г.</w:t>
      </w:r>
    </w:p>
    <w:tbl>
      <w:tblPr>
        <w:tblpPr w:leftFromText="141" w:rightFromText="141" w:vertAnchor="page" w:horzAnchor="margin" w:tblpXSpec="center" w:tblpY="3751"/>
        <w:tblW w:w="15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2291"/>
        <w:gridCol w:w="3714"/>
        <w:gridCol w:w="3933"/>
        <w:gridCol w:w="3410"/>
        <w:gridCol w:w="1906"/>
      </w:tblGrid>
      <w:tr w:rsidR="009A32F2" w:rsidTr="000C0B3D">
        <w:trPr>
          <w:trHeight w:val="348"/>
        </w:trPr>
        <w:tc>
          <w:tcPr>
            <w:tcW w:w="539" w:type="dxa"/>
            <w:vMerge w:val="restart"/>
            <w:shd w:val="clear" w:color="auto" w:fill="DEEAF6"/>
            <w:vAlign w:val="center"/>
          </w:tcPr>
          <w:p w:rsidR="009A32F2" w:rsidRPr="000C0B3D" w:rsidRDefault="009A32F2" w:rsidP="000C0B3D">
            <w:pPr>
              <w:jc w:val="center"/>
              <w:rPr>
                <w:b/>
                <w:i/>
              </w:rPr>
            </w:pPr>
            <w:r w:rsidRPr="000C0B3D">
              <w:rPr>
                <w:b/>
                <w:i/>
              </w:rPr>
              <w:t>№</w:t>
            </w:r>
          </w:p>
        </w:tc>
        <w:tc>
          <w:tcPr>
            <w:tcW w:w="2291" w:type="dxa"/>
            <w:vMerge w:val="restart"/>
            <w:shd w:val="clear" w:color="auto" w:fill="DEEAF6"/>
          </w:tcPr>
          <w:p w:rsidR="009A32F2" w:rsidRPr="000C0B3D" w:rsidRDefault="009A32F2" w:rsidP="000C0B3D">
            <w:pPr>
              <w:jc w:val="center"/>
              <w:rPr>
                <w:b/>
              </w:rPr>
            </w:pPr>
            <w:r w:rsidRPr="000C0B3D">
              <w:rPr>
                <w:b/>
              </w:rPr>
              <w:t>Училище</w:t>
            </w:r>
          </w:p>
          <w:p w:rsidR="009A32F2" w:rsidRPr="000C0B3D" w:rsidRDefault="009A32F2" w:rsidP="000C0B3D">
            <w:pPr>
              <w:jc w:val="center"/>
              <w:rPr>
                <w:i/>
              </w:rPr>
            </w:pPr>
            <w:r w:rsidRPr="000C0B3D">
              <w:rPr>
                <w:i/>
              </w:rPr>
              <w:t>бр. ученици/режим на обучение</w:t>
            </w:r>
          </w:p>
        </w:tc>
        <w:tc>
          <w:tcPr>
            <w:tcW w:w="11057" w:type="dxa"/>
            <w:gridSpan w:val="3"/>
            <w:shd w:val="clear" w:color="auto" w:fill="DEEAF6"/>
          </w:tcPr>
          <w:p w:rsidR="009A32F2" w:rsidRPr="000C0B3D" w:rsidRDefault="009A32F2" w:rsidP="000C0B3D">
            <w:pPr>
              <w:jc w:val="center"/>
              <w:rPr>
                <w:b/>
                <w:i/>
              </w:rPr>
            </w:pPr>
            <w:r w:rsidRPr="000C0B3D">
              <w:rPr>
                <w:b/>
              </w:rPr>
              <w:t>Информация за обекта</w:t>
            </w:r>
            <w:r w:rsidRPr="000C0B3D">
              <w:rPr>
                <w:b/>
                <w:i/>
              </w:rPr>
              <w:t xml:space="preserve"> </w:t>
            </w:r>
          </w:p>
        </w:tc>
        <w:tc>
          <w:tcPr>
            <w:tcW w:w="1906" w:type="dxa"/>
            <w:vMerge w:val="restart"/>
            <w:shd w:val="clear" w:color="auto" w:fill="DEEAF6"/>
          </w:tcPr>
          <w:p w:rsidR="009A32F2" w:rsidRPr="000C0B3D" w:rsidRDefault="009A32F2" w:rsidP="000C0B3D">
            <w:pPr>
              <w:jc w:val="center"/>
              <w:rPr>
                <w:i/>
              </w:rPr>
            </w:pPr>
            <w:r w:rsidRPr="000C0B3D">
              <w:rPr>
                <w:b/>
              </w:rPr>
              <w:t>Необходимост от ремонт</w:t>
            </w:r>
            <w:r w:rsidRPr="000C0B3D">
              <w:rPr>
                <w:b/>
                <w:i/>
              </w:rPr>
              <w:t xml:space="preserve"> – </w:t>
            </w:r>
            <w:r w:rsidRPr="000C0B3D">
              <w:rPr>
                <w:i/>
              </w:rPr>
              <w:t>стойност, КСС</w:t>
            </w:r>
          </w:p>
        </w:tc>
      </w:tr>
      <w:tr w:rsidR="009A32F2" w:rsidTr="000C0B3D">
        <w:trPr>
          <w:trHeight w:val="346"/>
        </w:trPr>
        <w:tc>
          <w:tcPr>
            <w:tcW w:w="0" w:type="auto"/>
            <w:vMerge/>
            <w:vAlign w:val="center"/>
          </w:tcPr>
          <w:p w:rsidR="009A32F2" w:rsidRPr="000C0B3D" w:rsidRDefault="009A32F2" w:rsidP="000C0B3D">
            <w:pPr>
              <w:rPr>
                <w:b/>
                <w:i/>
              </w:rPr>
            </w:pPr>
          </w:p>
        </w:tc>
        <w:tc>
          <w:tcPr>
            <w:tcW w:w="2291" w:type="dxa"/>
            <w:vMerge/>
            <w:vAlign w:val="center"/>
          </w:tcPr>
          <w:p w:rsidR="009A32F2" w:rsidRPr="000C0B3D" w:rsidRDefault="009A32F2" w:rsidP="000C0B3D">
            <w:pPr>
              <w:rPr>
                <w:i/>
              </w:rPr>
            </w:pPr>
          </w:p>
        </w:tc>
        <w:tc>
          <w:tcPr>
            <w:tcW w:w="3714" w:type="dxa"/>
            <w:shd w:val="clear" w:color="auto" w:fill="FBE4D5"/>
            <w:vAlign w:val="center"/>
          </w:tcPr>
          <w:p w:rsidR="009A32F2" w:rsidRPr="000C0B3D" w:rsidRDefault="009A32F2" w:rsidP="000C0B3D">
            <w:pPr>
              <w:jc w:val="center"/>
              <w:rPr>
                <w:b/>
              </w:rPr>
            </w:pPr>
            <w:r w:rsidRPr="000C0B3D">
              <w:rPr>
                <w:b/>
              </w:rPr>
              <w:t>Физкултурен салон</w:t>
            </w:r>
          </w:p>
        </w:tc>
        <w:tc>
          <w:tcPr>
            <w:tcW w:w="3933" w:type="dxa"/>
            <w:shd w:val="clear" w:color="auto" w:fill="FBE4D5"/>
            <w:vAlign w:val="center"/>
          </w:tcPr>
          <w:p w:rsidR="009A32F2" w:rsidRPr="000C0B3D" w:rsidRDefault="009A32F2" w:rsidP="000C0B3D">
            <w:pPr>
              <w:jc w:val="center"/>
              <w:rPr>
                <w:b/>
              </w:rPr>
            </w:pPr>
            <w:r w:rsidRPr="000C0B3D">
              <w:rPr>
                <w:b/>
              </w:rPr>
              <w:t>Училищен двор</w:t>
            </w:r>
          </w:p>
        </w:tc>
        <w:tc>
          <w:tcPr>
            <w:tcW w:w="3410" w:type="dxa"/>
            <w:shd w:val="clear" w:color="auto" w:fill="FBE4D5"/>
            <w:vAlign w:val="center"/>
          </w:tcPr>
          <w:p w:rsidR="009A32F2" w:rsidRPr="000C0B3D" w:rsidRDefault="009A32F2" w:rsidP="000C0B3D">
            <w:pPr>
              <w:jc w:val="center"/>
              <w:rPr>
                <w:b/>
              </w:rPr>
            </w:pPr>
            <w:r w:rsidRPr="000C0B3D">
              <w:rPr>
                <w:b/>
              </w:rPr>
              <w:t>Училищен басейн</w:t>
            </w:r>
          </w:p>
        </w:tc>
        <w:tc>
          <w:tcPr>
            <w:tcW w:w="0" w:type="auto"/>
            <w:vMerge/>
            <w:vAlign w:val="center"/>
          </w:tcPr>
          <w:p w:rsidR="009A32F2" w:rsidRPr="000C0B3D" w:rsidRDefault="009A32F2" w:rsidP="000C0B3D">
            <w:pPr>
              <w:rPr>
                <w:i/>
              </w:rPr>
            </w:pPr>
          </w:p>
        </w:tc>
      </w:tr>
      <w:tr w:rsidR="009A32F2" w:rsidTr="000C0B3D">
        <w:tc>
          <w:tcPr>
            <w:tcW w:w="539" w:type="dxa"/>
            <w:vAlign w:val="center"/>
          </w:tcPr>
          <w:p w:rsidR="009A32F2" w:rsidRDefault="009A32F2" w:rsidP="000C0B3D">
            <w:pPr>
              <w:jc w:val="center"/>
            </w:pPr>
            <w:r>
              <w:t>1.</w:t>
            </w:r>
          </w:p>
        </w:tc>
        <w:tc>
          <w:tcPr>
            <w:tcW w:w="2291" w:type="dxa"/>
          </w:tcPr>
          <w:p w:rsidR="009A32F2" w:rsidRDefault="009A32F2" w:rsidP="000C0B3D"/>
          <w:p w:rsidR="009A32F2" w:rsidRDefault="009A32F2" w:rsidP="000C0B3D"/>
          <w:p w:rsidR="009A32F2" w:rsidRDefault="009A32F2" w:rsidP="000C0B3D"/>
          <w:p w:rsidR="009A32F2" w:rsidRDefault="009A32F2" w:rsidP="000C0B3D"/>
          <w:p w:rsidR="009A32F2" w:rsidRPr="000C0B3D" w:rsidRDefault="009A32F2" w:rsidP="000C0B3D">
            <w:pPr>
              <w:rPr>
                <w:sz w:val="20"/>
                <w:szCs w:val="20"/>
              </w:rPr>
            </w:pPr>
          </w:p>
        </w:tc>
        <w:tc>
          <w:tcPr>
            <w:tcW w:w="3714" w:type="dxa"/>
          </w:tcPr>
          <w:p w:rsidR="009A32F2" w:rsidRDefault="009A32F2" w:rsidP="000C0B3D">
            <w:r>
              <w:t>Размери</w:t>
            </w:r>
          </w:p>
          <w:p w:rsidR="009A32F2" w:rsidRDefault="009A32F2" w:rsidP="000C0B3D">
            <w:r>
              <w:t>Настилка</w:t>
            </w:r>
          </w:p>
          <w:p w:rsidR="009A32F2" w:rsidRDefault="009A32F2" w:rsidP="000C0B3D">
            <w:r>
              <w:t>Уреди</w:t>
            </w:r>
          </w:p>
          <w:p w:rsidR="009A32F2" w:rsidRDefault="009A32F2" w:rsidP="000C0B3D">
            <w:r>
              <w:t>Състояние</w:t>
            </w:r>
          </w:p>
          <w:p w:rsidR="009A32F2" w:rsidRDefault="009A32F2" w:rsidP="000C0B3D">
            <w:r>
              <w:t>Последна година на ремонт:</w:t>
            </w:r>
          </w:p>
          <w:p w:rsidR="009A32F2" w:rsidRPr="000C0B3D" w:rsidRDefault="009A32F2" w:rsidP="000C0B3D">
            <w:pPr>
              <w:rPr>
                <w:sz w:val="20"/>
                <w:szCs w:val="20"/>
                <w:lang w:val="en-US"/>
              </w:rPr>
            </w:pPr>
          </w:p>
          <w:p w:rsidR="009A32F2" w:rsidRDefault="009A32F2" w:rsidP="000C0B3D">
            <w:r w:rsidRPr="000C0B3D">
              <w:rPr>
                <w:sz w:val="20"/>
                <w:szCs w:val="20"/>
                <w:lang w:val="en-US"/>
              </w:rPr>
              <w:t xml:space="preserve">* </w:t>
            </w:r>
            <w:r w:rsidRPr="000C0B3D">
              <w:rPr>
                <w:sz w:val="20"/>
                <w:szCs w:val="20"/>
              </w:rPr>
              <w:t>Обектът е включен/предвиден за ремонт по програма….. ДА/НЕ</w:t>
            </w:r>
          </w:p>
          <w:p w:rsidR="009A32F2" w:rsidRPr="004C71A1" w:rsidRDefault="009A32F2" w:rsidP="000C0B3D"/>
        </w:tc>
        <w:tc>
          <w:tcPr>
            <w:tcW w:w="3933" w:type="dxa"/>
          </w:tcPr>
          <w:p w:rsidR="009A32F2" w:rsidRDefault="009A32F2" w:rsidP="000C0B3D">
            <w:r>
              <w:t>Размери</w:t>
            </w:r>
          </w:p>
          <w:p w:rsidR="009A32F2" w:rsidRDefault="009A32F2" w:rsidP="000C0B3D">
            <w:r>
              <w:t>Настилка</w:t>
            </w:r>
          </w:p>
          <w:p w:rsidR="009A32F2" w:rsidRDefault="009A32F2" w:rsidP="000C0B3D">
            <w:r>
              <w:t>Уреди</w:t>
            </w:r>
          </w:p>
          <w:p w:rsidR="009A32F2" w:rsidRDefault="009A32F2" w:rsidP="000C0B3D">
            <w:r>
              <w:t>Състояние</w:t>
            </w:r>
          </w:p>
          <w:p w:rsidR="009A32F2" w:rsidRDefault="009A32F2" w:rsidP="000C0B3D">
            <w:r>
              <w:t>Последна година на ремонт:</w:t>
            </w:r>
          </w:p>
          <w:p w:rsidR="009A32F2" w:rsidRDefault="009A32F2" w:rsidP="000C0B3D"/>
          <w:p w:rsidR="009A32F2" w:rsidRDefault="009A32F2" w:rsidP="000C0B3D">
            <w:r w:rsidRPr="000C0B3D">
              <w:rPr>
                <w:sz w:val="20"/>
                <w:szCs w:val="20"/>
                <w:lang w:val="en-US"/>
              </w:rPr>
              <w:t xml:space="preserve">* </w:t>
            </w:r>
            <w:r w:rsidRPr="000C0B3D">
              <w:rPr>
                <w:sz w:val="20"/>
                <w:szCs w:val="20"/>
              </w:rPr>
              <w:t>Обектът е включен/предвиден за ремонт по програма….. ДА/НЕ</w:t>
            </w:r>
          </w:p>
        </w:tc>
        <w:tc>
          <w:tcPr>
            <w:tcW w:w="3410" w:type="dxa"/>
            <w:vAlign w:val="center"/>
          </w:tcPr>
          <w:p w:rsidR="009A32F2" w:rsidRDefault="009A32F2" w:rsidP="000C0B3D">
            <w:r>
              <w:t>Размери</w:t>
            </w:r>
          </w:p>
          <w:p w:rsidR="009A32F2" w:rsidRDefault="009A32F2" w:rsidP="000C0B3D">
            <w:r>
              <w:t>Настилка</w:t>
            </w:r>
          </w:p>
          <w:p w:rsidR="009A32F2" w:rsidRDefault="009A32F2" w:rsidP="000C0B3D">
            <w:r>
              <w:t>Уреди</w:t>
            </w:r>
          </w:p>
          <w:p w:rsidR="009A32F2" w:rsidRDefault="009A32F2" w:rsidP="000C0B3D">
            <w:r>
              <w:t>Състояние</w:t>
            </w:r>
          </w:p>
          <w:p w:rsidR="009A32F2" w:rsidRDefault="009A32F2" w:rsidP="000C0B3D">
            <w:r>
              <w:t>Последна година на ремонт:</w:t>
            </w:r>
          </w:p>
          <w:p w:rsidR="009A32F2" w:rsidRDefault="009A32F2" w:rsidP="000C0B3D">
            <w:bookmarkStart w:id="0" w:name="_GoBack"/>
            <w:bookmarkEnd w:id="0"/>
          </w:p>
          <w:p w:rsidR="009A32F2" w:rsidRDefault="009A32F2" w:rsidP="000C0B3D">
            <w:r w:rsidRPr="000C0B3D">
              <w:rPr>
                <w:sz w:val="20"/>
                <w:szCs w:val="20"/>
                <w:lang w:val="en-US"/>
              </w:rPr>
              <w:t xml:space="preserve">* </w:t>
            </w:r>
            <w:r w:rsidRPr="000C0B3D">
              <w:rPr>
                <w:sz w:val="20"/>
                <w:szCs w:val="20"/>
              </w:rPr>
              <w:t>Обектът е включен/предвиден за ремонт по програма….. ДА/НЕ</w:t>
            </w:r>
          </w:p>
        </w:tc>
        <w:tc>
          <w:tcPr>
            <w:tcW w:w="1906" w:type="dxa"/>
          </w:tcPr>
          <w:p w:rsidR="009A32F2" w:rsidRDefault="009A32F2" w:rsidP="000C0B3D">
            <w:pPr>
              <w:ind w:left="-88" w:right="-108"/>
            </w:pPr>
            <w:r>
              <w:t xml:space="preserve"> </w:t>
            </w:r>
          </w:p>
        </w:tc>
      </w:tr>
      <w:tr w:rsidR="009A32F2" w:rsidTr="000C0B3D">
        <w:tc>
          <w:tcPr>
            <w:tcW w:w="539" w:type="dxa"/>
            <w:vAlign w:val="center"/>
          </w:tcPr>
          <w:p w:rsidR="009A32F2" w:rsidRDefault="009A32F2" w:rsidP="000C0B3D">
            <w:pPr>
              <w:jc w:val="center"/>
            </w:pPr>
            <w:r>
              <w:t>2.</w:t>
            </w:r>
          </w:p>
        </w:tc>
        <w:tc>
          <w:tcPr>
            <w:tcW w:w="2291" w:type="dxa"/>
          </w:tcPr>
          <w:p w:rsidR="009A32F2" w:rsidRDefault="009A32F2" w:rsidP="000C0B3D">
            <w:r>
              <w:t>……………</w:t>
            </w:r>
          </w:p>
        </w:tc>
        <w:tc>
          <w:tcPr>
            <w:tcW w:w="3714" w:type="dxa"/>
          </w:tcPr>
          <w:p w:rsidR="009A32F2" w:rsidRDefault="009A32F2" w:rsidP="000C0B3D">
            <w:r>
              <w:t>…………………</w:t>
            </w:r>
          </w:p>
        </w:tc>
        <w:tc>
          <w:tcPr>
            <w:tcW w:w="3933" w:type="dxa"/>
          </w:tcPr>
          <w:p w:rsidR="009A32F2" w:rsidRDefault="009A32F2" w:rsidP="000C0B3D">
            <w:r>
              <w:t>……………….</w:t>
            </w:r>
          </w:p>
        </w:tc>
        <w:tc>
          <w:tcPr>
            <w:tcW w:w="3410" w:type="dxa"/>
            <w:vAlign w:val="center"/>
          </w:tcPr>
          <w:p w:rsidR="009A32F2" w:rsidRDefault="009A32F2" w:rsidP="000C0B3D">
            <w:r>
              <w:t>……………..</w:t>
            </w:r>
          </w:p>
        </w:tc>
        <w:tc>
          <w:tcPr>
            <w:tcW w:w="1906" w:type="dxa"/>
          </w:tcPr>
          <w:p w:rsidR="009A32F2" w:rsidRDefault="009A32F2" w:rsidP="000C0B3D">
            <w:pPr>
              <w:ind w:left="-88" w:right="-108"/>
            </w:pPr>
            <w:r>
              <w:t>…………….</w:t>
            </w:r>
          </w:p>
        </w:tc>
      </w:tr>
    </w:tbl>
    <w:p w:rsidR="009A32F2" w:rsidRDefault="009A32F2"/>
    <w:p w:rsidR="009A32F2" w:rsidRDefault="009A32F2"/>
    <w:p w:rsidR="009A32F2" w:rsidRDefault="009A32F2">
      <w:r>
        <w:t>Район…………………</w:t>
      </w:r>
    </w:p>
    <w:sectPr w:rsidR="009A32F2" w:rsidSect="004C71A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1A1"/>
    <w:rsid w:val="00044D55"/>
    <w:rsid w:val="0004614C"/>
    <w:rsid w:val="0005793D"/>
    <w:rsid w:val="000C0B3D"/>
    <w:rsid w:val="000D153A"/>
    <w:rsid w:val="0011745E"/>
    <w:rsid w:val="002E2770"/>
    <w:rsid w:val="004C71A1"/>
    <w:rsid w:val="0067727D"/>
    <w:rsid w:val="006F317D"/>
    <w:rsid w:val="007F4CD0"/>
    <w:rsid w:val="00800022"/>
    <w:rsid w:val="00845317"/>
    <w:rsid w:val="008559D9"/>
    <w:rsid w:val="009A32F2"/>
    <w:rsid w:val="009D4CCC"/>
    <w:rsid w:val="00A31454"/>
    <w:rsid w:val="00AF1BB9"/>
    <w:rsid w:val="00C0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71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02D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DEA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100</Words>
  <Characters>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LRadoeva</dc:creator>
  <cp:keywords/>
  <dc:description/>
  <cp:lastModifiedBy>so_USER</cp:lastModifiedBy>
  <cp:revision>2</cp:revision>
  <cp:lastPrinted>2019-09-17T08:20:00Z</cp:lastPrinted>
  <dcterms:created xsi:type="dcterms:W3CDTF">2019-09-24T09:06:00Z</dcterms:created>
  <dcterms:modified xsi:type="dcterms:W3CDTF">2019-09-24T09:06:00Z</dcterms:modified>
</cp:coreProperties>
</file>