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85" w:rsidRDefault="002F5E85" w:rsidP="002D6C3F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r w:rsidRPr="004B4D66">
        <w:rPr>
          <w:b/>
          <w:bCs/>
          <w:noProof/>
          <w:color w:val="000000"/>
          <w:spacing w:val="2"/>
          <w:sz w:val="28"/>
          <w:szCs w:val="28"/>
          <w:lang w:val="ru-RU"/>
        </w:rPr>
        <w:t xml:space="preserve"> </w:t>
      </w:r>
    </w:p>
    <w:p w:rsidR="002F5E85" w:rsidRDefault="002F5E85" w:rsidP="00691B39">
      <w:pPr>
        <w:shd w:val="clear" w:color="auto" w:fill="FFFFFF"/>
        <w:jc w:val="both"/>
        <w:rPr>
          <w:sz w:val="20"/>
          <w:szCs w:val="20"/>
        </w:rPr>
      </w:pPr>
    </w:p>
    <w:p w:rsidR="002F5E85" w:rsidRDefault="002F5E85" w:rsidP="00691B39">
      <w:pPr>
        <w:shd w:val="clear" w:color="auto" w:fill="FFFFFF"/>
        <w:jc w:val="both"/>
        <w:rPr>
          <w:sz w:val="20"/>
          <w:szCs w:val="20"/>
        </w:rPr>
      </w:pPr>
    </w:p>
    <w:p w:rsidR="002F5E85" w:rsidRDefault="002F5E85" w:rsidP="00691B39">
      <w:pPr>
        <w:shd w:val="clear" w:color="auto" w:fill="FFFFFF"/>
        <w:jc w:val="both"/>
        <w:rPr>
          <w:sz w:val="20"/>
          <w:szCs w:val="20"/>
        </w:rPr>
      </w:pPr>
    </w:p>
    <w:p w:rsidR="002F5E85" w:rsidRDefault="002F5E85" w:rsidP="00691B39">
      <w:pPr>
        <w:shd w:val="clear" w:color="auto" w:fill="FFFFFF"/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68.15pt;height:78.95pt;z-index:251658240;visibility:visible">
            <v:imagedata r:id="rId7" o:title=""/>
          </v:shape>
        </w:pict>
      </w:r>
    </w:p>
    <w:p w:rsidR="002F5E85" w:rsidRDefault="002F5E85" w:rsidP="00610129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2F5E85" w:rsidRDefault="002F5E85" w:rsidP="00610129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</w:p>
    <w:p w:rsidR="002F5E85" w:rsidRDefault="002F5E85" w:rsidP="00610129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F5E85" w:rsidRDefault="002F5E85" w:rsidP="00610129">
      <w:pPr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СТОЛИЧНА ОБЩИНА</w:t>
      </w:r>
    </w:p>
    <w:p w:rsidR="002F5E85" w:rsidRDefault="002F5E85" w:rsidP="00610129">
      <w:pPr>
        <w:shd w:val="clear" w:color="auto" w:fill="FFFFFF"/>
        <w:spacing w:before="120"/>
        <w:jc w:val="center"/>
        <w:rPr>
          <w:b/>
          <w:lang w:val="ru-RU"/>
        </w:rPr>
      </w:pPr>
      <w:r>
        <w:rPr>
          <w:noProof/>
        </w:rPr>
        <w:pict>
          <v:line id="_x0000_s1027" style="position:absolute;left:0;text-align:left;z-index:251657216;visibility:visible" from="-2.65pt,3.7pt" to="459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" strokeweight=".95pt"/>
        </w:pict>
      </w:r>
      <w:r w:rsidRPr="008026C6">
        <w:rPr>
          <w:color w:val="000000"/>
          <w:spacing w:val="-5"/>
          <w:sz w:val="18"/>
          <w:szCs w:val="18"/>
        </w:rPr>
        <w:t>София 1000, ул. "Московска" № 33, телефон: 029377</w:t>
      </w:r>
      <w:r w:rsidRPr="008026C6">
        <w:rPr>
          <w:color w:val="000000"/>
          <w:spacing w:val="-5"/>
          <w:sz w:val="18"/>
          <w:szCs w:val="18"/>
          <w:lang w:val="ru-RU"/>
        </w:rPr>
        <w:t>3</w:t>
      </w:r>
      <w:r w:rsidRPr="008026C6">
        <w:rPr>
          <w:color w:val="000000"/>
          <w:spacing w:val="-5"/>
          <w:sz w:val="18"/>
          <w:szCs w:val="18"/>
        </w:rPr>
        <w:t>02, факс: 0298</w:t>
      </w:r>
      <w:r w:rsidRPr="008026C6">
        <w:rPr>
          <w:color w:val="000000"/>
          <w:spacing w:val="-5"/>
          <w:sz w:val="18"/>
          <w:szCs w:val="18"/>
          <w:lang w:val="ru-RU"/>
        </w:rPr>
        <w:t>1</w:t>
      </w:r>
      <w:r w:rsidRPr="008026C6">
        <w:rPr>
          <w:color w:val="000000"/>
          <w:spacing w:val="-5"/>
          <w:sz w:val="18"/>
          <w:szCs w:val="18"/>
        </w:rPr>
        <w:t>065</w:t>
      </w:r>
      <w:r w:rsidRPr="008026C6">
        <w:rPr>
          <w:color w:val="000000"/>
          <w:spacing w:val="-5"/>
          <w:sz w:val="18"/>
          <w:szCs w:val="18"/>
          <w:lang w:val="ru-RU"/>
        </w:rPr>
        <w:t>3</w:t>
      </w:r>
      <w:r w:rsidRPr="008026C6">
        <w:rPr>
          <w:color w:val="000000"/>
          <w:spacing w:val="-5"/>
          <w:sz w:val="18"/>
          <w:szCs w:val="18"/>
        </w:rPr>
        <w:t>,</w:t>
      </w:r>
      <w:r w:rsidRPr="008026C6">
        <w:rPr>
          <w:color w:val="000000"/>
          <w:spacing w:val="-5"/>
          <w:sz w:val="18"/>
          <w:szCs w:val="18"/>
          <w:lang w:val="ru-RU"/>
        </w:rPr>
        <w:t xml:space="preserve"> </w:t>
      </w:r>
      <w:r w:rsidRPr="008026C6">
        <w:rPr>
          <w:color w:val="000000"/>
          <w:spacing w:val="-5"/>
          <w:sz w:val="18"/>
          <w:szCs w:val="18"/>
          <w:lang w:val="en-US"/>
        </w:rPr>
        <w:t>www</w:t>
      </w:r>
      <w:r w:rsidRPr="008026C6">
        <w:rPr>
          <w:color w:val="000000"/>
          <w:spacing w:val="-5"/>
          <w:sz w:val="18"/>
          <w:szCs w:val="18"/>
          <w:lang w:val="ru-RU"/>
        </w:rPr>
        <w:t>.</w:t>
      </w:r>
      <w:r w:rsidRPr="008026C6">
        <w:rPr>
          <w:color w:val="000000"/>
          <w:spacing w:val="-5"/>
          <w:sz w:val="18"/>
          <w:szCs w:val="18"/>
          <w:lang w:val="en-US"/>
        </w:rPr>
        <w:t>sofia</w:t>
      </w:r>
      <w:r w:rsidRPr="008026C6">
        <w:rPr>
          <w:color w:val="000000"/>
          <w:spacing w:val="-5"/>
          <w:sz w:val="18"/>
          <w:szCs w:val="18"/>
          <w:lang w:val="ru-RU"/>
        </w:rPr>
        <w:t>.</w:t>
      </w:r>
      <w:r w:rsidRPr="008026C6">
        <w:rPr>
          <w:color w:val="000000"/>
          <w:spacing w:val="-5"/>
          <w:sz w:val="18"/>
          <w:szCs w:val="18"/>
          <w:lang w:val="en-US"/>
        </w:rPr>
        <w:t>bg</w:t>
      </w:r>
      <w:r>
        <w:rPr>
          <w:noProof/>
        </w:rPr>
        <w:t xml:space="preserve"> </w:t>
      </w:r>
    </w:p>
    <w:p w:rsidR="002F5E85" w:rsidRDefault="002F5E85" w:rsidP="00610129">
      <w:pPr>
        <w:tabs>
          <w:tab w:val="left" w:pos="5925"/>
        </w:tabs>
        <w:ind w:left="4395"/>
        <w:jc w:val="both"/>
        <w:rPr>
          <w:b/>
          <w:lang w:val="ru-RU"/>
        </w:rPr>
      </w:pPr>
    </w:p>
    <w:p w:rsidR="002F5E85" w:rsidRDefault="002F5E85" w:rsidP="00610129">
      <w:pPr>
        <w:tabs>
          <w:tab w:val="left" w:pos="5925"/>
        </w:tabs>
        <w:jc w:val="both"/>
        <w:rPr>
          <w:b/>
          <w:sz w:val="22"/>
          <w:szCs w:val="22"/>
        </w:rPr>
      </w:pPr>
    </w:p>
    <w:p w:rsidR="002F5E85" w:rsidRPr="0010150D" w:rsidRDefault="002F5E85" w:rsidP="00610129">
      <w:pPr>
        <w:tabs>
          <w:tab w:val="left" w:pos="5925"/>
        </w:tabs>
        <w:jc w:val="both"/>
        <w:rPr>
          <w:b/>
          <w:sz w:val="22"/>
          <w:szCs w:val="22"/>
        </w:rPr>
      </w:pPr>
      <w:r w:rsidRPr="0010150D">
        <w:rPr>
          <w:b/>
          <w:sz w:val="22"/>
          <w:szCs w:val="22"/>
        </w:rPr>
        <w:t>ДО</w:t>
      </w:r>
      <w:r w:rsidRPr="0010150D">
        <w:rPr>
          <w:b/>
          <w:sz w:val="22"/>
          <w:szCs w:val="22"/>
        </w:rPr>
        <w:tab/>
      </w:r>
    </w:p>
    <w:p w:rsidR="002F5E85" w:rsidRDefault="002F5E85" w:rsidP="00610129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СОФИЙСКИТЕ ШАХМАТНИ КЛУБОВЕ</w:t>
      </w:r>
    </w:p>
    <w:p w:rsidR="002F5E85" w:rsidRDefault="002F5E85" w:rsidP="00610129">
      <w:pPr>
        <w:rPr>
          <w:b/>
          <w:color w:val="FFFFFF"/>
          <w:sz w:val="22"/>
          <w:szCs w:val="22"/>
        </w:rPr>
      </w:pPr>
      <w:r w:rsidRPr="004B4D66">
        <w:rPr>
          <w:b/>
          <w:color w:val="FFFFFF"/>
          <w:sz w:val="22"/>
          <w:szCs w:val="22"/>
          <w:lang w:val="ru-RU"/>
        </w:rPr>
        <w:t xml:space="preserve">                                                                  </w:t>
      </w:r>
      <w:r w:rsidRPr="00A80229">
        <w:rPr>
          <w:b/>
          <w:color w:val="FFFFFF"/>
          <w:sz w:val="22"/>
          <w:szCs w:val="22"/>
        </w:rPr>
        <w:t>КОПИЕ:</w:t>
      </w:r>
      <w:r w:rsidRPr="004B4D66">
        <w:rPr>
          <w:b/>
          <w:color w:val="FFFFFF"/>
          <w:sz w:val="22"/>
          <w:szCs w:val="22"/>
          <w:lang w:val="ru-RU"/>
        </w:rPr>
        <w:t xml:space="preserve">     </w:t>
      </w:r>
      <w:r w:rsidRPr="00A80229">
        <w:rPr>
          <w:b/>
          <w:color w:val="FFFFFF"/>
          <w:sz w:val="22"/>
          <w:szCs w:val="22"/>
        </w:rPr>
        <w:t>ЯВОР РУСКОВ,</w:t>
      </w:r>
    </w:p>
    <w:p w:rsidR="002F5E85" w:rsidRDefault="002F5E85" w:rsidP="00610129">
      <w:pPr>
        <w:ind w:firstLine="708"/>
        <w:jc w:val="both"/>
        <w:rPr>
          <w:b/>
          <w:sz w:val="22"/>
          <w:szCs w:val="22"/>
          <w:u w:val="single"/>
        </w:rPr>
      </w:pPr>
    </w:p>
    <w:p w:rsidR="002F5E85" w:rsidRDefault="002F5E85" w:rsidP="00610129">
      <w:pPr>
        <w:ind w:firstLine="708"/>
        <w:jc w:val="both"/>
        <w:rPr>
          <w:i/>
          <w:sz w:val="22"/>
          <w:szCs w:val="22"/>
        </w:rPr>
      </w:pPr>
      <w:r w:rsidRPr="00A80229">
        <w:rPr>
          <w:b/>
          <w:sz w:val="22"/>
          <w:szCs w:val="22"/>
          <w:u w:val="single"/>
        </w:rPr>
        <w:t>ОТНОСНО</w:t>
      </w:r>
      <w:r w:rsidRPr="00A80229">
        <w:rPr>
          <w:i/>
          <w:sz w:val="22"/>
          <w:szCs w:val="22"/>
        </w:rPr>
        <w:t xml:space="preserve">: </w:t>
      </w:r>
      <w:r>
        <w:rPr>
          <w:i/>
          <w:sz w:val="22"/>
          <w:szCs w:val="22"/>
        </w:rPr>
        <w:t>Покана за участие в традиционния ученически турнир по шахмат „Златна пешка”</w:t>
      </w:r>
    </w:p>
    <w:p w:rsidR="002F5E85" w:rsidRDefault="002F5E85" w:rsidP="00610129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</w:t>
      </w:r>
    </w:p>
    <w:p w:rsidR="002F5E85" w:rsidRDefault="002F5E85" w:rsidP="00610129">
      <w:pPr>
        <w:tabs>
          <w:tab w:val="left" w:pos="2745"/>
        </w:tabs>
        <w:jc w:val="both"/>
        <w:rPr>
          <w:b/>
        </w:rPr>
      </w:pPr>
    </w:p>
    <w:p w:rsidR="002F5E85" w:rsidRDefault="002F5E85" w:rsidP="00610129">
      <w:pPr>
        <w:tabs>
          <w:tab w:val="left" w:pos="274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F5E85" w:rsidRDefault="002F5E85" w:rsidP="00610129">
      <w:pPr>
        <w:tabs>
          <w:tab w:val="left" w:pos="2745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УВАЖАЕМИ  ГОСПОЖИ И ГОСПОДА</w:t>
      </w:r>
      <w:r w:rsidRPr="00A80229">
        <w:rPr>
          <w:b/>
          <w:sz w:val="22"/>
          <w:szCs w:val="22"/>
        </w:rPr>
        <w:t>,</w:t>
      </w:r>
    </w:p>
    <w:p w:rsidR="002F5E85" w:rsidRDefault="002F5E85" w:rsidP="00610129">
      <w:pPr>
        <w:ind w:firstLine="708"/>
        <w:jc w:val="both"/>
        <w:rPr>
          <w:sz w:val="22"/>
          <w:szCs w:val="22"/>
        </w:rPr>
      </w:pPr>
    </w:p>
    <w:p w:rsidR="002F5E85" w:rsidRDefault="002F5E85" w:rsidP="00610129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Столична община и </w:t>
      </w:r>
      <w:r w:rsidRPr="0044390B">
        <w:rPr>
          <w:sz w:val="22"/>
          <w:szCs w:val="22"/>
        </w:rPr>
        <w:t>Частно училище „Дружба” – ж.к. „Обеля</w:t>
      </w:r>
      <w:r>
        <w:rPr>
          <w:sz w:val="22"/>
          <w:szCs w:val="22"/>
        </w:rPr>
        <w:t>” инициират празник на шахмата за ученици, които желаят да демонстрират умения, способности и желание за игра</w:t>
      </w:r>
      <w:r>
        <w:rPr>
          <w:sz w:val="22"/>
          <w:szCs w:val="22"/>
          <w:lang w:val="ru-RU"/>
        </w:rPr>
        <w:t>.</w:t>
      </w:r>
    </w:p>
    <w:p w:rsidR="002F5E85" w:rsidRDefault="002F5E85" w:rsidP="00610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Традиционният турнир „Златна пешка” ще се проведе на 23 ноември 2019 г. в училище „Дружба”, съгласно приложена допълнителна информация.</w:t>
      </w:r>
    </w:p>
    <w:p w:rsidR="002F5E85" w:rsidRDefault="002F5E85" w:rsidP="00610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Спортният форум се организира и провежда повече от 14 години и предоставя възможност за изява на ученици във възрастова група 1-12 клас.</w:t>
      </w:r>
    </w:p>
    <w:p w:rsidR="002F5E85" w:rsidRDefault="002F5E85" w:rsidP="00610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Подготвили сме богат награден фонд за участниците и победителите, както и допълнителни изненади.  </w:t>
      </w:r>
    </w:p>
    <w:p w:rsidR="002F5E85" w:rsidRDefault="002F5E85" w:rsidP="00610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тази връзка, моля за Вашето съдействие, относно информиране на децата, учениците и младежите спортните клубове и популяризиране на предстоящия спортен форум.</w:t>
      </w:r>
    </w:p>
    <w:p w:rsidR="002F5E85" w:rsidRDefault="002F5E85" w:rsidP="00EC54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по-добра координация на инициативата „Златна пешка”, планираме провеждането на работна среща в Столична община, ул. „Оборище“ № 44, ет. 1, на 20 ноември 2019 г., с начален час 12.30 часа.</w:t>
      </w:r>
    </w:p>
    <w:p w:rsidR="002F5E85" w:rsidRDefault="002F5E85" w:rsidP="00EC54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Изпращаме на Вашето внимание бланка „Заявка за участие”, както и информация за предстоящото първенство. </w:t>
      </w:r>
    </w:p>
    <w:p w:rsidR="002F5E85" w:rsidRPr="00390077" w:rsidRDefault="002F5E85" w:rsidP="00EC5426">
      <w:pPr>
        <w:jc w:val="both"/>
        <w:rPr>
          <w:sz w:val="14"/>
          <w:szCs w:val="22"/>
        </w:rPr>
      </w:pPr>
    </w:p>
    <w:p w:rsidR="002F5E85" w:rsidRPr="00D82248" w:rsidRDefault="002F5E85" w:rsidP="00EC54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повече информация: Столична община, </w:t>
      </w:r>
      <w:r>
        <w:rPr>
          <w:sz w:val="22"/>
          <w:szCs w:val="22"/>
          <w:lang w:val="ru-RU"/>
        </w:rPr>
        <w:t xml:space="preserve">Спортни и младежки дейности, Новини - </w:t>
      </w:r>
      <w:hyperlink r:id="rId8" w:history="1">
        <w:r w:rsidRPr="008C3E49">
          <w:rPr>
            <w:rStyle w:val="Hyperlink"/>
            <w:sz w:val="22"/>
            <w:szCs w:val="22"/>
            <w:lang w:val="en-US"/>
          </w:rPr>
          <w:t>www</w:t>
        </w:r>
        <w:r w:rsidRPr="008C3E49">
          <w:rPr>
            <w:rStyle w:val="Hyperlink"/>
            <w:sz w:val="22"/>
            <w:szCs w:val="22"/>
            <w:lang w:val="ru-RU"/>
          </w:rPr>
          <w:t>.</w:t>
        </w:r>
        <w:r w:rsidRPr="008C3E49">
          <w:rPr>
            <w:rStyle w:val="Hyperlink"/>
            <w:sz w:val="22"/>
            <w:szCs w:val="22"/>
            <w:lang w:val="en-US"/>
          </w:rPr>
          <w:t>sofia</w:t>
        </w:r>
        <w:r w:rsidRPr="008C3E49">
          <w:rPr>
            <w:rStyle w:val="Hyperlink"/>
            <w:sz w:val="22"/>
            <w:szCs w:val="22"/>
            <w:lang w:val="ru-RU"/>
          </w:rPr>
          <w:t>.</w:t>
        </w:r>
        <w:r w:rsidRPr="008C3E49">
          <w:rPr>
            <w:rStyle w:val="Hyperlink"/>
            <w:sz w:val="22"/>
            <w:szCs w:val="22"/>
            <w:lang w:val="en-US"/>
          </w:rPr>
          <w:t>bg</w:t>
        </w:r>
      </w:hyperlink>
      <w:r w:rsidRPr="00D82248">
        <w:rPr>
          <w:sz w:val="22"/>
          <w:szCs w:val="22"/>
          <w:lang w:val="ru-RU"/>
        </w:rPr>
        <w:t>,</w:t>
      </w:r>
    </w:p>
    <w:p w:rsidR="002F5E85" w:rsidRPr="00390077" w:rsidRDefault="002F5E85" w:rsidP="00EC5426">
      <w:pPr>
        <w:jc w:val="both"/>
        <w:rPr>
          <w:sz w:val="8"/>
          <w:szCs w:val="22"/>
        </w:rPr>
      </w:pPr>
    </w:p>
    <w:p w:rsidR="002F5E85" w:rsidRDefault="002F5E85" w:rsidP="00EC5426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02/ 981 06 51, 0884 322 643 – Десислава Темелкова</w:t>
      </w:r>
    </w:p>
    <w:p w:rsidR="002F5E85" w:rsidRPr="0044390B" w:rsidRDefault="002F5E85" w:rsidP="00EC5426">
      <w:pPr>
        <w:jc w:val="both"/>
        <w:rPr>
          <w:sz w:val="22"/>
          <w:szCs w:val="22"/>
        </w:rPr>
      </w:pPr>
      <w:r>
        <w:rPr>
          <w:sz w:val="22"/>
          <w:szCs w:val="22"/>
        </w:rPr>
        <w:t>тел: 02/ 981 06 51, 0896 84 74 51 – Н</w:t>
      </w:r>
      <w:r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дежда Герова</w:t>
      </w:r>
    </w:p>
    <w:p w:rsidR="002F5E85" w:rsidRDefault="002F5E85" w:rsidP="00610129">
      <w:pPr>
        <w:ind w:firstLine="567"/>
        <w:jc w:val="both"/>
        <w:rPr>
          <w:b/>
          <w:sz w:val="22"/>
          <w:szCs w:val="22"/>
        </w:rPr>
      </w:pPr>
    </w:p>
    <w:p w:rsidR="002F5E85" w:rsidRDefault="002F5E85" w:rsidP="00610129">
      <w:pPr>
        <w:jc w:val="both"/>
        <w:rPr>
          <w:b/>
          <w:sz w:val="22"/>
          <w:szCs w:val="22"/>
        </w:rPr>
      </w:pPr>
    </w:p>
    <w:p w:rsidR="002F5E85" w:rsidRDefault="002F5E85" w:rsidP="00610129">
      <w:pPr>
        <w:jc w:val="both"/>
        <w:rPr>
          <w:b/>
          <w:sz w:val="22"/>
          <w:szCs w:val="22"/>
        </w:rPr>
      </w:pPr>
    </w:p>
    <w:p w:rsidR="002F5E85" w:rsidRDefault="002F5E85" w:rsidP="00A22126">
      <w:pPr>
        <w:jc w:val="center"/>
        <w:rPr>
          <w:b/>
          <w:bCs/>
          <w:noProof/>
          <w:color w:val="000000"/>
          <w:spacing w:val="2"/>
          <w:sz w:val="28"/>
          <w:szCs w:val="28"/>
        </w:rPr>
      </w:pPr>
      <w:bookmarkStart w:id="0" w:name="_GoBack"/>
      <w:bookmarkEnd w:id="0"/>
    </w:p>
    <w:p w:rsidR="002F5E85" w:rsidRDefault="002F5E85" w:rsidP="00A22126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F5E85" w:rsidRDefault="002F5E85" w:rsidP="00A22126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:rsidR="002F5E85" w:rsidRDefault="002F5E85" w:rsidP="00A22126">
      <w:pPr>
        <w:jc w:val="center"/>
        <w:rPr>
          <w:b/>
          <w:bCs/>
          <w:color w:val="000000"/>
          <w:spacing w:val="2"/>
          <w:sz w:val="28"/>
          <w:szCs w:val="28"/>
        </w:rPr>
      </w:pPr>
    </w:p>
    <w:sectPr w:rsidR="002F5E85" w:rsidSect="0010150D">
      <w:footerReference w:type="default" r:id="rId9"/>
      <w:pgSz w:w="11906" w:h="16838" w:code="9"/>
      <w:pgMar w:top="709" w:right="1247" w:bottom="1418" w:left="124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85" w:rsidRDefault="002F5E85" w:rsidP="00787C9D">
      <w:r>
        <w:separator/>
      </w:r>
    </w:p>
  </w:endnote>
  <w:endnote w:type="continuationSeparator" w:id="0">
    <w:p w:rsidR="002F5E85" w:rsidRDefault="002F5E85" w:rsidP="00787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85" w:rsidRDefault="002F5E85" w:rsidP="00787C9D">
    <w:pPr>
      <w:pStyle w:val="Footer"/>
      <w:jc w:val="center"/>
      <w:rPr>
        <w:i/>
        <w:sz w:val="20"/>
        <w:szCs w:val="20"/>
      </w:rPr>
    </w:pPr>
  </w:p>
  <w:p w:rsidR="002F5E85" w:rsidRDefault="002F5E85" w:rsidP="00C22D5C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85" w:rsidRDefault="002F5E85" w:rsidP="00787C9D">
      <w:r>
        <w:separator/>
      </w:r>
    </w:p>
  </w:footnote>
  <w:footnote w:type="continuationSeparator" w:id="0">
    <w:p w:rsidR="002F5E85" w:rsidRDefault="002F5E85" w:rsidP="00787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5791"/>
    <w:multiLevelType w:val="hybridMultilevel"/>
    <w:tmpl w:val="5BCC35B8"/>
    <w:lvl w:ilvl="0" w:tplc="E97E1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195259"/>
    <w:multiLevelType w:val="hybridMultilevel"/>
    <w:tmpl w:val="8F5E9C38"/>
    <w:lvl w:ilvl="0" w:tplc="81F872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7664D6E"/>
    <w:multiLevelType w:val="hybridMultilevel"/>
    <w:tmpl w:val="FD5660C0"/>
    <w:lvl w:ilvl="0" w:tplc="A63E4B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EE"/>
    <w:rsid w:val="00007B11"/>
    <w:rsid w:val="000427B1"/>
    <w:rsid w:val="00057099"/>
    <w:rsid w:val="0007018A"/>
    <w:rsid w:val="0007560F"/>
    <w:rsid w:val="00075742"/>
    <w:rsid w:val="00082E64"/>
    <w:rsid w:val="00085F89"/>
    <w:rsid w:val="0009298E"/>
    <w:rsid w:val="000A09D9"/>
    <w:rsid w:val="000A3428"/>
    <w:rsid w:val="000A648F"/>
    <w:rsid w:val="000B0C9C"/>
    <w:rsid w:val="000B53FD"/>
    <w:rsid w:val="000D3055"/>
    <w:rsid w:val="000E4644"/>
    <w:rsid w:val="000E55DA"/>
    <w:rsid w:val="000F729F"/>
    <w:rsid w:val="0010150D"/>
    <w:rsid w:val="00101D37"/>
    <w:rsid w:val="001048CD"/>
    <w:rsid w:val="0011252B"/>
    <w:rsid w:val="00117EFE"/>
    <w:rsid w:val="00142D98"/>
    <w:rsid w:val="00143BB9"/>
    <w:rsid w:val="0015097B"/>
    <w:rsid w:val="00154BBD"/>
    <w:rsid w:val="00166650"/>
    <w:rsid w:val="00184D83"/>
    <w:rsid w:val="00197E05"/>
    <w:rsid w:val="001C311C"/>
    <w:rsid w:val="001C3AF2"/>
    <w:rsid w:val="001E4D20"/>
    <w:rsid w:val="001E4E70"/>
    <w:rsid w:val="001F3952"/>
    <w:rsid w:val="001F7FE2"/>
    <w:rsid w:val="00204858"/>
    <w:rsid w:val="00205C32"/>
    <w:rsid w:val="00206603"/>
    <w:rsid w:val="00212830"/>
    <w:rsid w:val="0021404F"/>
    <w:rsid w:val="00234FC8"/>
    <w:rsid w:val="002428BA"/>
    <w:rsid w:val="0024316C"/>
    <w:rsid w:val="00253443"/>
    <w:rsid w:val="002574B6"/>
    <w:rsid w:val="0026241F"/>
    <w:rsid w:val="002667DE"/>
    <w:rsid w:val="00266D1C"/>
    <w:rsid w:val="002735C1"/>
    <w:rsid w:val="00274A5E"/>
    <w:rsid w:val="002A2EBC"/>
    <w:rsid w:val="002B6765"/>
    <w:rsid w:val="002C53CD"/>
    <w:rsid w:val="002C76D5"/>
    <w:rsid w:val="002D2F86"/>
    <w:rsid w:val="002D433B"/>
    <w:rsid w:val="002D6C3F"/>
    <w:rsid w:val="002E183B"/>
    <w:rsid w:val="002E4E32"/>
    <w:rsid w:val="002F160C"/>
    <w:rsid w:val="002F5E85"/>
    <w:rsid w:val="002F7A5E"/>
    <w:rsid w:val="00305A07"/>
    <w:rsid w:val="00306743"/>
    <w:rsid w:val="00306ABA"/>
    <w:rsid w:val="00307C79"/>
    <w:rsid w:val="0031144C"/>
    <w:rsid w:val="0031225D"/>
    <w:rsid w:val="00316F3D"/>
    <w:rsid w:val="0032299D"/>
    <w:rsid w:val="00322EDF"/>
    <w:rsid w:val="00325D52"/>
    <w:rsid w:val="00331480"/>
    <w:rsid w:val="00333EB2"/>
    <w:rsid w:val="003447EA"/>
    <w:rsid w:val="00354920"/>
    <w:rsid w:val="00362EBD"/>
    <w:rsid w:val="00390077"/>
    <w:rsid w:val="00392505"/>
    <w:rsid w:val="00394899"/>
    <w:rsid w:val="003A0CB9"/>
    <w:rsid w:val="003A38B0"/>
    <w:rsid w:val="003B09D4"/>
    <w:rsid w:val="003B5BB4"/>
    <w:rsid w:val="003C0DA1"/>
    <w:rsid w:val="003C4556"/>
    <w:rsid w:val="003C5C7B"/>
    <w:rsid w:val="003D28BF"/>
    <w:rsid w:val="003E3110"/>
    <w:rsid w:val="003E6AEF"/>
    <w:rsid w:val="004010CF"/>
    <w:rsid w:val="00411CF8"/>
    <w:rsid w:val="0041473F"/>
    <w:rsid w:val="004163FA"/>
    <w:rsid w:val="00432C1B"/>
    <w:rsid w:val="00443907"/>
    <w:rsid w:val="0044390B"/>
    <w:rsid w:val="00444BDE"/>
    <w:rsid w:val="004473E8"/>
    <w:rsid w:val="004553C8"/>
    <w:rsid w:val="00463655"/>
    <w:rsid w:val="0047175C"/>
    <w:rsid w:val="00476CBA"/>
    <w:rsid w:val="00477070"/>
    <w:rsid w:val="00481C6D"/>
    <w:rsid w:val="00485A08"/>
    <w:rsid w:val="00490190"/>
    <w:rsid w:val="00493E04"/>
    <w:rsid w:val="0049472E"/>
    <w:rsid w:val="0049625C"/>
    <w:rsid w:val="00497E14"/>
    <w:rsid w:val="004A25A9"/>
    <w:rsid w:val="004A3C61"/>
    <w:rsid w:val="004B1B4B"/>
    <w:rsid w:val="004B309F"/>
    <w:rsid w:val="004B3797"/>
    <w:rsid w:val="004B4D66"/>
    <w:rsid w:val="004C13EA"/>
    <w:rsid w:val="004C61D5"/>
    <w:rsid w:val="004C75A7"/>
    <w:rsid w:val="004C763D"/>
    <w:rsid w:val="004C78B5"/>
    <w:rsid w:val="004D389C"/>
    <w:rsid w:val="004D3ACC"/>
    <w:rsid w:val="004E215B"/>
    <w:rsid w:val="004E7B0A"/>
    <w:rsid w:val="004F4046"/>
    <w:rsid w:val="005066D3"/>
    <w:rsid w:val="00513AD1"/>
    <w:rsid w:val="00521A0A"/>
    <w:rsid w:val="00521C7D"/>
    <w:rsid w:val="00526B29"/>
    <w:rsid w:val="00530E8C"/>
    <w:rsid w:val="00542FEF"/>
    <w:rsid w:val="00552817"/>
    <w:rsid w:val="005572CA"/>
    <w:rsid w:val="005642F9"/>
    <w:rsid w:val="005746D9"/>
    <w:rsid w:val="00576732"/>
    <w:rsid w:val="00581DFF"/>
    <w:rsid w:val="00590763"/>
    <w:rsid w:val="00592DC3"/>
    <w:rsid w:val="005B5C41"/>
    <w:rsid w:val="005E3DB4"/>
    <w:rsid w:val="005E5834"/>
    <w:rsid w:val="005E6CDC"/>
    <w:rsid w:val="005F0EAF"/>
    <w:rsid w:val="00610129"/>
    <w:rsid w:val="00610923"/>
    <w:rsid w:val="0061126D"/>
    <w:rsid w:val="00620736"/>
    <w:rsid w:val="00622568"/>
    <w:rsid w:val="00624B31"/>
    <w:rsid w:val="00635EBB"/>
    <w:rsid w:val="00644B25"/>
    <w:rsid w:val="006476A2"/>
    <w:rsid w:val="00675FEE"/>
    <w:rsid w:val="00681074"/>
    <w:rsid w:val="00684340"/>
    <w:rsid w:val="00691B39"/>
    <w:rsid w:val="00694D01"/>
    <w:rsid w:val="006A3D0F"/>
    <w:rsid w:val="006B097B"/>
    <w:rsid w:val="006B48A9"/>
    <w:rsid w:val="006C3579"/>
    <w:rsid w:val="006C598A"/>
    <w:rsid w:val="006D1197"/>
    <w:rsid w:val="006D18C4"/>
    <w:rsid w:val="006D2146"/>
    <w:rsid w:val="006E164F"/>
    <w:rsid w:val="006F2FE7"/>
    <w:rsid w:val="006F4C91"/>
    <w:rsid w:val="0070299A"/>
    <w:rsid w:val="007075D5"/>
    <w:rsid w:val="00707AAB"/>
    <w:rsid w:val="00707BF2"/>
    <w:rsid w:val="007203BE"/>
    <w:rsid w:val="007305D7"/>
    <w:rsid w:val="00745142"/>
    <w:rsid w:val="007464B1"/>
    <w:rsid w:val="00755095"/>
    <w:rsid w:val="00757909"/>
    <w:rsid w:val="007608F6"/>
    <w:rsid w:val="007746B1"/>
    <w:rsid w:val="00777388"/>
    <w:rsid w:val="00785506"/>
    <w:rsid w:val="00787C9D"/>
    <w:rsid w:val="00790FD3"/>
    <w:rsid w:val="00791701"/>
    <w:rsid w:val="007C0DF1"/>
    <w:rsid w:val="007D5DBF"/>
    <w:rsid w:val="007E0C71"/>
    <w:rsid w:val="007F09A9"/>
    <w:rsid w:val="007F44D9"/>
    <w:rsid w:val="007F570D"/>
    <w:rsid w:val="008026C6"/>
    <w:rsid w:val="00814071"/>
    <w:rsid w:val="00817ADA"/>
    <w:rsid w:val="00817C7C"/>
    <w:rsid w:val="008253EE"/>
    <w:rsid w:val="00826E3E"/>
    <w:rsid w:val="008508B2"/>
    <w:rsid w:val="008648E4"/>
    <w:rsid w:val="0086551A"/>
    <w:rsid w:val="00872BAC"/>
    <w:rsid w:val="00873506"/>
    <w:rsid w:val="00882DC7"/>
    <w:rsid w:val="00884FF6"/>
    <w:rsid w:val="00886162"/>
    <w:rsid w:val="008A3B8D"/>
    <w:rsid w:val="008A57AA"/>
    <w:rsid w:val="008A744F"/>
    <w:rsid w:val="008A7E93"/>
    <w:rsid w:val="008C1EB7"/>
    <w:rsid w:val="008C3D04"/>
    <w:rsid w:val="008C3E49"/>
    <w:rsid w:val="008C6ED4"/>
    <w:rsid w:val="008D33CB"/>
    <w:rsid w:val="008D4D29"/>
    <w:rsid w:val="008D6616"/>
    <w:rsid w:val="008E5562"/>
    <w:rsid w:val="008F02FA"/>
    <w:rsid w:val="008F4023"/>
    <w:rsid w:val="0091558D"/>
    <w:rsid w:val="00915BA4"/>
    <w:rsid w:val="009247DF"/>
    <w:rsid w:val="0092716C"/>
    <w:rsid w:val="009509B4"/>
    <w:rsid w:val="00950F11"/>
    <w:rsid w:val="00955CCB"/>
    <w:rsid w:val="0096368E"/>
    <w:rsid w:val="009718D1"/>
    <w:rsid w:val="00981816"/>
    <w:rsid w:val="00985EB1"/>
    <w:rsid w:val="00992078"/>
    <w:rsid w:val="009A7277"/>
    <w:rsid w:val="009B3587"/>
    <w:rsid w:val="009B5547"/>
    <w:rsid w:val="009C3F6A"/>
    <w:rsid w:val="009C43DC"/>
    <w:rsid w:val="009D009D"/>
    <w:rsid w:val="009D585D"/>
    <w:rsid w:val="009E06CD"/>
    <w:rsid w:val="009E1B54"/>
    <w:rsid w:val="009E2CCC"/>
    <w:rsid w:val="009E7882"/>
    <w:rsid w:val="009E7DE3"/>
    <w:rsid w:val="00A054BF"/>
    <w:rsid w:val="00A1053B"/>
    <w:rsid w:val="00A162FE"/>
    <w:rsid w:val="00A22126"/>
    <w:rsid w:val="00A22D5D"/>
    <w:rsid w:val="00A32DB2"/>
    <w:rsid w:val="00A50528"/>
    <w:rsid w:val="00A6119F"/>
    <w:rsid w:val="00A61D06"/>
    <w:rsid w:val="00A61F26"/>
    <w:rsid w:val="00A620A9"/>
    <w:rsid w:val="00A80229"/>
    <w:rsid w:val="00A838F9"/>
    <w:rsid w:val="00A9075F"/>
    <w:rsid w:val="00A95769"/>
    <w:rsid w:val="00AA1ECC"/>
    <w:rsid w:val="00AA7A76"/>
    <w:rsid w:val="00AB0562"/>
    <w:rsid w:val="00AB31CA"/>
    <w:rsid w:val="00AB5A4F"/>
    <w:rsid w:val="00AC7814"/>
    <w:rsid w:val="00AC7EE7"/>
    <w:rsid w:val="00B02BB6"/>
    <w:rsid w:val="00B06AF0"/>
    <w:rsid w:val="00B07C68"/>
    <w:rsid w:val="00B11C2E"/>
    <w:rsid w:val="00B313A8"/>
    <w:rsid w:val="00B356C4"/>
    <w:rsid w:val="00B51DA7"/>
    <w:rsid w:val="00B548C1"/>
    <w:rsid w:val="00B576B2"/>
    <w:rsid w:val="00B6359B"/>
    <w:rsid w:val="00B65167"/>
    <w:rsid w:val="00B74B48"/>
    <w:rsid w:val="00B7652D"/>
    <w:rsid w:val="00B80EC6"/>
    <w:rsid w:val="00B826AB"/>
    <w:rsid w:val="00B83BFB"/>
    <w:rsid w:val="00B8462F"/>
    <w:rsid w:val="00B85AFC"/>
    <w:rsid w:val="00B87C68"/>
    <w:rsid w:val="00B93E76"/>
    <w:rsid w:val="00BB04E4"/>
    <w:rsid w:val="00BB3B82"/>
    <w:rsid w:val="00BB3D56"/>
    <w:rsid w:val="00BB56DE"/>
    <w:rsid w:val="00BC1F75"/>
    <w:rsid w:val="00BD0371"/>
    <w:rsid w:val="00BD15B3"/>
    <w:rsid w:val="00BF18A6"/>
    <w:rsid w:val="00BF1CB8"/>
    <w:rsid w:val="00BF60B2"/>
    <w:rsid w:val="00C20899"/>
    <w:rsid w:val="00C215E7"/>
    <w:rsid w:val="00C22D5C"/>
    <w:rsid w:val="00C27335"/>
    <w:rsid w:val="00C50C7A"/>
    <w:rsid w:val="00C54514"/>
    <w:rsid w:val="00C54E69"/>
    <w:rsid w:val="00C653AE"/>
    <w:rsid w:val="00C66D7C"/>
    <w:rsid w:val="00C75581"/>
    <w:rsid w:val="00C83626"/>
    <w:rsid w:val="00C92B78"/>
    <w:rsid w:val="00C97FB1"/>
    <w:rsid w:val="00CA5291"/>
    <w:rsid w:val="00CA5784"/>
    <w:rsid w:val="00CA6E5D"/>
    <w:rsid w:val="00CB0A62"/>
    <w:rsid w:val="00CB3DAF"/>
    <w:rsid w:val="00CB60D3"/>
    <w:rsid w:val="00CD1E62"/>
    <w:rsid w:val="00CD4078"/>
    <w:rsid w:val="00CD4332"/>
    <w:rsid w:val="00CE235F"/>
    <w:rsid w:val="00CE4E43"/>
    <w:rsid w:val="00CF01AF"/>
    <w:rsid w:val="00D0351F"/>
    <w:rsid w:val="00D03C88"/>
    <w:rsid w:val="00D07152"/>
    <w:rsid w:val="00D10093"/>
    <w:rsid w:val="00D161FC"/>
    <w:rsid w:val="00D263CD"/>
    <w:rsid w:val="00D51ED1"/>
    <w:rsid w:val="00D53FA9"/>
    <w:rsid w:val="00D643C2"/>
    <w:rsid w:val="00D708F9"/>
    <w:rsid w:val="00D70E86"/>
    <w:rsid w:val="00D82248"/>
    <w:rsid w:val="00D936EE"/>
    <w:rsid w:val="00D967CF"/>
    <w:rsid w:val="00D96925"/>
    <w:rsid w:val="00DB6BC8"/>
    <w:rsid w:val="00DD7788"/>
    <w:rsid w:val="00DE333F"/>
    <w:rsid w:val="00DE7459"/>
    <w:rsid w:val="00DF19C4"/>
    <w:rsid w:val="00E25BDB"/>
    <w:rsid w:val="00E331BF"/>
    <w:rsid w:val="00E33D42"/>
    <w:rsid w:val="00E4286D"/>
    <w:rsid w:val="00E434BA"/>
    <w:rsid w:val="00E5427E"/>
    <w:rsid w:val="00E5429D"/>
    <w:rsid w:val="00E558D3"/>
    <w:rsid w:val="00E7191B"/>
    <w:rsid w:val="00E77853"/>
    <w:rsid w:val="00E81D20"/>
    <w:rsid w:val="00E9416A"/>
    <w:rsid w:val="00E9424A"/>
    <w:rsid w:val="00E967C1"/>
    <w:rsid w:val="00EB0DF4"/>
    <w:rsid w:val="00EC173D"/>
    <w:rsid w:val="00EC5426"/>
    <w:rsid w:val="00EC72C6"/>
    <w:rsid w:val="00ED7C33"/>
    <w:rsid w:val="00EE3DA4"/>
    <w:rsid w:val="00EE746C"/>
    <w:rsid w:val="00EF075D"/>
    <w:rsid w:val="00F1505A"/>
    <w:rsid w:val="00F200C8"/>
    <w:rsid w:val="00F32F38"/>
    <w:rsid w:val="00F32F8D"/>
    <w:rsid w:val="00F33067"/>
    <w:rsid w:val="00F3481B"/>
    <w:rsid w:val="00F56595"/>
    <w:rsid w:val="00F57CFB"/>
    <w:rsid w:val="00F6112F"/>
    <w:rsid w:val="00F6634D"/>
    <w:rsid w:val="00F71822"/>
    <w:rsid w:val="00F745AC"/>
    <w:rsid w:val="00F76952"/>
    <w:rsid w:val="00F81013"/>
    <w:rsid w:val="00F839C8"/>
    <w:rsid w:val="00F8569C"/>
    <w:rsid w:val="00F86348"/>
    <w:rsid w:val="00F957C2"/>
    <w:rsid w:val="00FB0A0E"/>
    <w:rsid w:val="00FB6914"/>
    <w:rsid w:val="00FD0A65"/>
    <w:rsid w:val="00FE3362"/>
    <w:rsid w:val="00FE5A87"/>
    <w:rsid w:val="00FE7590"/>
    <w:rsid w:val="00FF30AA"/>
    <w:rsid w:val="00FF64E1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215E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286D"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75FE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FEE"/>
    <w:rPr>
      <w:rFonts w:ascii="Tahoma" w:hAnsi="Tahoma"/>
      <w:sz w:val="16"/>
      <w:lang w:eastAsia="bg-BG"/>
    </w:rPr>
  </w:style>
  <w:style w:type="character" w:styleId="Hyperlink">
    <w:name w:val="Hyperlink"/>
    <w:basedOn w:val="DefaultParagraphFont"/>
    <w:uiPriority w:val="99"/>
    <w:rsid w:val="004147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53AE"/>
    <w:pPr>
      <w:ind w:left="720"/>
      <w:contextualSpacing/>
    </w:pPr>
  </w:style>
  <w:style w:type="paragraph" w:styleId="Revision">
    <w:name w:val="Revision"/>
    <w:hidden/>
    <w:uiPriority w:val="99"/>
    <w:semiHidden/>
    <w:rsid w:val="007D5DBF"/>
    <w:rPr>
      <w:rFonts w:ascii="Times New Roman" w:eastAsia="Times New Roman" w:hAnsi="Times New Roman"/>
      <w:sz w:val="24"/>
      <w:szCs w:val="24"/>
    </w:rPr>
  </w:style>
  <w:style w:type="character" w:customStyle="1" w:styleId="newdocreference1">
    <w:name w:val="newdocreference1"/>
    <w:uiPriority w:val="99"/>
    <w:rsid w:val="00A61F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28BF"/>
    <w:rPr>
      <w:rFonts w:cs="Times New Roman"/>
      <w:color w:val="800080"/>
      <w:u w:val="single"/>
    </w:rPr>
  </w:style>
  <w:style w:type="character" w:customStyle="1" w:styleId="5">
    <w:name w:val="Основен текст (5)_"/>
    <w:link w:val="50"/>
    <w:uiPriority w:val="99"/>
    <w:locked/>
    <w:rsid w:val="006C3579"/>
    <w:rPr>
      <w:rFonts w:ascii="Times New Roman" w:hAnsi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6C3579"/>
    <w:pPr>
      <w:widowControl w:val="0"/>
      <w:shd w:val="clear" w:color="auto" w:fill="FFFFFF"/>
      <w:spacing w:before="300" w:line="277" w:lineRule="exact"/>
      <w:ind w:hanging="340"/>
      <w:jc w:val="both"/>
    </w:pPr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rsid w:val="00787C9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7C9D"/>
    <w:rPr>
      <w:rFonts w:ascii="Times New Roman" w:hAnsi="Times New Roman"/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787C9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7C9D"/>
    <w:rPr>
      <w:rFonts w:ascii="Times New Roman" w:hAnsi="Times New Roman"/>
      <w:sz w:val="24"/>
      <w:lang w:eastAsia="bg-BG"/>
    </w:rPr>
  </w:style>
  <w:style w:type="character" w:customStyle="1" w:styleId="w8qarf">
    <w:name w:val="w8qarf"/>
    <w:uiPriority w:val="99"/>
    <w:rsid w:val="00E7191B"/>
  </w:style>
  <w:style w:type="character" w:customStyle="1" w:styleId="lrzxr">
    <w:name w:val="lrzxr"/>
    <w:uiPriority w:val="99"/>
    <w:rsid w:val="00E7191B"/>
  </w:style>
  <w:style w:type="character" w:customStyle="1" w:styleId="CharChar1">
    <w:name w:val="Char Char1"/>
    <w:uiPriority w:val="99"/>
    <w:rsid w:val="007608F6"/>
    <w:rPr>
      <w:sz w:val="22"/>
      <w:lang w:eastAsia="en-US"/>
    </w:rPr>
  </w:style>
  <w:style w:type="character" w:customStyle="1" w:styleId="CharChar2">
    <w:name w:val="Char Char2"/>
    <w:uiPriority w:val="99"/>
    <w:rsid w:val="00FB0A0E"/>
    <w:rPr>
      <w:rFonts w:ascii="Times New Roman" w:hAnsi="Times New Roman"/>
      <w:lang w:val="en-AU" w:eastAsia="bg-BG"/>
    </w:rPr>
  </w:style>
  <w:style w:type="character" w:styleId="Strong">
    <w:name w:val="Strong"/>
    <w:basedOn w:val="DefaultParagraphFont"/>
    <w:uiPriority w:val="99"/>
    <w:qFormat/>
    <w:locked/>
    <w:rsid w:val="00FB0A0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324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ASimeonova</dc:creator>
  <cp:keywords/>
  <dc:description/>
  <cp:lastModifiedBy>so_USER</cp:lastModifiedBy>
  <cp:revision>2</cp:revision>
  <cp:lastPrinted>2019-10-18T13:00:00Z</cp:lastPrinted>
  <dcterms:created xsi:type="dcterms:W3CDTF">2019-10-24T09:59:00Z</dcterms:created>
  <dcterms:modified xsi:type="dcterms:W3CDTF">2019-10-24T09:59:00Z</dcterms:modified>
</cp:coreProperties>
</file>