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6D" w:rsidRDefault="00D3166D" w:rsidP="006A277A">
      <w:pPr>
        <w:shd w:val="clear" w:color="auto" w:fill="FFFFFF"/>
        <w:rPr>
          <w:sz w:val="24"/>
          <w:szCs w:val="24"/>
        </w:rPr>
      </w:pPr>
    </w:p>
    <w:p w:rsidR="00D3166D" w:rsidRPr="003163B3" w:rsidRDefault="00D3166D" w:rsidP="006A277A">
      <w:pPr>
        <w:shd w:val="clear" w:color="auto" w:fill="FFFFFF"/>
        <w:rPr>
          <w:sz w:val="24"/>
          <w:szCs w:val="24"/>
        </w:rPr>
      </w:pPr>
      <w:r w:rsidRPr="003163B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166D" w:rsidRPr="00246FE1" w:rsidRDefault="00D3166D" w:rsidP="006A277A">
      <w:pPr>
        <w:shd w:val="clear" w:color="auto" w:fill="FFFFFF"/>
        <w:spacing w:before="43"/>
        <w:ind w:right="30"/>
        <w:jc w:val="center"/>
        <w:rPr>
          <w:i/>
          <w:iCs/>
          <w:sz w:val="24"/>
          <w:szCs w:val="24"/>
        </w:rPr>
      </w:pPr>
      <w:r w:rsidRPr="003163B3">
        <w:rPr>
          <w:i/>
          <w:iCs/>
          <w:sz w:val="24"/>
          <w:szCs w:val="24"/>
        </w:rPr>
        <w:t>( наименование на участника )</w:t>
      </w:r>
    </w:p>
    <w:p w:rsidR="00D3166D" w:rsidRPr="003163B3" w:rsidRDefault="00D3166D" w:rsidP="006A277A">
      <w:pPr>
        <w:shd w:val="clear" w:color="auto" w:fill="FFFFFF"/>
        <w:ind w:right="30"/>
        <w:jc w:val="center"/>
        <w:rPr>
          <w:b/>
          <w:bCs/>
          <w:sz w:val="24"/>
          <w:szCs w:val="24"/>
        </w:rPr>
      </w:pPr>
    </w:p>
    <w:p w:rsidR="00D3166D" w:rsidRDefault="00D3166D" w:rsidP="006A277A">
      <w:pPr>
        <w:jc w:val="center"/>
        <w:rPr>
          <w:b/>
          <w:bCs/>
          <w:sz w:val="24"/>
          <w:szCs w:val="24"/>
        </w:rPr>
      </w:pPr>
    </w:p>
    <w:p w:rsidR="00D3166D" w:rsidRDefault="00D3166D" w:rsidP="006A277A">
      <w:pPr>
        <w:jc w:val="center"/>
        <w:rPr>
          <w:b/>
          <w:bCs/>
          <w:sz w:val="24"/>
          <w:szCs w:val="24"/>
        </w:rPr>
      </w:pPr>
    </w:p>
    <w:p w:rsidR="00D3166D" w:rsidRDefault="00D3166D" w:rsidP="006A277A">
      <w:pPr>
        <w:jc w:val="center"/>
        <w:rPr>
          <w:b/>
          <w:bCs/>
          <w:sz w:val="24"/>
          <w:szCs w:val="24"/>
        </w:rPr>
      </w:pPr>
    </w:p>
    <w:p w:rsidR="00D3166D" w:rsidRDefault="00D3166D" w:rsidP="006A277A">
      <w:pPr>
        <w:jc w:val="center"/>
        <w:rPr>
          <w:b/>
          <w:bCs/>
          <w:sz w:val="24"/>
          <w:szCs w:val="24"/>
        </w:rPr>
      </w:pPr>
    </w:p>
    <w:p w:rsidR="00D3166D" w:rsidRDefault="00D3166D" w:rsidP="00436C44">
      <w:pPr>
        <w:jc w:val="center"/>
        <w:rPr>
          <w:b/>
          <w:bCs/>
          <w:sz w:val="24"/>
          <w:szCs w:val="24"/>
        </w:rPr>
      </w:pPr>
      <w:r w:rsidRPr="00DC255E">
        <w:rPr>
          <w:b/>
          <w:bCs/>
          <w:sz w:val="24"/>
          <w:szCs w:val="24"/>
        </w:rPr>
        <w:t>ПРЕДЛАГАНА ЦЕНА</w:t>
      </w:r>
    </w:p>
    <w:p w:rsidR="00D3166D" w:rsidRDefault="00D3166D" w:rsidP="00436C44">
      <w:pPr>
        <w:jc w:val="center"/>
        <w:rPr>
          <w:b/>
          <w:bCs/>
          <w:sz w:val="24"/>
          <w:szCs w:val="24"/>
        </w:rPr>
      </w:pPr>
    </w:p>
    <w:p w:rsidR="00D3166D" w:rsidRDefault="00D3166D" w:rsidP="00436C44">
      <w:pPr>
        <w:jc w:val="center"/>
        <w:rPr>
          <w:b/>
          <w:bCs/>
        </w:rPr>
      </w:pPr>
      <w:r>
        <w:rPr>
          <w:b/>
          <w:bCs/>
        </w:rPr>
        <w:t>ЗА</w:t>
      </w:r>
    </w:p>
    <w:p w:rsidR="00D3166D" w:rsidRPr="00A63404" w:rsidRDefault="00D3166D" w:rsidP="00A63404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3404">
        <w:rPr>
          <w:rFonts w:ascii="Times New Roman" w:hAnsi="Times New Roman" w:cs="Times New Roman"/>
          <w:color w:val="auto"/>
          <w:sz w:val="24"/>
          <w:szCs w:val="24"/>
        </w:rPr>
        <w:t>„Доставка на 3 броя фабрично нови леки автомобили за нуждите на дирекция „Управление на отпадъците”, съгласно технически спесификации.</w:t>
      </w:r>
    </w:p>
    <w:p w:rsidR="00D3166D" w:rsidRDefault="00D3166D" w:rsidP="00A63404">
      <w:pPr>
        <w:tabs>
          <w:tab w:val="left" w:pos="2385"/>
        </w:tabs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3166D" w:rsidRPr="003163B3" w:rsidRDefault="00D3166D" w:rsidP="006A277A">
      <w:pPr>
        <w:tabs>
          <w:tab w:val="left" w:pos="7380"/>
        </w:tabs>
        <w:ind w:firstLine="720"/>
        <w:rPr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5"/>
        <w:gridCol w:w="2164"/>
        <w:gridCol w:w="1178"/>
        <w:gridCol w:w="1762"/>
        <w:gridCol w:w="1842"/>
        <w:gridCol w:w="1771"/>
      </w:tblGrid>
      <w:tr w:rsidR="00D3166D" w:rsidRPr="003163B3">
        <w:trPr>
          <w:trHeight w:val="45"/>
        </w:trPr>
        <w:tc>
          <w:tcPr>
            <w:tcW w:w="495" w:type="dxa"/>
          </w:tcPr>
          <w:p w:rsidR="00D3166D" w:rsidRPr="003163B3" w:rsidRDefault="00D3166D" w:rsidP="004F33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163B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3B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8" w:type="dxa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3B3">
              <w:rPr>
                <w:b/>
                <w:bCs/>
                <w:sz w:val="24"/>
                <w:szCs w:val="24"/>
              </w:rPr>
              <w:t>Брой</w:t>
            </w:r>
          </w:p>
        </w:tc>
        <w:tc>
          <w:tcPr>
            <w:tcW w:w="1762" w:type="dxa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3B3">
              <w:rPr>
                <w:b/>
                <w:bCs/>
                <w:sz w:val="24"/>
                <w:szCs w:val="24"/>
              </w:rPr>
              <w:t>Единична цена</w:t>
            </w:r>
          </w:p>
          <w:p w:rsidR="00D3166D" w:rsidRPr="003163B3" w:rsidRDefault="00D3166D" w:rsidP="003C50B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3B3">
              <w:rPr>
                <w:b/>
                <w:bCs/>
                <w:sz w:val="24"/>
                <w:szCs w:val="24"/>
              </w:rPr>
              <w:t xml:space="preserve">/лв./ 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3163B3">
              <w:rPr>
                <w:b/>
                <w:bCs/>
                <w:sz w:val="24"/>
                <w:szCs w:val="24"/>
              </w:rPr>
              <w:t>ДДС</w:t>
            </w:r>
          </w:p>
        </w:tc>
        <w:tc>
          <w:tcPr>
            <w:tcW w:w="1842" w:type="dxa"/>
          </w:tcPr>
          <w:p w:rsidR="00D3166D" w:rsidRPr="003163B3" w:rsidRDefault="00D3166D" w:rsidP="003C50B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3B3">
              <w:rPr>
                <w:b/>
                <w:bCs/>
                <w:sz w:val="24"/>
                <w:szCs w:val="24"/>
              </w:rPr>
              <w:t xml:space="preserve">Обща стойност 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3163B3">
              <w:rPr>
                <w:b/>
                <w:bCs/>
                <w:sz w:val="24"/>
                <w:szCs w:val="24"/>
              </w:rPr>
              <w:t xml:space="preserve"> ДДС    </w:t>
            </w:r>
          </w:p>
        </w:tc>
        <w:tc>
          <w:tcPr>
            <w:tcW w:w="1771" w:type="dxa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63B3">
              <w:rPr>
                <w:b/>
                <w:bCs/>
                <w:sz w:val="24"/>
                <w:szCs w:val="24"/>
              </w:rPr>
              <w:t xml:space="preserve">Обща стойност с ДДС    </w:t>
            </w:r>
          </w:p>
        </w:tc>
      </w:tr>
      <w:tr w:rsidR="00D3166D" w:rsidRPr="003163B3">
        <w:trPr>
          <w:trHeight w:val="45"/>
        </w:trPr>
        <w:tc>
          <w:tcPr>
            <w:tcW w:w="495" w:type="dxa"/>
            <w:vAlign w:val="center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63B3"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vAlign w:val="center"/>
          </w:tcPr>
          <w:p w:rsidR="00D3166D" w:rsidRPr="003163B3" w:rsidRDefault="00D3166D" w:rsidP="004F33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 </w:t>
            </w:r>
          </w:p>
        </w:tc>
        <w:tc>
          <w:tcPr>
            <w:tcW w:w="1178" w:type="dxa"/>
            <w:vAlign w:val="center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163B3">
              <w:rPr>
                <w:sz w:val="24"/>
                <w:szCs w:val="24"/>
              </w:rPr>
              <w:t>бр.</w:t>
            </w:r>
          </w:p>
        </w:tc>
        <w:tc>
          <w:tcPr>
            <w:tcW w:w="1762" w:type="dxa"/>
            <w:vAlign w:val="center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166D" w:rsidRPr="003163B3">
        <w:trPr>
          <w:trHeight w:val="45"/>
        </w:trPr>
        <w:tc>
          <w:tcPr>
            <w:tcW w:w="495" w:type="dxa"/>
            <w:vAlign w:val="center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right w:val="nil"/>
            </w:tcBorders>
            <w:vAlign w:val="center"/>
          </w:tcPr>
          <w:p w:rsidR="00D3166D" w:rsidRPr="003C50B4" w:rsidRDefault="00D3166D" w:rsidP="004F332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50B4">
              <w:rPr>
                <w:b/>
                <w:bCs/>
                <w:sz w:val="24"/>
                <w:szCs w:val="24"/>
              </w:rPr>
              <w:t>ВСИЧКО:</w:t>
            </w:r>
          </w:p>
        </w:tc>
        <w:tc>
          <w:tcPr>
            <w:tcW w:w="1178" w:type="dxa"/>
            <w:tcBorders>
              <w:left w:val="nil"/>
              <w:right w:val="nil"/>
            </w:tcBorders>
            <w:vAlign w:val="center"/>
          </w:tcPr>
          <w:p w:rsidR="00D3166D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 за 3броя:</w:t>
            </w:r>
          </w:p>
        </w:tc>
        <w:tc>
          <w:tcPr>
            <w:tcW w:w="1842" w:type="dxa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D3166D" w:rsidRPr="003163B3" w:rsidRDefault="00D3166D" w:rsidP="004F33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3166D" w:rsidRDefault="00D3166D" w:rsidP="006A277A">
      <w:pPr>
        <w:spacing w:before="120"/>
        <w:jc w:val="both"/>
        <w:rPr>
          <w:sz w:val="24"/>
          <w:szCs w:val="24"/>
        </w:rPr>
      </w:pPr>
    </w:p>
    <w:p w:rsidR="00D3166D" w:rsidRDefault="00D3166D" w:rsidP="006A277A">
      <w:pPr>
        <w:spacing w:before="120"/>
        <w:jc w:val="both"/>
        <w:rPr>
          <w:sz w:val="24"/>
          <w:szCs w:val="24"/>
        </w:rPr>
      </w:pPr>
    </w:p>
    <w:p w:rsidR="00D3166D" w:rsidRDefault="00D3166D" w:rsidP="006A277A">
      <w:pPr>
        <w:spacing w:before="120" w:after="120"/>
        <w:rPr>
          <w:sz w:val="22"/>
          <w:szCs w:val="22"/>
        </w:rPr>
      </w:pPr>
    </w:p>
    <w:p w:rsidR="00D3166D" w:rsidRDefault="00D3166D" w:rsidP="006A277A">
      <w:pPr>
        <w:spacing w:before="120" w:after="120"/>
        <w:rPr>
          <w:sz w:val="22"/>
          <w:szCs w:val="22"/>
        </w:rPr>
      </w:pPr>
      <w:r w:rsidRPr="003073E2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073E2">
        <w:rPr>
          <w:sz w:val="22"/>
          <w:szCs w:val="22"/>
        </w:rPr>
        <w:t>В цена</w:t>
      </w:r>
      <w:r>
        <w:rPr>
          <w:sz w:val="22"/>
          <w:szCs w:val="22"/>
        </w:rPr>
        <w:t>та</w:t>
      </w:r>
      <w:r w:rsidRPr="003073E2">
        <w:rPr>
          <w:sz w:val="22"/>
          <w:szCs w:val="22"/>
        </w:rPr>
        <w:t xml:space="preserve"> на предложените</w:t>
      </w:r>
      <w:r>
        <w:rPr>
          <w:sz w:val="22"/>
          <w:szCs w:val="22"/>
        </w:rPr>
        <w:t xml:space="preserve"> автомобили </w:t>
      </w:r>
      <w:r w:rsidRPr="003073E2">
        <w:rPr>
          <w:sz w:val="22"/>
          <w:szCs w:val="22"/>
        </w:rPr>
        <w:t>трябва да бъде включена и цената за летни и зимни гуми.</w:t>
      </w:r>
    </w:p>
    <w:p w:rsidR="00D3166D" w:rsidRDefault="00D3166D" w:rsidP="006A277A">
      <w:pPr>
        <w:spacing w:before="120" w:after="120"/>
        <w:rPr>
          <w:sz w:val="22"/>
          <w:szCs w:val="22"/>
        </w:rPr>
      </w:pPr>
    </w:p>
    <w:p w:rsidR="00D3166D" w:rsidRDefault="00D3166D" w:rsidP="006A277A">
      <w:pPr>
        <w:spacing w:before="120" w:after="120"/>
        <w:rPr>
          <w:sz w:val="22"/>
          <w:szCs w:val="22"/>
        </w:rPr>
      </w:pPr>
    </w:p>
    <w:p w:rsidR="00D3166D" w:rsidRDefault="00D3166D" w:rsidP="006A277A">
      <w:pPr>
        <w:spacing w:before="120" w:after="120"/>
        <w:rPr>
          <w:sz w:val="22"/>
          <w:szCs w:val="22"/>
        </w:rPr>
      </w:pPr>
    </w:p>
    <w:p w:rsidR="00D3166D" w:rsidRPr="003073E2" w:rsidRDefault="00D3166D" w:rsidP="006A277A">
      <w:pPr>
        <w:spacing w:before="120" w:after="120"/>
        <w:rPr>
          <w:sz w:val="22"/>
          <w:szCs w:val="22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b/>
          <w:bCs/>
          <w:sz w:val="24"/>
          <w:szCs w:val="24"/>
        </w:rPr>
      </w:pPr>
      <w:r w:rsidRPr="003163B3">
        <w:rPr>
          <w:sz w:val="24"/>
          <w:szCs w:val="24"/>
        </w:rPr>
        <w:t>Дата:</w:t>
      </w:r>
      <w:r w:rsidRPr="003163B3">
        <w:rPr>
          <w:b/>
          <w:bCs/>
          <w:sz w:val="24"/>
          <w:szCs w:val="24"/>
        </w:rPr>
        <w:t xml:space="preserve"> </w:t>
      </w:r>
      <w:r w:rsidRPr="003163B3">
        <w:rPr>
          <w:b/>
          <w:bCs/>
          <w:sz w:val="24"/>
          <w:szCs w:val="24"/>
        </w:rPr>
        <w:tab/>
      </w:r>
      <w:r w:rsidRPr="003163B3">
        <w:rPr>
          <w:b/>
          <w:bCs/>
          <w:sz w:val="24"/>
          <w:szCs w:val="24"/>
        </w:rPr>
        <w:tab/>
      </w:r>
      <w:r w:rsidRPr="003163B3">
        <w:rPr>
          <w:b/>
          <w:bCs/>
          <w:sz w:val="24"/>
          <w:szCs w:val="24"/>
        </w:rPr>
        <w:tab/>
      </w:r>
      <w:r w:rsidRPr="003163B3">
        <w:rPr>
          <w:b/>
          <w:bCs/>
          <w:sz w:val="24"/>
          <w:szCs w:val="24"/>
        </w:rPr>
        <w:tab/>
      </w:r>
      <w:r w:rsidRPr="003163B3">
        <w:rPr>
          <w:b/>
          <w:bCs/>
          <w:sz w:val="24"/>
          <w:szCs w:val="24"/>
        </w:rPr>
        <w:tab/>
      </w:r>
      <w:r w:rsidRPr="003163B3">
        <w:rPr>
          <w:b/>
          <w:bCs/>
          <w:sz w:val="24"/>
          <w:szCs w:val="24"/>
        </w:rPr>
        <w:tab/>
      </w:r>
      <w:r w:rsidRPr="003163B3">
        <w:rPr>
          <w:b/>
          <w:bCs/>
          <w:sz w:val="24"/>
          <w:szCs w:val="24"/>
        </w:rPr>
        <w:tab/>
      </w:r>
      <w:r w:rsidRPr="003163B3">
        <w:rPr>
          <w:b/>
          <w:bCs/>
          <w:sz w:val="24"/>
          <w:szCs w:val="24"/>
        </w:rPr>
        <w:tab/>
      </w:r>
      <w:r w:rsidRPr="003163B3">
        <w:rPr>
          <w:sz w:val="24"/>
          <w:szCs w:val="24"/>
        </w:rPr>
        <w:t>Подпис и печат:</w:t>
      </w: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163B3">
        <w:rPr>
          <w:sz w:val="24"/>
          <w:szCs w:val="24"/>
        </w:rPr>
        <w:t>/име, длъжност/</w:t>
      </w: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 w:rsidP="006A277A">
      <w:pPr>
        <w:shd w:val="clear" w:color="auto" w:fill="FFFFFF"/>
        <w:tabs>
          <w:tab w:val="left" w:leader="dot" w:pos="0"/>
        </w:tabs>
        <w:rPr>
          <w:sz w:val="24"/>
          <w:szCs w:val="24"/>
        </w:rPr>
      </w:pPr>
    </w:p>
    <w:p w:rsidR="00D3166D" w:rsidRDefault="00D3166D"/>
    <w:sectPr w:rsidR="00D3166D" w:rsidSect="004803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6D" w:rsidRDefault="00D3166D" w:rsidP="0025535C">
      <w:r>
        <w:separator/>
      </w:r>
    </w:p>
  </w:endnote>
  <w:endnote w:type="continuationSeparator" w:id="1">
    <w:p w:rsidR="00D3166D" w:rsidRDefault="00D3166D" w:rsidP="0025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6D" w:rsidRPr="00A63404" w:rsidRDefault="00D3166D" w:rsidP="00A63404">
    <w:pPr>
      <w:pStyle w:val="Heading1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A63404">
      <w:rPr>
        <w:rFonts w:ascii="Times New Roman" w:hAnsi="Times New Roman" w:cs="Times New Roman"/>
        <w:color w:val="auto"/>
        <w:sz w:val="18"/>
        <w:szCs w:val="18"/>
      </w:rPr>
      <w:t>„Доставка на 3 броя фабрично нови леки автомобили за нуждите на дирекция „Управление на отпадъците”, съгласно технически спесификации.”</w:t>
    </w:r>
  </w:p>
  <w:p w:rsidR="00D3166D" w:rsidRPr="00A63404" w:rsidRDefault="00D3166D" w:rsidP="00A63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6D" w:rsidRDefault="00D3166D" w:rsidP="0025535C">
      <w:r>
        <w:separator/>
      </w:r>
    </w:p>
  </w:footnote>
  <w:footnote w:type="continuationSeparator" w:id="1">
    <w:p w:rsidR="00D3166D" w:rsidRDefault="00D3166D" w:rsidP="0025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6D" w:rsidRPr="008E71E6" w:rsidRDefault="00D3166D" w:rsidP="008E71E6">
    <w:pPr>
      <w:pStyle w:val="StyleHeading1TimesNewRoman14ptBefore18pt"/>
      <w:spacing w:before="0"/>
      <w:ind w:left="0" w:firstLine="0"/>
      <w:jc w:val="right"/>
      <w:rPr>
        <w:i/>
        <w:iCs/>
        <w:sz w:val="20"/>
        <w:szCs w:val="20"/>
        <w:lang w:val="bg-BG"/>
      </w:rPr>
    </w:pPr>
    <w:r w:rsidRPr="008E71E6">
      <w:rPr>
        <w:i/>
        <w:iCs/>
        <w:sz w:val="20"/>
        <w:szCs w:val="20"/>
        <w:lang w:val="ru-RU"/>
      </w:rPr>
      <w:t xml:space="preserve">ОБРАЗЕЦ № </w:t>
    </w:r>
    <w:r>
      <w:rPr>
        <w:i/>
        <w:iCs/>
        <w:sz w:val="20"/>
        <w:szCs w:val="20"/>
        <w:lang w:val="ru-RU"/>
      </w:rPr>
      <w:t>2</w:t>
    </w:r>
  </w:p>
  <w:p w:rsidR="00D3166D" w:rsidRPr="008E71E6" w:rsidRDefault="00D3166D" w:rsidP="008E71E6">
    <w:pPr>
      <w:shd w:val="clear" w:color="auto" w:fill="FFFFFF"/>
    </w:pPr>
  </w:p>
  <w:p w:rsidR="00D3166D" w:rsidRDefault="00D31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21F"/>
    <w:multiLevelType w:val="multilevel"/>
    <w:tmpl w:val="2372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2">
    <w:nsid w:val="4F6C2110"/>
    <w:multiLevelType w:val="hybridMultilevel"/>
    <w:tmpl w:val="53EE668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77A"/>
    <w:rsid w:val="00030EBC"/>
    <w:rsid w:val="000F4BA1"/>
    <w:rsid w:val="001340DC"/>
    <w:rsid w:val="00171A67"/>
    <w:rsid w:val="002073FD"/>
    <w:rsid w:val="0023374D"/>
    <w:rsid w:val="00246FE1"/>
    <w:rsid w:val="0025535C"/>
    <w:rsid w:val="002658FE"/>
    <w:rsid w:val="002A2A92"/>
    <w:rsid w:val="003073E2"/>
    <w:rsid w:val="003163B3"/>
    <w:rsid w:val="00381ED2"/>
    <w:rsid w:val="003C50B4"/>
    <w:rsid w:val="00436C44"/>
    <w:rsid w:val="004450DC"/>
    <w:rsid w:val="00480340"/>
    <w:rsid w:val="004F332B"/>
    <w:rsid w:val="005277C8"/>
    <w:rsid w:val="005D2661"/>
    <w:rsid w:val="005F457F"/>
    <w:rsid w:val="006A277A"/>
    <w:rsid w:val="006F48A1"/>
    <w:rsid w:val="00735421"/>
    <w:rsid w:val="007532C3"/>
    <w:rsid w:val="00784122"/>
    <w:rsid w:val="007A026F"/>
    <w:rsid w:val="00895795"/>
    <w:rsid w:val="008E71E6"/>
    <w:rsid w:val="00907683"/>
    <w:rsid w:val="009F1B20"/>
    <w:rsid w:val="00A63404"/>
    <w:rsid w:val="00B83097"/>
    <w:rsid w:val="00B943F4"/>
    <w:rsid w:val="00C00D3C"/>
    <w:rsid w:val="00C52E9B"/>
    <w:rsid w:val="00C628D6"/>
    <w:rsid w:val="00C65DBF"/>
    <w:rsid w:val="00C74249"/>
    <w:rsid w:val="00C9661A"/>
    <w:rsid w:val="00CB70FD"/>
    <w:rsid w:val="00D3166D"/>
    <w:rsid w:val="00D40761"/>
    <w:rsid w:val="00DA17D0"/>
    <w:rsid w:val="00DC255E"/>
    <w:rsid w:val="00DD3375"/>
    <w:rsid w:val="00E15DD8"/>
    <w:rsid w:val="00E479AA"/>
    <w:rsid w:val="00ED5BE2"/>
    <w:rsid w:val="00FD01C8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7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77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77A"/>
    <w:rPr>
      <w:rFonts w:ascii="Cambria" w:hAnsi="Cambria" w:cs="Cambria"/>
      <w:b/>
      <w:bCs/>
      <w:color w:val="365F91"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C742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3FD"/>
    <w:rPr>
      <w:rFonts w:ascii="Times New Roman" w:hAnsi="Times New Roman" w:cs="Times New Roman"/>
      <w:sz w:val="2"/>
      <w:szCs w:val="2"/>
    </w:rPr>
  </w:style>
  <w:style w:type="paragraph" w:customStyle="1" w:styleId="titre4">
    <w:name w:val="titre4"/>
    <w:basedOn w:val="Normal"/>
    <w:uiPriority w:val="99"/>
    <w:rsid w:val="006A277A"/>
    <w:pPr>
      <w:numPr>
        <w:numId w:val="1"/>
      </w:numPr>
      <w:tabs>
        <w:tab w:val="decimal" w:pos="357"/>
      </w:tabs>
      <w:ind w:left="357" w:hanging="357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uiPriority w:val="99"/>
    <w:rsid w:val="006A277A"/>
    <w:pPr>
      <w:keepLines w:val="0"/>
      <w:widowControl w:val="0"/>
      <w:tabs>
        <w:tab w:val="left" w:pos="709"/>
      </w:tabs>
      <w:spacing w:before="360" w:after="60"/>
      <w:ind w:left="720" w:hanging="720"/>
    </w:pPr>
    <w:rPr>
      <w:rFonts w:ascii="Times New Roman" w:hAnsi="Times New Roman" w:cs="Times New Roman"/>
      <w:caps/>
      <w:color w:val="auto"/>
      <w:w w:val="120"/>
      <w:kern w:val="32"/>
      <w:lang w:val="en-US" w:eastAsia="en-US"/>
    </w:rPr>
  </w:style>
  <w:style w:type="character" w:customStyle="1" w:styleId="StyleHeading1TimesNewRoman14ptBefore18ptChar">
    <w:name w:val="Style Heading 1 + Times New Roman 14 pt Before:  18 pt Char"/>
    <w:basedOn w:val="DefaultParagraphFont"/>
    <w:link w:val="StyleHeading1TimesNewRoman14ptBefore18pt"/>
    <w:uiPriority w:val="99"/>
    <w:locked/>
    <w:rsid w:val="006A277A"/>
    <w:rPr>
      <w:rFonts w:ascii="Times New Roman" w:hAnsi="Times New Roman" w:cs="Times New Roman"/>
      <w:b/>
      <w:bCs/>
      <w:caps/>
      <w:snapToGrid w:val="0"/>
      <w:w w:val="120"/>
      <w:kern w:val="3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255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35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semiHidden/>
    <w:rsid w:val="002553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535C"/>
    <w:rPr>
      <w:rFonts w:ascii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99</Words>
  <Characters>566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2013-08-07T09:09:00Z</cp:lastPrinted>
  <dcterms:created xsi:type="dcterms:W3CDTF">2013-06-03T13:03:00Z</dcterms:created>
  <dcterms:modified xsi:type="dcterms:W3CDTF">2014-01-10T09:19:00Z</dcterms:modified>
</cp:coreProperties>
</file>