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D3" w:rsidRDefault="00D527D3" w:rsidP="00862817">
      <w:pPr>
        <w:tabs>
          <w:tab w:val="left" w:pos="90"/>
        </w:tabs>
        <w:spacing w:before="35"/>
        <w:ind w:right="-830" w:firstLine="284"/>
        <w:outlineLvl w:val="0"/>
        <w:rPr>
          <w:b/>
          <w:lang w:val="en-US"/>
        </w:rPr>
      </w:pPr>
      <w:r w:rsidRPr="00AD1304">
        <w:rPr>
          <w:b/>
          <w:caps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99.5pt;height:126pt;visibility:visible">
            <v:imagedata r:id="rId7" o:title=""/>
          </v:shape>
        </w:pict>
      </w:r>
    </w:p>
    <w:p w:rsidR="00D527D3" w:rsidRPr="00DE6764" w:rsidRDefault="00D527D3" w:rsidP="0020398C">
      <w:pPr>
        <w:ind w:left="4956" w:firstLine="708"/>
        <w:rPr>
          <w:b/>
          <w:sz w:val="22"/>
          <w:szCs w:val="22"/>
        </w:rPr>
      </w:pPr>
      <w:r w:rsidRPr="00DE6764">
        <w:rPr>
          <w:b/>
          <w:sz w:val="22"/>
          <w:szCs w:val="22"/>
        </w:rPr>
        <w:t>ДО</w:t>
      </w:r>
    </w:p>
    <w:p w:rsidR="00D527D3" w:rsidRPr="00DE6764" w:rsidRDefault="00D527D3" w:rsidP="0020398C">
      <w:pPr>
        <w:ind w:left="5664"/>
        <w:rPr>
          <w:b/>
          <w:sz w:val="22"/>
          <w:szCs w:val="22"/>
        </w:rPr>
      </w:pPr>
      <w:r w:rsidRPr="00DE6764">
        <w:rPr>
          <w:b/>
          <w:sz w:val="22"/>
          <w:szCs w:val="22"/>
        </w:rPr>
        <w:t>КМЕТ НА РАЙОН</w:t>
      </w:r>
    </w:p>
    <w:p w:rsidR="00D527D3" w:rsidRPr="00DE6764" w:rsidRDefault="00D527D3" w:rsidP="0020398C">
      <w:pPr>
        <w:ind w:left="5664"/>
        <w:rPr>
          <w:b/>
          <w:sz w:val="22"/>
          <w:szCs w:val="22"/>
          <w:lang w:val="ru-RU"/>
        </w:rPr>
      </w:pPr>
      <w:r w:rsidRPr="00DE6764">
        <w:rPr>
          <w:b/>
          <w:sz w:val="22"/>
          <w:szCs w:val="22"/>
          <w:lang w:val="ru-RU"/>
        </w:rPr>
        <w:t>ДО</w:t>
      </w:r>
    </w:p>
    <w:p w:rsidR="00D527D3" w:rsidRPr="00DE6764" w:rsidRDefault="00D527D3" w:rsidP="0020398C">
      <w:pPr>
        <w:ind w:left="4956" w:firstLine="708"/>
        <w:rPr>
          <w:b/>
          <w:caps/>
          <w:sz w:val="22"/>
          <w:szCs w:val="22"/>
        </w:rPr>
      </w:pPr>
      <w:r w:rsidRPr="00DE6764">
        <w:rPr>
          <w:b/>
          <w:sz w:val="22"/>
          <w:szCs w:val="22"/>
        </w:rPr>
        <w:t xml:space="preserve">ДИРЕКТОР НА </w:t>
      </w:r>
      <w:r w:rsidRPr="00DE6764">
        <w:rPr>
          <w:b/>
          <w:caps/>
          <w:sz w:val="22"/>
          <w:szCs w:val="22"/>
        </w:rPr>
        <w:t>училище</w:t>
      </w:r>
    </w:p>
    <w:p w:rsidR="00D527D3" w:rsidRPr="00DE6764" w:rsidRDefault="00D527D3" w:rsidP="0020398C">
      <w:pPr>
        <w:ind w:left="2124" w:firstLine="708"/>
        <w:jc w:val="both"/>
        <w:rPr>
          <w:i/>
          <w:sz w:val="22"/>
          <w:szCs w:val="22"/>
        </w:rPr>
      </w:pPr>
      <w:r w:rsidRPr="00DE6764">
        <w:rPr>
          <w:i/>
          <w:sz w:val="22"/>
          <w:szCs w:val="22"/>
        </w:rPr>
        <w:t xml:space="preserve">                           Към наш № СОА18-УЗ21-1893/08.11.2018 г.</w:t>
      </w:r>
    </w:p>
    <w:p w:rsidR="00D527D3" w:rsidRPr="00DE6764" w:rsidRDefault="00D527D3" w:rsidP="0020398C">
      <w:pPr>
        <w:ind w:left="4956" w:firstLine="708"/>
        <w:rPr>
          <w:b/>
          <w:caps/>
          <w:sz w:val="22"/>
          <w:szCs w:val="22"/>
          <w:lang w:val="en-US"/>
        </w:rPr>
      </w:pPr>
    </w:p>
    <w:p w:rsidR="00D527D3" w:rsidRPr="00DE6764" w:rsidRDefault="00D527D3" w:rsidP="0020398C">
      <w:pPr>
        <w:ind w:firstLine="142"/>
        <w:jc w:val="both"/>
        <w:rPr>
          <w:i/>
          <w:sz w:val="22"/>
          <w:szCs w:val="22"/>
        </w:rPr>
      </w:pPr>
      <w:r w:rsidRPr="00DE6764">
        <w:rPr>
          <w:b/>
          <w:sz w:val="22"/>
          <w:szCs w:val="22"/>
        </w:rPr>
        <w:t xml:space="preserve">ОТНОСНО: </w:t>
      </w:r>
      <w:r w:rsidRPr="00DE6764">
        <w:rPr>
          <w:i/>
          <w:sz w:val="22"/>
          <w:szCs w:val="22"/>
        </w:rPr>
        <w:t>Покана за участие в Осми турнир по плуване за Купа ‚София“ -2018 г.</w:t>
      </w:r>
    </w:p>
    <w:p w:rsidR="00D527D3" w:rsidRPr="00DE6764" w:rsidRDefault="00D527D3" w:rsidP="0020398C">
      <w:pPr>
        <w:rPr>
          <w:b/>
          <w:sz w:val="22"/>
          <w:szCs w:val="22"/>
        </w:rPr>
      </w:pPr>
    </w:p>
    <w:p w:rsidR="00D527D3" w:rsidRPr="00DE6764" w:rsidRDefault="00D527D3" w:rsidP="0020398C">
      <w:pPr>
        <w:ind w:firstLine="708"/>
        <w:rPr>
          <w:b/>
          <w:sz w:val="22"/>
          <w:szCs w:val="22"/>
        </w:rPr>
      </w:pPr>
      <w:r w:rsidRPr="00DE6764">
        <w:rPr>
          <w:b/>
          <w:sz w:val="22"/>
          <w:szCs w:val="22"/>
        </w:rPr>
        <w:t>УВАЖАЕМИ</w:t>
      </w:r>
      <w:r w:rsidRPr="00DE6764">
        <w:rPr>
          <w:b/>
          <w:caps/>
          <w:sz w:val="22"/>
          <w:szCs w:val="22"/>
        </w:rPr>
        <w:t>/а</w:t>
      </w:r>
      <w:r w:rsidRPr="00DE6764">
        <w:rPr>
          <w:b/>
          <w:sz w:val="22"/>
          <w:szCs w:val="22"/>
        </w:rPr>
        <w:t xml:space="preserve">  Г</w:t>
      </w:r>
      <w:r w:rsidRPr="00DE6764">
        <w:rPr>
          <w:b/>
          <w:caps/>
          <w:sz w:val="22"/>
          <w:szCs w:val="22"/>
        </w:rPr>
        <w:t xml:space="preserve">осподин </w:t>
      </w:r>
      <w:r w:rsidRPr="00DE6764">
        <w:rPr>
          <w:b/>
          <w:sz w:val="22"/>
          <w:szCs w:val="22"/>
        </w:rPr>
        <w:t>/</w:t>
      </w:r>
      <w:r w:rsidRPr="00DE6764">
        <w:rPr>
          <w:b/>
          <w:sz w:val="22"/>
          <w:szCs w:val="22"/>
          <w:lang w:val="ru-RU"/>
        </w:rPr>
        <w:t xml:space="preserve"> </w:t>
      </w:r>
      <w:r w:rsidRPr="00DE6764">
        <w:rPr>
          <w:b/>
          <w:sz w:val="22"/>
          <w:szCs w:val="22"/>
        </w:rPr>
        <w:t>Г</w:t>
      </w:r>
      <w:r w:rsidRPr="00DE6764">
        <w:rPr>
          <w:b/>
          <w:caps/>
          <w:sz w:val="22"/>
          <w:szCs w:val="22"/>
        </w:rPr>
        <w:t>оспожо</w:t>
      </w:r>
      <w:r w:rsidRPr="00DE6764">
        <w:rPr>
          <w:b/>
          <w:sz w:val="22"/>
          <w:szCs w:val="22"/>
        </w:rPr>
        <w:t xml:space="preserve"> </w:t>
      </w:r>
      <w:r w:rsidRPr="00DE6764">
        <w:rPr>
          <w:b/>
          <w:caps/>
          <w:sz w:val="22"/>
          <w:szCs w:val="22"/>
        </w:rPr>
        <w:t>КМЕТ,</w:t>
      </w:r>
    </w:p>
    <w:p w:rsidR="00D527D3" w:rsidRPr="00DE6764" w:rsidRDefault="00D527D3" w:rsidP="0020398C">
      <w:pPr>
        <w:ind w:firstLine="708"/>
        <w:rPr>
          <w:b/>
          <w:caps/>
          <w:sz w:val="22"/>
          <w:szCs w:val="22"/>
        </w:rPr>
      </w:pPr>
      <w:r w:rsidRPr="00DE6764">
        <w:rPr>
          <w:b/>
          <w:sz w:val="22"/>
          <w:szCs w:val="22"/>
        </w:rPr>
        <w:t>УВАЖАЕМИ/А  Г</w:t>
      </w:r>
      <w:r w:rsidRPr="00DE6764">
        <w:rPr>
          <w:b/>
          <w:caps/>
          <w:sz w:val="22"/>
          <w:szCs w:val="22"/>
        </w:rPr>
        <w:t>осподин</w:t>
      </w:r>
      <w:r w:rsidRPr="00DE6764">
        <w:rPr>
          <w:b/>
          <w:sz w:val="22"/>
          <w:szCs w:val="22"/>
        </w:rPr>
        <w:t>/</w:t>
      </w:r>
      <w:r w:rsidRPr="00DE6764">
        <w:rPr>
          <w:b/>
          <w:sz w:val="22"/>
          <w:szCs w:val="22"/>
          <w:lang w:val="ru-RU"/>
        </w:rPr>
        <w:t xml:space="preserve"> </w:t>
      </w:r>
      <w:r w:rsidRPr="00DE6764">
        <w:rPr>
          <w:b/>
          <w:sz w:val="22"/>
          <w:szCs w:val="22"/>
        </w:rPr>
        <w:t>Г</w:t>
      </w:r>
      <w:r w:rsidRPr="00DE6764">
        <w:rPr>
          <w:b/>
          <w:caps/>
          <w:sz w:val="22"/>
          <w:szCs w:val="22"/>
        </w:rPr>
        <w:t>оспожо</w:t>
      </w:r>
      <w:r w:rsidRPr="00DE6764">
        <w:rPr>
          <w:b/>
          <w:sz w:val="22"/>
          <w:szCs w:val="22"/>
        </w:rPr>
        <w:t xml:space="preserve"> </w:t>
      </w:r>
      <w:r w:rsidRPr="00DE6764">
        <w:rPr>
          <w:b/>
          <w:caps/>
          <w:sz w:val="22"/>
          <w:szCs w:val="22"/>
        </w:rPr>
        <w:t>директор,</w:t>
      </w:r>
    </w:p>
    <w:p w:rsidR="00D527D3" w:rsidRPr="00DE6764" w:rsidRDefault="00D527D3" w:rsidP="0020398C">
      <w:pPr>
        <w:ind w:right="-131"/>
        <w:rPr>
          <w:sz w:val="22"/>
          <w:szCs w:val="22"/>
        </w:rPr>
      </w:pPr>
      <w:r w:rsidRPr="00DE6764">
        <w:rPr>
          <w:sz w:val="22"/>
          <w:szCs w:val="22"/>
        </w:rPr>
        <w:tab/>
      </w:r>
    </w:p>
    <w:p w:rsidR="00D527D3" w:rsidRPr="00DE6764" w:rsidRDefault="00D527D3" w:rsidP="0020398C">
      <w:pPr>
        <w:ind w:firstLine="708"/>
        <w:jc w:val="both"/>
        <w:rPr>
          <w:sz w:val="22"/>
          <w:szCs w:val="22"/>
        </w:rPr>
      </w:pPr>
      <w:r w:rsidRPr="00DE6764">
        <w:rPr>
          <w:sz w:val="22"/>
          <w:szCs w:val="22"/>
        </w:rPr>
        <w:t>Столична община</w:t>
      </w:r>
      <w:r w:rsidRPr="00DE6764">
        <w:rPr>
          <w:sz w:val="22"/>
          <w:szCs w:val="22"/>
          <w:lang w:val="ru-RU"/>
        </w:rPr>
        <w:t>,</w:t>
      </w:r>
      <w:r w:rsidRPr="00DE6764">
        <w:rPr>
          <w:sz w:val="22"/>
          <w:szCs w:val="22"/>
        </w:rPr>
        <w:t xml:space="preserve"> Дирекция “Превенция, интеграция, спорт и туризъм” /ПИСТ/ в партньорство с Национална спортна академия „Васил Левски” и Български червен кръст и със съдействието на Регионалното управление по образование - София град, МОН организира </w:t>
      </w:r>
      <w:r w:rsidRPr="00DE6764">
        <w:rPr>
          <w:b/>
          <w:sz w:val="22"/>
          <w:szCs w:val="22"/>
        </w:rPr>
        <w:t>Осми турнир по плуване за Купа „София” – 2018 година.</w:t>
      </w:r>
      <w:r w:rsidRPr="00DE6764">
        <w:rPr>
          <w:sz w:val="22"/>
          <w:szCs w:val="22"/>
        </w:rPr>
        <w:t xml:space="preserve"> </w:t>
      </w:r>
    </w:p>
    <w:p w:rsidR="00D527D3" w:rsidRPr="00DE6764" w:rsidRDefault="00D527D3" w:rsidP="0020398C">
      <w:pPr>
        <w:jc w:val="both"/>
        <w:rPr>
          <w:sz w:val="22"/>
          <w:szCs w:val="22"/>
        </w:rPr>
      </w:pPr>
      <w:r w:rsidRPr="00DE6764">
        <w:rPr>
          <w:sz w:val="22"/>
          <w:szCs w:val="22"/>
        </w:rPr>
        <w:tab/>
        <w:t xml:space="preserve">Събитието е включено в Годишния календар за спортни дейности на Столична община и е в подкрепа на инициативата „София Европейска столица на спорта“. </w:t>
      </w:r>
    </w:p>
    <w:p w:rsidR="00D527D3" w:rsidRPr="00DE6764" w:rsidRDefault="00D527D3" w:rsidP="0020398C">
      <w:pPr>
        <w:ind w:firstLine="708"/>
        <w:jc w:val="both"/>
        <w:rPr>
          <w:sz w:val="22"/>
          <w:szCs w:val="22"/>
          <w:lang w:val="en-US"/>
        </w:rPr>
      </w:pPr>
      <w:r w:rsidRPr="00DE6764">
        <w:rPr>
          <w:sz w:val="22"/>
          <w:szCs w:val="22"/>
        </w:rPr>
        <w:t xml:space="preserve">Спортната надпревара предоставя възможност на учениците от град София да демонстрират своите плувни умения, както и да наблюдават демонстрации по водно спасителна дейност. На учениците от </w:t>
      </w:r>
      <w:r w:rsidRPr="00DE6764">
        <w:rPr>
          <w:sz w:val="22"/>
          <w:szCs w:val="22"/>
          <w:lang w:val="en-US"/>
        </w:rPr>
        <w:t>VIII-XII</w:t>
      </w:r>
      <w:r w:rsidRPr="00DE6764">
        <w:rPr>
          <w:sz w:val="22"/>
          <w:szCs w:val="22"/>
        </w:rPr>
        <w:t xml:space="preserve"> клас ще бъде предоставена възможност да проявят своите умения за оцеляване във водна среда, като участват в смесена щафета с елементи на водно спасяване</w:t>
      </w:r>
      <w:r w:rsidRPr="00DE6764">
        <w:rPr>
          <w:sz w:val="22"/>
          <w:szCs w:val="22"/>
          <w:lang w:val="en-US"/>
        </w:rPr>
        <w:t>.</w:t>
      </w:r>
    </w:p>
    <w:p w:rsidR="00D527D3" w:rsidRPr="00DE6764" w:rsidRDefault="00D527D3" w:rsidP="0020398C">
      <w:pPr>
        <w:ind w:firstLine="708"/>
        <w:jc w:val="both"/>
        <w:rPr>
          <w:sz w:val="22"/>
          <w:szCs w:val="22"/>
        </w:rPr>
      </w:pPr>
      <w:r w:rsidRPr="00DE6764">
        <w:rPr>
          <w:sz w:val="22"/>
          <w:szCs w:val="22"/>
        </w:rPr>
        <w:t xml:space="preserve">Турнирът по плуване „Купа София“ ще се проведе на </w:t>
      </w:r>
      <w:r w:rsidRPr="00DE6764">
        <w:rPr>
          <w:b/>
          <w:sz w:val="22"/>
          <w:szCs w:val="22"/>
        </w:rPr>
        <w:t>11 и 12 декември 2018 година /вторник и сряда/</w:t>
      </w:r>
      <w:r w:rsidRPr="00DE6764">
        <w:rPr>
          <w:sz w:val="22"/>
          <w:szCs w:val="22"/>
        </w:rPr>
        <w:t>, в басейн „Мадара“ на Национална спортна академия „Васил Левски“ за три възрастови групи – 5-7 клас; 8-10 клас и 11-12 клас.</w:t>
      </w:r>
    </w:p>
    <w:p w:rsidR="00D527D3" w:rsidRDefault="00D527D3" w:rsidP="0020398C">
      <w:pPr>
        <w:tabs>
          <w:tab w:val="left" w:pos="142"/>
        </w:tabs>
        <w:jc w:val="both"/>
        <w:rPr>
          <w:sz w:val="22"/>
          <w:szCs w:val="22"/>
          <w:lang w:val="en-US"/>
        </w:rPr>
      </w:pPr>
      <w:r w:rsidRPr="00DE6764">
        <w:rPr>
          <w:sz w:val="22"/>
          <w:szCs w:val="22"/>
        </w:rPr>
        <w:tab/>
      </w:r>
      <w:r w:rsidRPr="00DE6764">
        <w:rPr>
          <w:sz w:val="22"/>
          <w:szCs w:val="22"/>
        </w:rPr>
        <w:tab/>
        <w:t xml:space="preserve">Техническата конференция ще се състои на 10 декември /понеделник/, на ул. „Оборище” 44, етаж 1, </w:t>
      </w:r>
      <w:r>
        <w:rPr>
          <w:sz w:val="22"/>
          <w:szCs w:val="22"/>
        </w:rPr>
        <w:t>заседателна зала, дирекция ПИСТ</w:t>
      </w:r>
      <w:r>
        <w:rPr>
          <w:sz w:val="22"/>
          <w:szCs w:val="22"/>
          <w:lang w:val="en-US"/>
        </w:rPr>
        <w:t>.</w:t>
      </w:r>
    </w:p>
    <w:p w:rsidR="00D527D3" w:rsidRPr="00DE6764" w:rsidRDefault="00D527D3" w:rsidP="00DE6764">
      <w:pPr>
        <w:ind w:firstLine="708"/>
        <w:jc w:val="both"/>
        <w:rPr>
          <w:sz w:val="22"/>
          <w:szCs w:val="22"/>
          <w:lang w:val="en-US" w:eastAsia="en-US"/>
        </w:rPr>
      </w:pPr>
      <w:r w:rsidRPr="00DE6764">
        <w:rPr>
          <w:sz w:val="22"/>
          <w:szCs w:val="22"/>
          <w:lang w:eastAsia="en-US"/>
        </w:rPr>
        <w:t>Заявки за участие и Документи се приемат само на Техническата конференция.</w:t>
      </w:r>
    </w:p>
    <w:p w:rsidR="00D527D3" w:rsidRPr="00DE6764" w:rsidRDefault="00D527D3" w:rsidP="00DE6764">
      <w:pPr>
        <w:rPr>
          <w:sz w:val="22"/>
          <w:szCs w:val="22"/>
        </w:rPr>
      </w:pPr>
    </w:p>
    <w:p w:rsidR="00D527D3" w:rsidRPr="00DE6764" w:rsidRDefault="00D527D3" w:rsidP="00862817">
      <w:pPr>
        <w:ind w:firstLine="708"/>
        <w:rPr>
          <w:b/>
          <w:caps/>
          <w:sz w:val="22"/>
          <w:szCs w:val="22"/>
        </w:rPr>
      </w:pPr>
      <w:r w:rsidRPr="00DE6764">
        <w:rPr>
          <w:b/>
          <w:sz w:val="22"/>
          <w:szCs w:val="22"/>
        </w:rPr>
        <w:t>УВАЖАЕМИ/А  Г</w:t>
      </w:r>
      <w:r w:rsidRPr="00DE6764">
        <w:rPr>
          <w:b/>
          <w:caps/>
          <w:sz w:val="22"/>
          <w:szCs w:val="22"/>
        </w:rPr>
        <w:t>осподин</w:t>
      </w:r>
      <w:r w:rsidRPr="00DE6764">
        <w:rPr>
          <w:b/>
          <w:sz w:val="22"/>
          <w:szCs w:val="22"/>
        </w:rPr>
        <w:t>/</w:t>
      </w:r>
      <w:r w:rsidRPr="00DE6764">
        <w:rPr>
          <w:b/>
          <w:sz w:val="22"/>
          <w:szCs w:val="22"/>
          <w:lang w:val="ru-RU"/>
        </w:rPr>
        <w:t xml:space="preserve"> </w:t>
      </w:r>
      <w:r w:rsidRPr="00DE6764">
        <w:rPr>
          <w:b/>
          <w:sz w:val="22"/>
          <w:szCs w:val="22"/>
        </w:rPr>
        <w:t>Г</w:t>
      </w:r>
      <w:r w:rsidRPr="00DE6764">
        <w:rPr>
          <w:b/>
          <w:caps/>
          <w:sz w:val="22"/>
          <w:szCs w:val="22"/>
        </w:rPr>
        <w:t>оспожо</w:t>
      </w:r>
      <w:r w:rsidRPr="00DE6764">
        <w:rPr>
          <w:b/>
          <w:sz w:val="22"/>
          <w:szCs w:val="22"/>
        </w:rPr>
        <w:t xml:space="preserve"> </w:t>
      </w:r>
      <w:r w:rsidRPr="00DE6764">
        <w:rPr>
          <w:b/>
          <w:caps/>
          <w:sz w:val="22"/>
          <w:szCs w:val="22"/>
        </w:rPr>
        <w:t>директор,</w:t>
      </w:r>
    </w:p>
    <w:p w:rsidR="00D527D3" w:rsidRPr="00DE6764" w:rsidRDefault="00D527D3" w:rsidP="00862817">
      <w:pPr>
        <w:jc w:val="both"/>
        <w:rPr>
          <w:sz w:val="22"/>
          <w:szCs w:val="22"/>
        </w:rPr>
      </w:pPr>
    </w:p>
    <w:p w:rsidR="00D527D3" w:rsidRPr="00DE6764" w:rsidRDefault="00D527D3" w:rsidP="00862817">
      <w:pPr>
        <w:ind w:firstLine="566"/>
        <w:jc w:val="both"/>
        <w:rPr>
          <w:sz w:val="22"/>
          <w:szCs w:val="22"/>
        </w:rPr>
      </w:pPr>
      <w:r w:rsidRPr="00DE6764">
        <w:rPr>
          <w:sz w:val="22"/>
          <w:szCs w:val="22"/>
        </w:rPr>
        <w:t>В тази връзка</w:t>
      </w:r>
      <w:r w:rsidRPr="00DE6764">
        <w:rPr>
          <w:sz w:val="22"/>
          <w:szCs w:val="22"/>
          <w:lang w:val="en-US"/>
        </w:rPr>
        <w:t xml:space="preserve">, </w:t>
      </w:r>
      <w:r w:rsidRPr="00DE6764">
        <w:rPr>
          <w:sz w:val="22"/>
          <w:szCs w:val="22"/>
        </w:rPr>
        <w:t>моля за Вашето съдействие при уведомяване и осигуряване присъствие на учителите  по физическо възпитание и спорт от повереното Ви училище за участие:</w:t>
      </w:r>
    </w:p>
    <w:p w:rsidR="00D527D3" w:rsidRPr="00DE6764" w:rsidRDefault="00D527D3" w:rsidP="00862817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DE6764">
        <w:rPr>
          <w:sz w:val="22"/>
          <w:szCs w:val="22"/>
        </w:rPr>
        <w:t xml:space="preserve">Техническа конференция – </w:t>
      </w:r>
      <w:r w:rsidRPr="00DE6764">
        <w:rPr>
          <w:b/>
          <w:sz w:val="22"/>
          <w:szCs w:val="22"/>
        </w:rPr>
        <w:t>10 декември 201</w:t>
      </w:r>
      <w:r w:rsidRPr="00DE6764">
        <w:rPr>
          <w:b/>
          <w:sz w:val="22"/>
          <w:szCs w:val="22"/>
          <w:lang w:val="ru-RU"/>
        </w:rPr>
        <w:t>8</w:t>
      </w:r>
      <w:r w:rsidRPr="00DE6764">
        <w:rPr>
          <w:b/>
          <w:sz w:val="22"/>
          <w:szCs w:val="22"/>
        </w:rPr>
        <w:t xml:space="preserve"> г. /понеделник/</w:t>
      </w:r>
      <w:r w:rsidRPr="00DE6764">
        <w:rPr>
          <w:sz w:val="22"/>
          <w:szCs w:val="22"/>
        </w:rPr>
        <w:t xml:space="preserve"> – 1</w:t>
      </w:r>
      <w:r w:rsidRPr="00DE6764">
        <w:rPr>
          <w:sz w:val="22"/>
          <w:szCs w:val="22"/>
          <w:lang w:val="ru-RU"/>
        </w:rPr>
        <w:t>2</w:t>
      </w:r>
      <w:r w:rsidRPr="00DE6764">
        <w:rPr>
          <w:sz w:val="22"/>
          <w:szCs w:val="22"/>
        </w:rPr>
        <w:t>.00 – 1</w:t>
      </w:r>
      <w:r w:rsidRPr="00DE6764">
        <w:rPr>
          <w:sz w:val="22"/>
          <w:szCs w:val="22"/>
          <w:lang w:val="ru-RU"/>
        </w:rPr>
        <w:t>4</w:t>
      </w:r>
      <w:r w:rsidRPr="00DE6764">
        <w:rPr>
          <w:sz w:val="22"/>
          <w:szCs w:val="22"/>
        </w:rPr>
        <w:t>.</w:t>
      </w:r>
      <w:r w:rsidRPr="00DE6764">
        <w:rPr>
          <w:sz w:val="22"/>
          <w:szCs w:val="22"/>
          <w:lang w:val="ru-RU"/>
        </w:rPr>
        <w:t>0</w:t>
      </w:r>
      <w:r w:rsidRPr="00DE6764">
        <w:rPr>
          <w:sz w:val="22"/>
          <w:szCs w:val="22"/>
        </w:rPr>
        <w:t>0 часа</w:t>
      </w:r>
      <w:r w:rsidRPr="00DE6764">
        <w:rPr>
          <w:sz w:val="22"/>
          <w:szCs w:val="22"/>
          <w:lang w:val="ru-RU"/>
        </w:rPr>
        <w:t>.</w:t>
      </w:r>
    </w:p>
    <w:p w:rsidR="00D527D3" w:rsidRPr="00DE6764" w:rsidRDefault="00D527D3" w:rsidP="0020398C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</w:rPr>
      </w:pPr>
      <w:r w:rsidRPr="00DE6764">
        <w:rPr>
          <w:sz w:val="22"/>
          <w:szCs w:val="22"/>
        </w:rPr>
        <w:t xml:space="preserve">Турнир по плуване – </w:t>
      </w:r>
      <w:r w:rsidRPr="00DE6764">
        <w:rPr>
          <w:b/>
          <w:sz w:val="22"/>
          <w:szCs w:val="22"/>
        </w:rPr>
        <w:t xml:space="preserve">11 и 12 декември </w:t>
      </w:r>
      <w:r w:rsidRPr="00DE6764">
        <w:rPr>
          <w:b/>
          <w:sz w:val="22"/>
          <w:szCs w:val="22"/>
          <w:lang w:val="ru-RU"/>
        </w:rPr>
        <w:t xml:space="preserve">2018 г. </w:t>
      </w:r>
      <w:r w:rsidRPr="00DE6764">
        <w:rPr>
          <w:b/>
          <w:sz w:val="22"/>
          <w:szCs w:val="22"/>
        </w:rPr>
        <w:t>/вторник, сряда, /</w:t>
      </w:r>
      <w:r w:rsidRPr="00DE6764">
        <w:rPr>
          <w:sz w:val="22"/>
          <w:szCs w:val="22"/>
        </w:rPr>
        <w:t xml:space="preserve"> от 14.</w:t>
      </w:r>
      <w:r w:rsidRPr="00DE6764">
        <w:rPr>
          <w:sz w:val="22"/>
          <w:szCs w:val="22"/>
          <w:lang w:val="ru-RU"/>
        </w:rPr>
        <w:t>0</w:t>
      </w:r>
      <w:r w:rsidRPr="00DE6764">
        <w:rPr>
          <w:sz w:val="22"/>
          <w:szCs w:val="22"/>
        </w:rPr>
        <w:t>0 до 17.30 часа</w:t>
      </w:r>
      <w:r w:rsidRPr="00DE6764">
        <w:rPr>
          <w:sz w:val="22"/>
          <w:szCs w:val="22"/>
          <w:lang w:val="ru-RU"/>
        </w:rPr>
        <w:t>, както следва</w:t>
      </w:r>
    </w:p>
    <w:p w:rsidR="00D527D3" w:rsidRPr="00DE6764" w:rsidRDefault="00D527D3" w:rsidP="00862817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 w:rsidRPr="00DE6764">
        <w:rPr>
          <w:sz w:val="22"/>
          <w:szCs w:val="22"/>
        </w:rPr>
        <w:t>5-7 клас              –  11.12.201</w:t>
      </w:r>
      <w:r w:rsidRPr="00DE6764">
        <w:rPr>
          <w:sz w:val="22"/>
          <w:szCs w:val="22"/>
          <w:lang w:val="ru-RU"/>
        </w:rPr>
        <w:t xml:space="preserve">8 </w:t>
      </w:r>
      <w:r w:rsidRPr="00DE6764">
        <w:rPr>
          <w:sz w:val="22"/>
          <w:szCs w:val="22"/>
        </w:rPr>
        <w:t>г. /вторник/</w:t>
      </w:r>
    </w:p>
    <w:p w:rsidR="00D527D3" w:rsidRPr="00DE6764" w:rsidRDefault="00D527D3" w:rsidP="00862817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DE6764">
        <w:rPr>
          <w:sz w:val="22"/>
          <w:szCs w:val="22"/>
        </w:rPr>
        <w:t xml:space="preserve">8-10/11-12 клас  –  </w:t>
      </w:r>
      <w:r w:rsidRPr="00DE6764">
        <w:rPr>
          <w:sz w:val="22"/>
          <w:szCs w:val="22"/>
          <w:lang w:val="ru-RU"/>
        </w:rPr>
        <w:t>12.12.2018 г /сряда/</w:t>
      </w:r>
    </w:p>
    <w:p w:rsidR="00D527D3" w:rsidRPr="00DE6764" w:rsidRDefault="00D527D3" w:rsidP="00862817">
      <w:pPr>
        <w:jc w:val="both"/>
        <w:rPr>
          <w:sz w:val="22"/>
          <w:szCs w:val="22"/>
        </w:rPr>
      </w:pPr>
    </w:p>
    <w:p w:rsidR="00D527D3" w:rsidRPr="00DE6764" w:rsidRDefault="00D527D3" w:rsidP="00862817">
      <w:pPr>
        <w:ind w:left="2340" w:right="-131" w:hanging="1632"/>
        <w:jc w:val="both"/>
        <w:rPr>
          <w:sz w:val="22"/>
          <w:szCs w:val="22"/>
        </w:rPr>
      </w:pPr>
      <w:r w:rsidRPr="00DE6764">
        <w:rPr>
          <w:b/>
          <w:sz w:val="22"/>
          <w:szCs w:val="22"/>
        </w:rPr>
        <w:t>ПРИЛОЖЕНИЯ</w:t>
      </w:r>
      <w:r w:rsidRPr="00DE6764">
        <w:rPr>
          <w:sz w:val="22"/>
          <w:szCs w:val="22"/>
        </w:rPr>
        <w:t xml:space="preserve">:  4 броя листа </w:t>
      </w:r>
    </w:p>
    <w:p w:rsidR="00D527D3" w:rsidRPr="00DE6764" w:rsidRDefault="00D527D3" w:rsidP="00862817">
      <w:pPr>
        <w:ind w:left="2340" w:right="-131"/>
        <w:jc w:val="both"/>
        <w:rPr>
          <w:sz w:val="22"/>
          <w:szCs w:val="22"/>
        </w:rPr>
      </w:pPr>
      <w:r w:rsidRPr="00DE6764">
        <w:rPr>
          <w:sz w:val="22"/>
          <w:szCs w:val="22"/>
        </w:rPr>
        <w:t xml:space="preserve">  </w:t>
      </w:r>
    </w:p>
    <w:p w:rsidR="00D527D3" w:rsidRPr="00DE6764" w:rsidRDefault="00D527D3" w:rsidP="00DE6764">
      <w:pPr>
        <w:ind w:left="6237" w:hanging="4536"/>
        <w:jc w:val="both"/>
        <w:rPr>
          <w:b/>
          <w:sz w:val="22"/>
          <w:szCs w:val="22"/>
        </w:rPr>
      </w:pPr>
      <w:r w:rsidRPr="00DE6764">
        <w:rPr>
          <w:b/>
          <w:sz w:val="22"/>
          <w:szCs w:val="22"/>
        </w:rPr>
        <w:tab/>
      </w:r>
    </w:p>
    <w:p w:rsidR="00D527D3" w:rsidRDefault="00D527D3" w:rsidP="00DE6764">
      <w:pPr>
        <w:ind w:left="6372" w:firstLine="135"/>
        <w:jc w:val="both"/>
        <w:rPr>
          <w:b/>
          <w:sz w:val="22"/>
          <w:szCs w:val="22"/>
          <w:lang w:val="en-US"/>
        </w:rPr>
      </w:pPr>
    </w:p>
    <w:p w:rsidR="00D527D3" w:rsidRPr="00DE6764" w:rsidRDefault="00D527D3" w:rsidP="00DE6764">
      <w:pPr>
        <w:ind w:left="6372"/>
        <w:jc w:val="both"/>
        <w:rPr>
          <w:b/>
          <w:sz w:val="22"/>
          <w:szCs w:val="22"/>
        </w:rPr>
      </w:pPr>
      <w:bookmarkStart w:id="0" w:name="_GoBack"/>
      <w:bookmarkEnd w:id="0"/>
      <w:r w:rsidRPr="00DE6764">
        <w:rPr>
          <w:b/>
          <w:sz w:val="22"/>
          <w:szCs w:val="22"/>
        </w:rPr>
        <w:t>С УВАЖЕНИЕ</w:t>
      </w:r>
      <w:r w:rsidRPr="00DE6764">
        <w:rPr>
          <w:sz w:val="22"/>
          <w:szCs w:val="22"/>
        </w:rPr>
        <w:t>…………………………</w:t>
      </w:r>
      <w:r w:rsidRPr="00DE6764">
        <w:rPr>
          <w:b/>
          <w:sz w:val="22"/>
          <w:szCs w:val="22"/>
        </w:rPr>
        <w:t xml:space="preserve">                                                                                          /ДОЦ. </w:t>
      </w:r>
      <w:r w:rsidRPr="00DE6764">
        <w:rPr>
          <w:b/>
          <w:caps/>
          <w:sz w:val="22"/>
          <w:szCs w:val="22"/>
        </w:rPr>
        <w:t xml:space="preserve">Д-р Тодор Чобанов/                                                                   </w:t>
      </w:r>
    </w:p>
    <w:p w:rsidR="00D527D3" w:rsidRPr="00DE6764" w:rsidRDefault="00D527D3" w:rsidP="00862817">
      <w:pPr>
        <w:shd w:val="clear" w:color="auto" w:fill="FFFFFF"/>
        <w:tabs>
          <w:tab w:val="left" w:pos="360"/>
        </w:tabs>
        <w:spacing w:line="274" w:lineRule="exact"/>
        <w:rPr>
          <w:i/>
          <w:sz w:val="22"/>
          <w:szCs w:val="22"/>
        </w:rPr>
      </w:pPr>
      <w:r w:rsidRPr="00DE6764">
        <w:rPr>
          <w:i/>
          <w:sz w:val="22"/>
          <w:szCs w:val="22"/>
        </w:rPr>
        <w:t xml:space="preserve">                                                                                                    </w:t>
      </w:r>
      <w:r>
        <w:rPr>
          <w:i/>
          <w:sz w:val="22"/>
          <w:szCs w:val="22"/>
          <w:lang w:val="en-US"/>
        </w:rPr>
        <w:t xml:space="preserve">               </w:t>
      </w:r>
      <w:r w:rsidRPr="00DE6764">
        <w:rPr>
          <w:i/>
          <w:sz w:val="22"/>
          <w:szCs w:val="22"/>
        </w:rPr>
        <w:t>Заместник - кмет на Столична община</w:t>
      </w:r>
      <w:r w:rsidRPr="00DE6764">
        <w:rPr>
          <w:i/>
          <w:color w:val="000000"/>
          <w:spacing w:val="-10"/>
          <w:sz w:val="22"/>
          <w:szCs w:val="22"/>
        </w:rPr>
        <w:t xml:space="preserve"> </w:t>
      </w:r>
    </w:p>
    <w:p w:rsidR="00D527D3" w:rsidRPr="00DE6764" w:rsidRDefault="00D527D3" w:rsidP="00862817">
      <w:pPr>
        <w:jc w:val="both"/>
        <w:rPr>
          <w:i/>
          <w:sz w:val="22"/>
          <w:szCs w:val="22"/>
        </w:rPr>
      </w:pPr>
    </w:p>
    <w:p w:rsidR="00D527D3" w:rsidRPr="00862817" w:rsidRDefault="00D527D3" w:rsidP="00862817">
      <w:pPr>
        <w:jc w:val="both"/>
        <w:rPr>
          <w:i/>
          <w:sz w:val="20"/>
          <w:szCs w:val="20"/>
        </w:rPr>
      </w:pPr>
      <w:r w:rsidRPr="00862817">
        <w:rPr>
          <w:i/>
          <w:sz w:val="20"/>
          <w:szCs w:val="20"/>
        </w:rPr>
        <w:t>Съгласувал:……………………………….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862817">
        <w:rPr>
          <w:i/>
          <w:sz w:val="20"/>
          <w:szCs w:val="20"/>
        </w:rPr>
        <w:t>Изготвил:………………………………</w:t>
      </w:r>
    </w:p>
    <w:p w:rsidR="00D527D3" w:rsidRDefault="00D527D3" w:rsidP="00862817">
      <w:pPr>
        <w:ind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</w:t>
      </w:r>
      <w:r w:rsidRPr="00862817">
        <w:rPr>
          <w:i/>
          <w:sz w:val="20"/>
          <w:szCs w:val="20"/>
        </w:rPr>
        <w:t>д-р Ирена Димитрова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862817">
        <w:rPr>
          <w:i/>
          <w:sz w:val="20"/>
          <w:szCs w:val="20"/>
        </w:rPr>
        <w:t xml:space="preserve">     Валентина Ликова</w:t>
      </w:r>
    </w:p>
    <w:p w:rsidR="00D527D3" w:rsidRPr="00862817" w:rsidRDefault="00D527D3" w:rsidP="00862817">
      <w:pPr>
        <w:ind w:firstLine="708"/>
        <w:jc w:val="both"/>
        <w:rPr>
          <w:i/>
        </w:rPr>
      </w:pPr>
      <w:r w:rsidRPr="00862817">
        <w:rPr>
          <w:i/>
          <w:sz w:val="20"/>
          <w:szCs w:val="20"/>
        </w:rPr>
        <w:t xml:space="preserve">Директор на дирекция ПИСТ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862817">
        <w:rPr>
          <w:i/>
          <w:sz w:val="20"/>
          <w:szCs w:val="20"/>
        </w:rPr>
        <w:t xml:space="preserve">  ст. експерт в дирекция ПИСТ </w:t>
      </w:r>
    </w:p>
    <w:p w:rsidR="00D527D3" w:rsidRPr="00862817" w:rsidRDefault="00D527D3" w:rsidP="00862817">
      <w:pPr>
        <w:ind w:firstLine="708"/>
        <w:jc w:val="both"/>
        <w:rPr>
          <w:i/>
          <w:sz w:val="20"/>
          <w:szCs w:val="20"/>
        </w:rPr>
      </w:pPr>
    </w:p>
    <w:p w:rsidR="00D527D3" w:rsidRPr="00862817" w:rsidRDefault="00D527D3" w:rsidP="00862817">
      <w:pPr>
        <w:jc w:val="both"/>
        <w:rPr>
          <w:i/>
          <w:sz w:val="20"/>
          <w:szCs w:val="20"/>
        </w:rPr>
      </w:pPr>
    </w:p>
    <w:p w:rsidR="00D527D3" w:rsidRPr="00862817" w:rsidRDefault="00D527D3" w:rsidP="00862817">
      <w:pPr>
        <w:jc w:val="both"/>
        <w:rPr>
          <w:i/>
          <w:sz w:val="20"/>
          <w:szCs w:val="20"/>
        </w:rPr>
      </w:pPr>
    </w:p>
    <w:p w:rsidR="00D527D3" w:rsidRPr="004F5494" w:rsidRDefault="00D527D3" w:rsidP="0020398C">
      <w:pPr>
        <w:ind w:right="-131" w:firstLine="708"/>
        <w:jc w:val="both"/>
        <w:rPr>
          <w:b/>
        </w:rPr>
      </w:pPr>
      <w:r w:rsidRPr="004F5494">
        <w:rPr>
          <w:b/>
        </w:rPr>
        <w:tab/>
      </w:r>
    </w:p>
    <w:p w:rsidR="00D527D3" w:rsidRDefault="00D527D3"/>
    <w:sectPr w:rsidR="00D527D3" w:rsidSect="00862817">
      <w:footerReference w:type="default" r:id="rId8"/>
      <w:pgSz w:w="11906" w:h="16838"/>
      <w:pgMar w:top="567" w:right="849" w:bottom="1417" w:left="709" w:header="708" w:footer="3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7D3" w:rsidRDefault="00D527D3" w:rsidP="00862817">
      <w:r>
        <w:separator/>
      </w:r>
    </w:p>
  </w:endnote>
  <w:endnote w:type="continuationSeparator" w:id="0">
    <w:p w:rsidR="00D527D3" w:rsidRDefault="00D527D3" w:rsidP="00862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7D3" w:rsidRDefault="00D527D3">
    <w:pPr>
      <w:pStyle w:val="Footer"/>
    </w:pPr>
  </w:p>
  <w:p w:rsidR="00D527D3" w:rsidRPr="00862817" w:rsidRDefault="00D527D3" w:rsidP="00862817">
    <w:pPr>
      <w:tabs>
        <w:tab w:val="center" w:pos="4536"/>
        <w:tab w:val="right" w:pos="9072"/>
      </w:tabs>
      <w:jc w:val="center"/>
      <w:rPr>
        <w:i/>
        <w:sz w:val="20"/>
        <w:szCs w:val="20"/>
      </w:rPr>
    </w:pPr>
    <w:r w:rsidRPr="00862817">
      <w:rPr>
        <w:i/>
        <w:sz w:val="20"/>
        <w:szCs w:val="20"/>
      </w:rPr>
      <w:t>Писмото се издава в 1 (един) оригинален екземпляр и не носи хартиен носител за адресатите. Писмото се изпраща чрез АИССО/СЕОС. Писмото съдържа приложение, което се сканира.</w:t>
    </w:r>
  </w:p>
  <w:p w:rsidR="00D527D3" w:rsidRDefault="00D527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7D3" w:rsidRDefault="00D527D3" w:rsidP="00862817">
      <w:r>
        <w:separator/>
      </w:r>
    </w:p>
  </w:footnote>
  <w:footnote w:type="continuationSeparator" w:id="0">
    <w:p w:rsidR="00D527D3" w:rsidRDefault="00D527D3" w:rsidP="00862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117F4"/>
    <w:multiLevelType w:val="hybridMultilevel"/>
    <w:tmpl w:val="375E8014"/>
    <w:lvl w:ilvl="0" w:tplc="0402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0F62BEA"/>
    <w:multiLevelType w:val="hybridMultilevel"/>
    <w:tmpl w:val="C9D690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40867"/>
    <w:multiLevelType w:val="hybridMultilevel"/>
    <w:tmpl w:val="73AE7C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98C"/>
    <w:rsid w:val="00015224"/>
    <w:rsid w:val="00022EA4"/>
    <w:rsid w:val="00196912"/>
    <w:rsid w:val="001E45E7"/>
    <w:rsid w:val="0020398C"/>
    <w:rsid w:val="004F5494"/>
    <w:rsid w:val="006567D9"/>
    <w:rsid w:val="00862817"/>
    <w:rsid w:val="00904B71"/>
    <w:rsid w:val="00982276"/>
    <w:rsid w:val="00A73922"/>
    <w:rsid w:val="00A95890"/>
    <w:rsid w:val="00AD1304"/>
    <w:rsid w:val="00D21FD0"/>
    <w:rsid w:val="00D527D3"/>
    <w:rsid w:val="00DE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3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398C"/>
    <w:rPr>
      <w:rFonts w:ascii="Tahoma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99"/>
    <w:qFormat/>
    <w:rsid w:val="008628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628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2817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8628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2817"/>
    <w:rPr>
      <w:rFonts w:ascii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379</Words>
  <Characters>2166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VLikova</dc:creator>
  <cp:keywords/>
  <dc:description/>
  <cp:lastModifiedBy>so_USER</cp:lastModifiedBy>
  <cp:revision>2</cp:revision>
  <cp:lastPrinted>2018-11-09T14:20:00Z</cp:lastPrinted>
  <dcterms:created xsi:type="dcterms:W3CDTF">2018-11-15T09:43:00Z</dcterms:created>
  <dcterms:modified xsi:type="dcterms:W3CDTF">2018-11-15T09:43:00Z</dcterms:modified>
</cp:coreProperties>
</file>