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88" w:rsidRPr="001561C5" w:rsidRDefault="008B7A88" w:rsidP="001561C5">
      <w:pPr>
        <w:pStyle w:val="Default"/>
        <w:rPr>
          <w:rFonts w:ascii="Cambria" w:hAnsi="Cambria"/>
        </w:rPr>
      </w:pPr>
    </w:p>
    <w:p w:rsidR="008B7A88" w:rsidRDefault="008B7A88" w:rsidP="001561C5">
      <w:pPr>
        <w:pStyle w:val="Default"/>
        <w:rPr>
          <w:rFonts w:ascii="Cambria" w:hAnsi="Cambria"/>
          <w:b/>
          <w:bCs/>
          <w:sz w:val="22"/>
          <w:szCs w:val="22"/>
        </w:rPr>
      </w:pPr>
      <w:r w:rsidRPr="001561C5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                                                                 </w:t>
      </w:r>
      <w:r w:rsidRPr="001561C5">
        <w:rPr>
          <w:rFonts w:ascii="Cambria" w:hAnsi="Cambria"/>
          <w:b/>
          <w:bCs/>
          <w:sz w:val="22"/>
          <w:szCs w:val="22"/>
        </w:rPr>
        <w:t xml:space="preserve">РЕГЛАМЕНТ </w:t>
      </w:r>
    </w:p>
    <w:p w:rsidR="008B7A88" w:rsidRPr="001561C5" w:rsidRDefault="008B7A88" w:rsidP="001561C5">
      <w:pPr>
        <w:pStyle w:val="Default"/>
        <w:rPr>
          <w:rFonts w:ascii="Cambria" w:hAnsi="Cambria"/>
          <w:sz w:val="22"/>
          <w:szCs w:val="22"/>
        </w:rPr>
      </w:pPr>
    </w:p>
    <w:p w:rsidR="008B7A88" w:rsidRPr="001561C5" w:rsidRDefault="008B7A88" w:rsidP="001561C5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                               </w:t>
      </w:r>
      <w:r w:rsidRPr="001561C5">
        <w:rPr>
          <w:rFonts w:ascii="Cambria" w:hAnsi="Cambria"/>
          <w:b/>
          <w:bCs/>
          <w:sz w:val="22"/>
          <w:szCs w:val="22"/>
        </w:rPr>
        <w:t xml:space="preserve">„ФЕСТИВАЛ НА ЧЕРНО-БЕЛИТЕ ФИГУРИ И ПРИЯТЕЛИ” </w:t>
      </w:r>
    </w:p>
    <w:p w:rsidR="008B7A88" w:rsidRPr="002650C2" w:rsidRDefault="008B7A88" w:rsidP="001561C5">
      <w:pPr>
        <w:pStyle w:val="Default"/>
        <w:rPr>
          <w:rFonts w:ascii="Cambria" w:hAnsi="Cambria"/>
          <w:b/>
          <w:bCs/>
          <w:sz w:val="22"/>
          <w:szCs w:val="22"/>
          <w:lang w:val="ru-RU"/>
        </w:rPr>
      </w:pPr>
      <w:r>
        <w:rPr>
          <w:rFonts w:ascii="Cambria" w:hAnsi="Cambria"/>
          <w:b/>
          <w:bCs/>
          <w:sz w:val="22"/>
          <w:szCs w:val="22"/>
        </w:rPr>
        <w:t xml:space="preserve">                                                               </w:t>
      </w:r>
      <w:r w:rsidRPr="001561C5">
        <w:rPr>
          <w:rFonts w:ascii="Cambria" w:hAnsi="Cambria"/>
          <w:b/>
          <w:bCs/>
          <w:sz w:val="22"/>
          <w:szCs w:val="22"/>
        </w:rPr>
        <w:t xml:space="preserve">КУПА „СОФИЯ“- 26 МАЙ 2017 Г. </w:t>
      </w:r>
    </w:p>
    <w:p w:rsidR="008B7A88" w:rsidRPr="002650C2" w:rsidRDefault="008B7A88" w:rsidP="001561C5">
      <w:pPr>
        <w:pStyle w:val="Default"/>
        <w:rPr>
          <w:rFonts w:ascii="Cambria" w:hAnsi="Cambria"/>
          <w:sz w:val="22"/>
          <w:szCs w:val="22"/>
          <w:lang w:val="ru-RU"/>
        </w:rPr>
      </w:pPr>
    </w:p>
    <w:p w:rsidR="008B7A88" w:rsidRPr="001561C5" w:rsidRDefault="008B7A88" w:rsidP="001561C5">
      <w:pPr>
        <w:pStyle w:val="Default"/>
        <w:rPr>
          <w:rFonts w:ascii="Cambria" w:hAnsi="Cambria"/>
          <w:sz w:val="22"/>
          <w:szCs w:val="22"/>
        </w:rPr>
      </w:pPr>
      <w:r w:rsidRPr="001561C5">
        <w:rPr>
          <w:rFonts w:ascii="Cambria" w:hAnsi="Cambria"/>
          <w:i/>
          <w:iCs/>
          <w:sz w:val="22"/>
          <w:szCs w:val="22"/>
        </w:rPr>
        <w:t xml:space="preserve">Събитието се провежда в подкрепа на програма </w:t>
      </w:r>
      <w:r w:rsidRPr="001561C5">
        <w:rPr>
          <w:rFonts w:ascii="Cambria" w:hAnsi="Cambria"/>
          <w:b/>
          <w:bCs/>
          <w:sz w:val="22"/>
          <w:szCs w:val="22"/>
        </w:rPr>
        <w:t>„</w:t>
      </w:r>
      <w:r w:rsidRPr="001561C5">
        <w:rPr>
          <w:rFonts w:ascii="Cambria" w:hAnsi="Cambria"/>
          <w:i/>
          <w:iCs/>
          <w:sz w:val="22"/>
          <w:szCs w:val="22"/>
        </w:rPr>
        <w:t xml:space="preserve">София - Европейска столица на </w:t>
      </w:r>
    </w:p>
    <w:p w:rsidR="008B7A88" w:rsidRPr="002650C2" w:rsidRDefault="008B7A88" w:rsidP="001561C5">
      <w:pPr>
        <w:pStyle w:val="Default"/>
        <w:rPr>
          <w:rFonts w:ascii="Cambria" w:hAnsi="Cambria"/>
          <w:i/>
          <w:iCs/>
          <w:sz w:val="22"/>
          <w:szCs w:val="22"/>
          <w:lang w:val="ru-RU"/>
        </w:rPr>
      </w:pPr>
      <w:r w:rsidRPr="001561C5">
        <w:rPr>
          <w:rFonts w:ascii="Cambria" w:hAnsi="Cambria"/>
          <w:i/>
          <w:iCs/>
          <w:sz w:val="22"/>
          <w:szCs w:val="22"/>
        </w:rPr>
        <w:t xml:space="preserve">спорта 2018 година”. </w:t>
      </w:r>
    </w:p>
    <w:p w:rsidR="008B7A88" w:rsidRPr="002650C2" w:rsidRDefault="008B7A88" w:rsidP="001561C5">
      <w:pPr>
        <w:pStyle w:val="Default"/>
        <w:rPr>
          <w:rFonts w:ascii="Cambria" w:hAnsi="Cambria"/>
          <w:sz w:val="22"/>
          <w:szCs w:val="22"/>
          <w:lang w:val="ru-RU"/>
        </w:rPr>
      </w:pPr>
    </w:p>
    <w:p w:rsidR="008B7A88" w:rsidRPr="001561C5" w:rsidRDefault="008B7A88" w:rsidP="001561C5">
      <w:pPr>
        <w:pStyle w:val="Default"/>
        <w:rPr>
          <w:rFonts w:ascii="Cambria" w:hAnsi="Cambria"/>
          <w:sz w:val="22"/>
          <w:szCs w:val="22"/>
        </w:rPr>
      </w:pPr>
      <w:r w:rsidRPr="001561C5">
        <w:rPr>
          <w:rFonts w:ascii="Cambria" w:hAnsi="Cambria"/>
          <w:b/>
          <w:bCs/>
          <w:sz w:val="22"/>
          <w:szCs w:val="22"/>
        </w:rPr>
        <w:t>1. ОРГАНИЗАТОРИ</w:t>
      </w:r>
      <w:r w:rsidRPr="001561C5">
        <w:rPr>
          <w:rFonts w:ascii="Cambria" w:hAnsi="Cambria"/>
          <w:sz w:val="22"/>
          <w:szCs w:val="22"/>
        </w:rPr>
        <w:t xml:space="preserve">: </w:t>
      </w:r>
    </w:p>
    <w:p w:rsidR="008B7A88" w:rsidRPr="001561C5" w:rsidRDefault="008B7A88" w:rsidP="001561C5">
      <w:pPr>
        <w:pStyle w:val="Default"/>
        <w:rPr>
          <w:rFonts w:ascii="Cambria" w:hAnsi="Cambria"/>
          <w:sz w:val="22"/>
          <w:szCs w:val="22"/>
        </w:rPr>
      </w:pPr>
    </w:p>
    <w:p w:rsidR="008B7A88" w:rsidRPr="002650C2" w:rsidRDefault="008B7A88" w:rsidP="00EC5480">
      <w:pPr>
        <w:pStyle w:val="Default"/>
        <w:jc w:val="both"/>
        <w:rPr>
          <w:rFonts w:ascii="Cambria" w:hAnsi="Cambria"/>
          <w:sz w:val="23"/>
          <w:szCs w:val="23"/>
          <w:lang w:val="ru-RU"/>
        </w:rPr>
      </w:pPr>
      <w:r w:rsidRPr="001561C5">
        <w:rPr>
          <w:rFonts w:ascii="Cambria" w:hAnsi="Cambria"/>
          <w:sz w:val="22"/>
          <w:szCs w:val="22"/>
        </w:rPr>
        <w:t>Сто</w:t>
      </w:r>
      <w:r>
        <w:rPr>
          <w:rFonts w:ascii="Cambria" w:hAnsi="Cambria"/>
          <w:sz w:val="22"/>
          <w:szCs w:val="22"/>
        </w:rPr>
        <w:t xml:space="preserve">лична Община – дирекция „Превенция, интеграция, спорт и туризъм,  </w:t>
      </w:r>
      <w:r>
        <w:rPr>
          <w:rFonts w:ascii="Cambria" w:hAnsi="Cambria"/>
          <w:sz w:val="23"/>
          <w:szCs w:val="23"/>
        </w:rPr>
        <w:t>Народно читалище „Средец-1926</w:t>
      </w:r>
      <w:r w:rsidRPr="001561C5">
        <w:rPr>
          <w:rFonts w:ascii="Cambria" w:hAnsi="Cambria"/>
          <w:sz w:val="23"/>
          <w:szCs w:val="23"/>
        </w:rPr>
        <w:t xml:space="preserve">” и </w:t>
      </w:r>
      <w:r>
        <w:rPr>
          <w:rFonts w:ascii="Cambria" w:hAnsi="Cambria"/>
          <w:sz w:val="23"/>
          <w:szCs w:val="23"/>
        </w:rPr>
        <w:t xml:space="preserve"> </w:t>
      </w:r>
      <w:r w:rsidRPr="001561C5">
        <w:rPr>
          <w:rFonts w:ascii="Cambria" w:hAnsi="Cambria"/>
          <w:sz w:val="23"/>
          <w:szCs w:val="23"/>
        </w:rPr>
        <w:t>„Гросмайсторска</w:t>
      </w:r>
      <w:r>
        <w:rPr>
          <w:rFonts w:ascii="Cambria" w:hAnsi="Cambria"/>
          <w:sz w:val="23"/>
          <w:szCs w:val="23"/>
        </w:rPr>
        <w:t xml:space="preserve"> шахматна школа” към читалището</w:t>
      </w:r>
      <w:r>
        <w:rPr>
          <w:rFonts w:ascii="Cambria" w:hAnsi="Cambria"/>
          <w:sz w:val="22"/>
          <w:szCs w:val="22"/>
        </w:rPr>
        <w:t xml:space="preserve">, </w:t>
      </w:r>
      <w:r w:rsidRPr="001561C5">
        <w:rPr>
          <w:rFonts w:ascii="Cambria" w:hAnsi="Cambria"/>
          <w:sz w:val="22"/>
          <w:szCs w:val="22"/>
        </w:rPr>
        <w:t xml:space="preserve">район «Красно село; </w:t>
      </w:r>
      <w:r>
        <w:rPr>
          <w:rFonts w:ascii="Cambria" w:hAnsi="Cambria"/>
          <w:sz w:val="23"/>
          <w:szCs w:val="23"/>
        </w:rPr>
        <w:t xml:space="preserve"> </w:t>
      </w:r>
    </w:p>
    <w:p w:rsidR="008B7A88" w:rsidRPr="002650C2" w:rsidRDefault="008B7A88" w:rsidP="00EC5480">
      <w:pPr>
        <w:pStyle w:val="Default"/>
        <w:jc w:val="both"/>
        <w:rPr>
          <w:rFonts w:ascii="Cambria" w:hAnsi="Cambria"/>
          <w:sz w:val="23"/>
          <w:szCs w:val="23"/>
          <w:lang w:val="ru-RU"/>
        </w:rPr>
      </w:pPr>
    </w:p>
    <w:p w:rsidR="008B7A88" w:rsidRPr="001561C5" w:rsidRDefault="008B7A88" w:rsidP="00EC5480">
      <w:pPr>
        <w:pStyle w:val="Default"/>
        <w:jc w:val="both"/>
        <w:rPr>
          <w:rFonts w:ascii="Cambria" w:hAnsi="Cambria"/>
          <w:sz w:val="22"/>
          <w:szCs w:val="22"/>
        </w:rPr>
      </w:pPr>
      <w:r w:rsidRPr="001561C5">
        <w:rPr>
          <w:rFonts w:ascii="Cambria" w:hAnsi="Cambria"/>
          <w:b/>
          <w:bCs/>
          <w:sz w:val="22"/>
          <w:szCs w:val="22"/>
        </w:rPr>
        <w:t xml:space="preserve">2. ЦЕЛ И ЗАДАЧИ: </w:t>
      </w:r>
    </w:p>
    <w:p w:rsidR="008B7A88" w:rsidRPr="001561C5" w:rsidRDefault="008B7A88" w:rsidP="00EC5480">
      <w:pPr>
        <w:pStyle w:val="Default"/>
        <w:jc w:val="both"/>
        <w:rPr>
          <w:rFonts w:ascii="Cambria" w:hAnsi="Cambria"/>
          <w:sz w:val="22"/>
          <w:szCs w:val="22"/>
        </w:rPr>
      </w:pPr>
    </w:p>
    <w:p w:rsidR="008B7A88" w:rsidRPr="001561C5" w:rsidRDefault="008B7A88" w:rsidP="00EC5480">
      <w:pPr>
        <w:pStyle w:val="Default"/>
        <w:jc w:val="both"/>
        <w:rPr>
          <w:rFonts w:ascii="Cambria" w:hAnsi="Cambria"/>
          <w:sz w:val="22"/>
          <w:szCs w:val="22"/>
        </w:rPr>
      </w:pPr>
      <w:r w:rsidRPr="001561C5">
        <w:rPr>
          <w:rFonts w:ascii="Cambria" w:hAnsi="Cambria"/>
          <w:sz w:val="22"/>
          <w:szCs w:val="22"/>
        </w:rPr>
        <w:t xml:space="preserve">Осигуряване на условия за развитие на вече утвърдени шахматни таланти, внедряване на шахмата в училище и популяризиране на играта сред столичната общественост. </w:t>
      </w:r>
    </w:p>
    <w:p w:rsidR="008B7A88" w:rsidRPr="001561C5" w:rsidRDefault="008B7A88" w:rsidP="00EC5480">
      <w:pPr>
        <w:pStyle w:val="Default"/>
        <w:jc w:val="both"/>
        <w:rPr>
          <w:rFonts w:ascii="Cambria" w:hAnsi="Cambria"/>
          <w:sz w:val="22"/>
          <w:szCs w:val="22"/>
        </w:rPr>
      </w:pPr>
      <w:r w:rsidRPr="001561C5">
        <w:rPr>
          <w:rFonts w:ascii="Cambria" w:hAnsi="Cambria"/>
          <w:b/>
          <w:bCs/>
          <w:sz w:val="22"/>
          <w:szCs w:val="22"/>
        </w:rPr>
        <w:t xml:space="preserve">3. ДАТА И МЯСТО: </w:t>
      </w:r>
    </w:p>
    <w:p w:rsidR="008B7A88" w:rsidRPr="001561C5" w:rsidRDefault="008B7A88" w:rsidP="00EC5480">
      <w:pPr>
        <w:pStyle w:val="Default"/>
        <w:jc w:val="both"/>
        <w:rPr>
          <w:rFonts w:ascii="Cambria" w:hAnsi="Cambria"/>
          <w:sz w:val="22"/>
          <w:szCs w:val="22"/>
        </w:rPr>
      </w:pPr>
    </w:p>
    <w:p w:rsidR="008B7A88" w:rsidRPr="00E95AA7" w:rsidRDefault="008B7A88" w:rsidP="00EC5480">
      <w:pPr>
        <w:pStyle w:val="Default"/>
        <w:jc w:val="both"/>
        <w:rPr>
          <w:rFonts w:ascii="Cambria" w:hAnsi="Cambria"/>
          <w:sz w:val="22"/>
          <w:szCs w:val="22"/>
          <w:lang w:val="ru-RU"/>
        </w:rPr>
      </w:pPr>
      <w:r w:rsidRPr="001561C5">
        <w:rPr>
          <w:rFonts w:ascii="Cambria" w:hAnsi="Cambria"/>
          <w:sz w:val="22"/>
          <w:szCs w:val="22"/>
        </w:rPr>
        <w:t xml:space="preserve">На </w:t>
      </w:r>
      <w:r w:rsidRPr="001561C5">
        <w:rPr>
          <w:rFonts w:ascii="Cambria" w:hAnsi="Cambria"/>
          <w:i/>
          <w:iCs/>
          <w:sz w:val="22"/>
          <w:szCs w:val="22"/>
        </w:rPr>
        <w:t xml:space="preserve">26 МАЙ 2017 г. от 9.00 часа </w:t>
      </w:r>
      <w:r w:rsidRPr="001561C5">
        <w:rPr>
          <w:rFonts w:ascii="Cambria" w:hAnsi="Cambria"/>
          <w:sz w:val="22"/>
          <w:szCs w:val="22"/>
        </w:rPr>
        <w:t xml:space="preserve">в гр. София в </w:t>
      </w:r>
      <w:r>
        <w:rPr>
          <w:rFonts w:ascii="Cambria" w:hAnsi="Cambria"/>
          <w:sz w:val="22"/>
          <w:szCs w:val="22"/>
        </w:rPr>
        <w:t xml:space="preserve">Народно читалище „Средец-1926“, бул. Цар Борис </w:t>
      </w:r>
      <w:r>
        <w:rPr>
          <w:rFonts w:ascii="Cambria" w:hAnsi="Cambria"/>
          <w:sz w:val="22"/>
          <w:szCs w:val="22"/>
          <w:lang w:val="en-US"/>
        </w:rPr>
        <w:t>III</w:t>
      </w:r>
      <w:r>
        <w:rPr>
          <w:rFonts w:ascii="Cambria" w:hAnsi="Cambria"/>
          <w:sz w:val="22"/>
          <w:szCs w:val="22"/>
        </w:rPr>
        <w:t xml:space="preserve">“  -  </w:t>
      </w:r>
      <w:r>
        <w:rPr>
          <w:rFonts w:ascii="Cambria" w:hAnsi="Cambria"/>
          <w:sz w:val="22"/>
          <w:szCs w:val="22"/>
          <w:lang w:val="en-US"/>
        </w:rPr>
        <w:t>N</w:t>
      </w:r>
      <w:r>
        <w:rPr>
          <w:rFonts w:ascii="Cambria" w:hAnsi="Cambria"/>
          <w:sz w:val="22"/>
          <w:szCs w:val="22"/>
        </w:rPr>
        <w:t xml:space="preserve"> </w:t>
      </w:r>
      <w:r w:rsidRPr="00E95AA7">
        <w:rPr>
          <w:rFonts w:ascii="Cambria" w:hAnsi="Cambria"/>
          <w:sz w:val="22"/>
          <w:szCs w:val="22"/>
          <w:lang w:val="ru-RU"/>
        </w:rPr>
        <w:t xml:space="preserve">17. </w:t>
      </w:r>
    </w:p>
    <w:p w:rsidR="008B7A88" w:rsidRPr="00E95AA7" w:rsidRDefault="008B7A88" w:rsidP="00EC5480">
      <w:pPr>
        <w:pStyle w:val="Default"/>
        <w:jc w:val="both"/>
        <w:rPr>
          <w:rFonts w:ascii="Cambria" w:hAnsi="Cambria"/>
          <w:sz w:val="22"/>
          <w:szCs w:val="22"/>
          <w:lang w:val="ru-RU"/>
        </w:rPr>
      </w:pPr>
    </w:p>
    <w:p w:rsidR="008B7A88" w:rsidRPr="001561C5" w:rsidRDefault="008B7A88" w:rsidP="00EC5480">
      <w:pPr>
        <w:pStyle w:val="Default"/>
        <w:jc w:val="both"/>
        <w:rPr>
          <w:rFonts w:ascii="Cambria" w:hAnsi="Cambria"/>
          <w:sz w:val="22"/>
          <w:szCs w:val="22"/>
        </w:rPr>
      </w:pPr>
      <w:r w:rsidRPr="001561C5">
        <w:rPr>
          <w:rFonts w:ascii="Cambria" w:hAnsi="Cambria"/>
          <w:b/>
          <w:bCs/>
          <w:sz w:val="22"/>
          <w:szCs w:val="22"/>
        </w:rPr>
        <w:t xml:space="preserve">4. СИСТЕМА НА ПРОВЕЖДАНЕ: </w:t>
      </w:r>
    </w:p>
    <w:p w:rsidR="008B7A88" w:rsidRPr="001561C5" w:rsidRDefault="008B7A88" w:rsidP="00EC5480">
      <w:pPr>
        <w:pStyle w:val="Default"/>
        <w:jc w:val="both"/>
        <w:rPr>
          <w:rFonts w:ascii="Cambria" w:hAnsi="Cambria"/>
          <w:sz w:val="22"/>
          <w:szCs w:val="22"/>
        </w:rPr>
      </w:pPr>
    </w:p>
    <w:p w:rsidR="008B7A88" w:rsidRPr="001561C5" w:rsidRDefault="008B7A88" w:rsidP="00EC5480">
      <w:pPr>
        <w:pStyle w:val="Default"/>
        <w:jc w:val="both"/>
        <w:rPr>
          <w:rFonts w:ascii="Cambria" w:hAnsi="Cambria"/>
          <w:sz w:val="23"/>
          <w:szCs w:val="23"/>
        </w:rPr>
      </w:pPr>
      <w:r w:rsidRPr="001561C5">
        <w:rPr>
          <w:rFonts w:ascii="Cambria" w:hAnsi="Cambria"/>
          <w:b/>
          <w:bCs/>
          <w:sz w:val="23"/>
          <w:szCs w:val="23"/>
        </w:rPr>
        <w:t xml:space="preserve">В индивидуалния турнир </w:t>
      </w:r>
      <w:r w:rsidRPr="001561C5">
        <w:rPr>
          <w:rFonts w:ascii="Cambria" w:hAnsi="Cambria"/>
          <w:sz w:val="23"/>
          <w:szCs w:val="23"/>
        </w:rPr>
        <w:t xml:space="preserve">право на участие ще имат деца – възрастовите групи до 8 г, до 10 г. и до 12 г.; </w:t>
      </w:r>
    </w:p>
    <w:p w:rsidR="008B7A88" w:rsidRPr="001561C5" w:rsidRDefault="008B7A88" w:rsidP="00EC5480">
      <w:pPr>
        <w:pStyle w:val="Default"/>
        <w:jc w:val="both"/>
        <w:rPr>
          <w:rFonts w:ascii="Cambria" w:hAnsi="Cambria"/>
          <w:sz w:val="22"/>
          <w:szCs w:val="22"/>
        </w:rPr>
      </w:pPr>
      <w:r w:rsidRPr="001561C5">
        <w:rPr>
          <w:rFonts w:ascii="Cambria" w:hAnsi="Cambria"/>
          <w:b/>
          <w:bCs/>
          <w:sz w:val="22"/>
          <w:szCs w:val="22"/>
        </w:rPr>
        <w:t xml:space="preserve">В отборния турнир </w:t>
      </w:r>
      <w:r w:rsidRPr="001561C5">
        <w:rPr>
          <w:rFonts w:ascii="Cambria" w:hAnsi="Cambria"/>
          <w:sz w:val="22"/>
          <w:szCs w:val="22"/>
        </w:rPr>
        <w:t xml:space="preserve">се включват деца и ученици от столичните училища и детски градини - </w:t>
      </w:r>
      <w:r w:rsidRPr="001561C5">
        <w:rPr>
          <w:rFonts w:ascii="Cambria" w:hAnsi="Cambria"/>
          <w:i/>
          <w:iCs/>
          <w:sz w:val="22"/>
          <w:szCs w:val="22"/>
        </w:rPr>
        <w:t>Четири възрастови групи</w:t>
      </w:r>
      <w:r w:rsidRPr="001561C5">
        <w:rPr>
          <w:rFonts w:ascii="Cambria" w:hAnsi="Cambria"/>
          <w:sz w:val="22"/>
          <w:szCs w:val="22"/>
        </w:rPr>
        <w:t xml:space="preserve">: – </w:t>
      </w:r>
      <w:r w:rsidRPr="001561C5">
        <w:rPr>
          <w:rFonts w:ascii="Cambria" w:hAnsi="Cambria"/>
          <w:b/>
          <w:bCs/>
          <w:sz w:val="22"/>
          <w:szCs w:val="22"/>
        </w:rPr>
        <w:t>детски градини 5-6 годишни</w:t>
      </w:r>
      <w:r w:rsidRPr="001561C5">
        <w:rPr>
          <w:rFonts w:ascii="Cambria" w:hAnsi="Cambria"/>
          <w:sz w:val="22"/>
          <w:szCs w:val="22"/>
        </w:rPr>
        <w:t xml:space="preserve">; </w:t>
      </w:r>
      <w:r w:rsidRPr="001561C5">
        <w:rPr>
          <w:rFonts w:ascii="Cambria" w:hAnsi="Cambria"/>
          <w:b/>
          <w:bCs/>
          <w:sz w:val="22"/>
          <w:szCs w:val="22"/>
        </w:rPr>
        <w:t xml:space="preserve">от 1 до 4 клас; от 5 </w:t>
      </w:r>
      <w:bookmarkStart w:id="0" w:name="_GoBack"/>
      <w:bookmarkEnd w:id="0"/>
      <w:r w:rsidRPr="001561C5">
        <w:rPr>
          <w:rFonts w:ascii="Cambria" w:hAnsi="Cambria"/>
          <w:b/>
          <w:bCs/>
          <w:sz w:val="22"/>
          <w:szCs w:val="22"/>
        </w:rPr>
        <w:t>до 8 клас; от 9 до 12 клас</w:t>
      </w:r>
      <w:r w:rsidRPr="001561C5">
        <w:rPr>
          <w:rFonts w:ascii="Cambria" w:hAnsi="Cambria"/>
          <w:sz w:val="22"/>
          <w:szCs w:val="22"/>
        </w:rPr>
        <w:t xml:space="preserve">. Всяко училище участва със смесени отбори от 4 човека. Всеки играе само в съответната възрастова група; </w:t>
      </w:r>
    </w:p>
    <w:p w:rsidR="008B7A88" w:rsidRPr="001561C5" w:rsidRDefault="008B7A88" w:rsidP="00EC5480">
      <w:pPr>
        <w:pStyle w:val="Default"/>
        <w:jc w:val="both"/>
        <w:rPr>
          <w:rFonts w:ascii="Cambria" w:hAnsi="Cambria"/>
          <w:sz w:val="23"/>
          <w:szCs w:val="23"/>
        </w:rPr>
      </w:pPr>
      <w:r w:rsidRPr="001561C5">
        <w:rPr>
          <w:rFonts w:ascii="Cambria" w:hAnsi="Cambria"/>
          <w:b/>
          <w:bCs/>
          <w:i/>
          <w:iCs/>
          <w:sz w:val="22"/>
          <w:szCs w:val="22"/>
        </w:rPr>
        <w:t xml:space="preserve">Крайният срок </w:t>
      </w:r>
      <w:r w:rsidRPr="001561C5">
        <w:rPr>
          <w:rFonts w:ascii="Cambria" w:hAnsi="Cambria"/>
          <w:b/>
          <w:bCs/>
          <w:sz w:val="22"/>
          <w:szCs w:val="22"/>
        </w:rPr>
        <w:t xml:space="preserve">за подаване на писмени заявки-образец - 25 май 2017 г. </w:t>
      </w:r>
      <w:r w:rsidRPr="001561C5">
        <w:rPr>
          <w:rFonts w:ascii="Cambria" w:hAnsi="Cambria"/>
          <w:b/>
          <w:bCs/>
          <w:sz w:val="23"/>
          <w:szCs w:val="23"/>
        </w:rPr>
        <w:t xml:space="preserve">до 12.00 ч. </w:t>
      </w:r>
    </w:p>
    <w:p w:rsidR="008B7A88" w:rsidRPr="002650C2" w:rsidRDefault="008B7A88" w:rsidP="00EC5480">
      <w:pPr>
        <w:pStyle w:val="Default"/>
        <w:jc w:val="both"/>
        <w:rPr>
          <w:rFonts w:ascii="Cambria" w:hAnsi="Cambria"/>
          <w:sz w:val="22"/>
          <w:szCs w:val="22"/>
          <w:lang w:val="ru-RU"/>
        </w:rPr>
      </w:pPr>
      <w:r w:rsidRPr="001561C5">
        <w:rPr>
          <w:rFonts w:ascii="Cambria" w:hAnsi="Cambria"/>
          <w:b/>
          <w:bCs/>
          <w:i/>
          <w:iCs/>
          <w:sz w:val="22"/>
          <w:szCs w:val="22"/>
        </w:rPr>
        <w:t>Координатор на проявата</w:t>
      </w:r>
      <w:r w:rsidRPr="001561C5">
        <w:rPr>
          <w:rFonts w:ascii="Cambria" w:hAnsi="Cambria"/>
          <w:b/>
          <w:bCs/>
          <w:sz w:val="22"/>
          <w:szCs w:val="22"/>
        </w:rPr>
        <w:t>:</w:t>
      </w:r>
      <w:r>
        <w:rPr>
          <w:rFonts w:ascii="Cambria" w:hAnsi="Cambria"/>
          <w:b/>
          <w:bCs/>
          <w:sz w:val="22"/>
          <w:szCs w:val="22"/>
        </w:rPr>
        <w:t xml:space="preserve"> </w:t>
      </w:r>
      <w:r w:rsidRPr="001561C5">
        <w:rPr>
          <w:rFonts w:ascii="Cambria" w:hAnsi="Cambria"/>
          <w:b/>
          <w:bCs/>
          <w:sz w:val="22"/>
          <w:szCs w:val="22"/>
        </w:rPr>
        <w:t xml:space="preserve">Пелагия Чернева 0887 928 552; e-mail: pcherneva@sofia.bg; на: тел/факс: 981 07 44; сайт на СО-www.sofia.bg </w:t>
      </w:r>
      <w:r w:rsidRPr="001561C5">
        <w:rPr>
          <w:b/>
          <w:bCs/>
          <w:sz w:val="22"/>
          <w:szCs w:val="22"/>
        </w:rPr>
        <w:t>→</w:t>
      </w:r>
      <w:r w:rsidRPr="001561C5">
        <w:rPr>
          <w:rFonts w:ascii="Cambria" w:hAnsi="Cambria"/>
          <w:b/>
          <w:bCs/>
          <w:sz w:val="22"/>
          <w:szCs w:val="22"/>
        </w:rPr>
        <w:t xml:space="preserve"> </w:t>
      </w:r>
      <w:r w:rsidRPr="001561C5">
        <w:rPr>
          <w:rFonts w:ascii="Cambria" w:hAnsi="Cambria"/>
          <w:i/>
          <w:iCs/>
          <w:sz w:val="22"/>
          <w:szCs w:val="22"/>
        </w:rPr>
        <w:t xml:space="preserve">позиция </w:t>
      </w:r>
      <w:r>
        <w:rPr>
          <w:rFonts w:ascii="Cambria" w:hAnsi="Cambria"/>
          <w:b/>
          <w:bCs/>
          <w:sz w:val="22"/>
          <w:szCs w:val="22"/>
        </w:rPr>
        <w:t xml:space="preserve">«Спорт» </w:t>
      </w:r>
      <w:r>
        <w:rPr>
          <w:b/>
          <w:bCs/>
          <w:sz w:val="22"/>
          <w:szCs w:val="22"/>
        </w:rPr>
        <w:t>→</w:t>
      </w:r>
      <w:r>
        <w:rPr>
          <w:rFonts w:ascii="Cambria" w:hAnsi="Cambria"/>
          <w:b/>
          <w:bCs/>
          <w:sz w:val="22"/>
          <w:szCs w:val="22"/>
        </w:rPr>
        <w:t xml:space="preserve"> «Спортни дейности»</w:t>
      </w:r>
      <w:r w:rsidRPr="002650C2">
        <w:rPr>
          <w:rFonts w:ascii="Cambria" w:hAnsi="Cambria"/>
          <w:b/>
          <w:bCs/>
          <w:sz w:val="22"/>
          <w:szCs w:val="22"/>
          <w:lang w:val="ru-RU"/>
        </w:rPr>
        <w:t>.</w:t>
      </w:r>
    </w:p>
    <w:p w:rsidR="008B7A88" w:rsidRDefault="008B7A88" w:rsidP="00EC5480">
      <w:pPr>
        <w:pStyle w:val="Default"/>
        <w:jc w:val="both"/>
        <w:rPr>
          <w:rFonts w:ascii="Cambria" w:hAnsi="Cambria"/>
          <w:sz w:val="23"/>
          <w:szCs w:val="23"/>
          <w:lang w:val="ru-RU"/>
        </w:rPr>
      </w:pPr>
      <w:r w:rsidRPr="001561C5">
        <w:rPr>
          <w:rFonts w:ascii="Cambria" w:hAnsi="Cambria"/>
          <w:b/>
          <w:iCs/>
          <w:sz w:val="23"/>
          <w:szCs w:val="23"/>
        </w:rPr>
        <w:t>Система</w:t>
      </w:r>
      <w:r w:rsidRPr="001561C5">
        <w:rPr>
          <w:rFonts w:ascii="Cambria" w:hAnsi="Cambria"/>
          <w:b/>
          <w:sz w:val="23"/>
          <w:szCs w:val="23"/>
        </w:rPr>
        <w:t>:</w:t>
      </w:r>
      <w:r w:rsidRPr="001561C5">
        <w:rPr>
          <w:rFonts w:ascii="Cambria" w:hAnsi="Cambria"/>
          <w:sz w:val="23"/>
          <w:szCs w:val="23"/>
          <w:lang w:val="ru-RU"/>
        </w:rPr>
        <w:t xml:space="preserve"> </w:t>
      </w:r>
    </w:p>
    <w:p w:rsidR="008B7A88" w:rsidRPr="008640D2" w:rsidRDefault="008B7A88" w:rsidP="00EC5480">
      <w:pPr>
        <w:pStyle w:val="Default"/>
        <w:jc w:val="both"/>
        <w:rPr>
          <w:rFonts w:ascii="Cambria" w:hAnsi="Cambria"/>
          <w:i/>
          <w:sz w:val="23"/>
          <w:szCs w:val="23"/>
        </w:rPr>
      </w:pPr>
      <w:r w:rsidRPr="00152D65">
        <w:rPr>
          <w:rFonts w:ascii="Cambria" w:hAnsi="Cambria"/>
          <w:i/>
          <w:sz w:val="23"/>
          <w:szCs w:val="23"/>
        </w:rPr>
        <w:t>Индивидуалният турнир</w:t>
      </w:r>
      <w:r>
        <w:rPr>
          <w:rFonts w:ascii="Cambria" w:hAnsi="Cambria"/>
          <w:sz w:val="23"/>
          <w:szCs w:val="23"/>
        </w:rPr>
        <w:t xml:space="preserve"> ще се проведе</w:t>
      </w:r>
      <w:r w:rsidRPr="001561C5">
        <w:rPr>
          <w:rFonts w:ascii="Cambria" w:hAnsi="Cambria"/>
          <w:sz w:val="23"/>
          <w:szCs w:val="23"/>
        </w:rPr>
        <w:t xml:space="preserve"> по </w:t>
      </w:r>
      <w:r w:rsidRPr="008640D2">
        <w:rPr>
          <w:rFonts w:ascii="Cambria" w:hAnsi="Cambria"/>
          <w:i/>
          <w:sz w:val="23"/>
          <w:szCs w:val="23"/>
        </w:rPr>
        <w:t xml:space="preserve">швейцарска система </w:t>
      </w:r>
      <w:r w:rsidRPr="008640D2">
        <w:rPr>
          <w:rFonts w:ascii="Cambria" w:hAnsi="Cambria"/>
          <w:sz w:val="23"/>
          <w:szCs w:val="23"/>
        </w:rPr>
        <w:t>в 5 кръга.</w:t>
      </w:r>
      <w:r w:rsidRPr="008640D2">
        <w:rPr>
          <w:rFonts w:ascii="Cambria" w:hAnsi="Cambria"/>
          <w:i/>
          <w:sz w:val="23"/>
          <w:szCs w:val="23"/>
        </w:rPr>
        <w:t xml:space="preserve"> </w:t>
      </w:r>
    </w:p>
    <w:p w:rsidR="008B7A88" w:rsidRPr="001561C5" w:rsidRDefault="008B7A88" w:rsidP="00EC5480">
      <w:pPr>
        <w:pStyle w:val="Default"/>
        <w:jc w:val="both"/>
        <w:rPr>
          <w:rFonts w:ascii="Cambria" w:hAnsi="Cambria"/>
          <w:sz w:val="23"/>
          <w:szCs w:val="23"/>
        </w:rPr>
      </w:pPr>
      <w:r w:rsidRPr="00152D65">
        <w:rPr>
          <w:rFonts w:ascii="Cambria" w:hAnsi="Cambria"/>
          <w:i/>
          <w:sz w:val="23"/>
          <w:szCs w:val="23"/>
        </w:rPr>
        <w:t>Отборният турнир</w:t>
      </w:r>
      <w:r>
        <w:rPr>
          <w:rFonts w:ascii="Cambria" w:hAnsi="Cambria"/>
          <w:sz w:val="23"/>
          <w:szCs w:val="23"/>
        </w:rPr>
        <w:t xml:space="preserve"> ще се проведе по </w:t>
      </w:r>
      <w:r w:rsidRPr="008640D2">
        <w:rPr>
          <w:rFonts w:ascii="Cambria" w:hAnsi="Cambria"/>
          <w:i/>
          <w:sz w:val="23"/>
          <w:szCs w:val="23"/>
        </w:rPr>
        <w:t>кръгова</w:t>
      </w:r>
      <w:r>
        <w:rPr>
          <w:rFonts w:ascii="Cambria" w:hAnsi="Cambria"/>
          <w:sz w:val="23"/>
          <w:szCs w:val="23"/>
        </w:rPr>
        <w:t xml:space="preserve"> (до 6 участващи отбора) или </w:t>
      </w:r>
      <w:r w:rsidRPr="008640D2">
        <w:rPr>
          <w:rFonts w:ascii="Cambria" w:hAnsi="Cambria"/>
          <w:i/>
          <w:sz w:val="23"/>
          <w:szCs w:val="23"/>
        </w:rPr>
        <w:t>швейцарска система</w:t>
      </w:r>
      <w:r>
        <w:rPr>
          <w:rFonts w:ascii="Cambria" w:hAnsi="Cambria"/>
          <w:sz w:val="23"/>
          <w:szCs w:val="23"/>
        </w:rPr>
        <w:t xml:space="preserve"> в 5 кръга (7 и повече отбори), в зависимост от броя на участващите отбори.</w:t>
      </w:r>
    </w:p>
    <w:p w:rsidR="008B7A88" w:rsidRDefault="008B7A88" w:rsidP="00EC5480">
      <w:pPr>
        <w:pStyle w:val="Default"/>
        <w:jc w:val="both"/>
        <w:rPr>
          <w:rFonts w:ascii="Cambria" w:hAnsi="Cambria"/>
          <w:sz w:val="23"/>
          <w:szCs w:val="23"/>
        </w:rPr>
      </w:pPr>
      <w:r w:rsidRPr="001561C5">
        <w:rPr>
          <w:rFonts w:ascii="Cambria" w:hAnsi="Cambria"/>
          <w:b/>
          <w:sz w:val="23"/>
          <w:szCs w:val="23"/>
        </w:rPr>
        <w:t>Контрола</w:t>
      </w:r>
      <w:r w:rsidRPr="001561C5">
        <w:rPr>
          <w:rFonts w:ascii="Cambria" w:hAnsi="Cambria"/>
          <w:sz w:val="23"/>
          <w:szCs w:val="23"/>
        </w:rPr>
        <w:t xml:space="preserve">: </w:t>
      </w:r>
      <w:r>
        <w:rPr>
          <w:rFonts w:ascii="Cambria" w:hAnsi="Cambria"/>
          <w:sz w:val="23"/>
          <w:szCs w:val="23"/>
        </w:rPr>
        <w:t>Състезателите ще разполагат с по 20 минути за цялата партия.</w:t>
      </w:r>
      <w:r w:rsidRPr="001561C5">
        <w:rPr>
          <w:rFonts w:ascii="Cambria" w:hAnsi="Cambria"/>
          <w:sz w:val="23"/>
          <w:szCs w:val="23"/>
        </w:rPr>
        <w:t xml:space="preserve"> </w:t>
      </w:r>
    </w:p>
    <w:p w:rsidR="008B7A88" w:rsidRPr="001561C5" w:rsidRDefault="008B7A88" w:rsidP="00EC5480">
      <w:pPr>
        <w:pStyle w:val="Default"/>
        <w:jc w:val="both"/>
        <w:rPr>
          <w:rFonts w:ascii="Cambria" w:hAnsi="Cambria"/>
          <w:sz w:val="23"/>
          <w:szCs w:val="23"/>
        </w:rPr>
      </w:pPr>
    </w:p>
    <w:p w:rsidR="008B7A88" w:rsidRPr="001561C5" w:rsidRDefault="008B7A88" w:rsidP="00EC5480">
      <w:pPr>
        <w:pStyle w:val="Default"/>
        <w:jc w:val="both"/>
        <w:rPr>
          <w:rFonts w:ascii="Cambria" w:hAnsi="Cambria"/>
          <w:sz w:val="23"/>
          <w:szCs w:val="23"/>
        </w:rPr>
      </w:pPr>
      <w:r w:rsidRPr="001561C5">
        <w:rPr>
          <w:rFonts w:ascii="Cambria" w:hAnsi="Cambria"/>
          <w:b/>
          <w:bCs/>
          <w:sz w:val="23"/>
          <w:szCs w:val="23"/>
        </w:rPr>
        <w:t>Финал на Фестивала</w:t>
      </w:r>
      <w:r w:rsidRPr="001561C5">
        <w:rPr>
          <w:rFonts w:ascii="Cambria" w:hAnsi="Cambria"/>
          <w:sz w:val="23"/>
          <w:szCs w:val="23"/>
        </w:rPr>
        <w:t>: Церемония по награждаване на призьори</w:t>
      </w:r>
      <w:r>
        <w:rPr>
          <w:rFonts w:ascii="Cambria" w:hAnsi="Cambria"/>
          <w:sz w:val="23"/>
          <w:szCs w:val="23"/>
        </w:rPr>
        <w:t>те, връчване на «Купа София 2017</w:t>
      </w:r>
      <w:r w:rsidRPr="001561C5">
        <w:rPr>
          <w:rFonts w:ascii="Cambria" w:hAnsi="Cambria"/>
          <w:sz w:val="23"/>
          <w:szCs w:val="23"/>
        </w:rPr>
        <w:t xml:space="preserve">» в отделните възрастови групи. </w:t>
      </w:r>
    </w:p>
    <w:p w:rsidR="008B7A88" w:rsidRPr="002650C2" w:rsidRDefault="008B7A88" w:rsidP="00EC5480">
      <w:pPr>
        <w:pStyle w:val="Default"/>
        <w:jc w:val="both"/>
        <w:rPr>
          <w:rFonts w:ascii="Cambria" w:hAnsi="Cambria"/>
          <w:sz w:val="23"/>
          <w:szCs w:val="23"/>
          <w:lang w:val="ru-RU"/>
        </w:rPr>
      </w:pPr>
      <w:r w:rsidRPr="001561C5">
        <w:rPr>
          <w:rFonts w:ascii="Cambria" w:hAnsi="Cambria"/>
          <w:b/>
          <w:bCs/>
          <w:sz w:val="23"/>
          <w:szCs w:val="23"/>
        </w:rPr>
        <w:t xml:space="preserve">5. КОМПЮТЪРНА ПРОГРАМА: </w:t>
      </w:r>
      <w:r w:rsidRPr="001561C5">
        <w:rPr>
          <w:rFonts w:ascii="Cambria" w:hAnsi="Cambria"/>
          <w:sz w:val="23"/>
          <w:szCs w:val="23"/>
        </w:rPr>
        <w:t xml:space="preserve">За класирането се използва утвърдения от ФИДЕ специализиран софтуер ФИДЕ Swiss-Manager. </w:t>
      </w:r>
    </w:p>
    <w:p w:rsidR="008B7A88" w:rsidRPr="002650C2" w:rsidRDefault="008B7A88" w:rsidP="00EC5480">
      <w:pPr>
        <w:pStyle w:val="Default"/>
        <w:jc w:val="both"/>
        <w:rPr>
          <w:rFonts w:ascii="Cambria" w:hAnsi="Cambria"/>
          <w:sz w:val="23"/>
          <w:szCs w:val="23"/>
          <w:lang w:val="ru-RU"/>
        </w:rPr>
      </w:pPr>
    </w:p>
    <w:p w:rsidR="008B7A88" w:rsidRPr="001561C5" w:rsidRDefault="008B7A88" w:rsidP="00EC5480">
      <w:pPr>
        <w:pStyle w:val="Default"/>
        <w:jc w:val="both"/>
        <w:rPr>
          <w:rFonts w:ascii="Cambria" w:hAnsi="Cambria"/>
          <w:sz w:val="23"/>
          <w:szCs w:val="23"/>
        </w:rPr>
      </w:pPr>
    </w:p>
    <w:p w:rsidR="008B7A88" w:rsidRPr="001561C5" w:rsidRDefault="008B7A88" w:rsidP="00EC5480">
      <w:pPr>
        <w:pStyle w:val="Default"/>
        <w:pageBreakBefore/>
        <w:jc w:val="both"/>
        <w:rPr>
          <w:rFonts w:ascii="Cambria" w:hAnsi="Cambria"/>
          <w:sz w:val="23"/>
          <w:szCs w:val="23"/>
        </w:rPr>
      </w:pPr>
    </w:p>
    <w:p w:rsidR="008B7A88" w:rsidRPr="001561C5" w:rsidRDefault="008B7A88" w:rsidP="00EC5480">
      <w:pPr>
        <w:pStyle w:val="Default"/>
        <w:jc w:val="both"/>
        <w:rPr>
          <w:rFonts w:ascii="Cambria" w:hAnsi="Cambria"/>
          <w:sz w:val="23"/>
          <w:szCs w:val="23"/>
        </w:rPr>
      </w:pPr>
      <w:r w:rsidRPr="001561C5">
        <w:rPr>
          <w:rFonts w:ascii="Cambria" w:hAnsi="Cambria"/>
          <w:b/>
          <w:bCs/>
          <w:sz w:val="23"/>
          <w:szCs w:val="23"/>
        </w:rPr>
        <w:t xml:space="preserve">6. КОНТРОЛ НА ВРЕМЕТО ЗА ИГРА: </w:t>
      </w:r>
    </w:p>
    <w:p w:rsidR="008B7A88" w:rsidRPr="00152D65" w:rsidRDefault="008B7A88" w:rsidP="00EC5480">
      <w:pPr>
        <w:pStyle w:val="Default"/>
        <w:jc w:val="both"/>
        <w:rPr>
          <w:rFonts w:ascii="Cambria" w:hAnsi="Cambria"/>
          <w:sz w:val="23"/>
          <w:szCs w:val="23"/>
        </w:rPr>
      </w:pPr>
    </w:p>
    <w:p w:rsidR="008B7A88" w:rsidRDefault="008B7A88" w:rsidP="00EC5480">
      <w:pPr>
        <w:pStyle w:val="Default"/>
        <w:jc w:val="both"/>
        <w:rPr>
          <w:rFonts w:ascii="Cambria" w:hAnsi="Cambria"/>
          <w:sz w:val="23"/>
          <w:szCs w:val="23"/>
        </w:rPr>
      </w:pPr>
      <w:r w:rsidRPr="00152D65">
        <w:rPr>
          <w:rFonts w:ascii="Cambria" w:hAnsi="Cambria"/>
          <w:bCs/>
          <w:sz w:val="23"/>
          <w:szCs w:val="23"/>
        </w:rPr>
        <w:t>Във всички турнири</w:t>
      </w:r>
      <w:r>
        <w:rPr>
          <w:rFonts w:ascii="Cambria" w:hAnsi="Cambria"/>
          <w:b/>
          <w:bCs/>
          <w:sz w:val="23"/>
          <w:szCs w:val="23"/>
        </w:rPr>
        <w:t xml:space="preserve"> </w:t>
      </w:r>
      <w:r>
        <w:rPr>
          <w:rFonts w:ascii="Cambria" w:hAnsi="Cambria"/>
          <w:sz w:val="23"/>
          <w:szCs w:val="23"/>
        </w:rPr>
        <w:t>състезателите ще имат по 20 мин. за мислене до края на партията.</w:t>
      </w:r>
      <w:r w:rsidRPr="001561C5">
        <w:rPr>
          <w:rFonts w:ascii="Cambria" w:hAnsi="Cambria"/>
          <w:sz w:val="23"/>
          <w:szCs w:val="23"/>
        </w:rPr>
        <w:t xml:space="preserve"> </w:t>
      </w:r>
    </w:p>
    <w:p w:rsidR="008B7A88" w:rsidRPr="001561C5" w:rsidRDefault="008B7A88" w:rsidP="00EC5480">
      <w:pPr>
        <w:pStyle w:val="Default"/>
        <w:jc w:val="both"/>
        <w:rPr>
          <w:rFonts w:ascii="Cambria" w:hAnsi="Cambria"/>
          <w:sz w:val="23"/>
          <w:szCs w:val="23"/>
        </w:rPr>
      </w:pPr>
    </w:p>
    <w:p w:rsidR="008B7A88" w:rsidRPr="001561C5" w:rsidRDefault="008B7A88" w:rsidP="00EC5480">
      <w:pPr>
        <w:pStyle w:val="Default"/>
        <w:jc w:val="both"/>
        <w:rPr>
          <w:rFonts w:ascii="Cambria" w:hAnsi="Cambria"/>
          <w:sz w:val="23"/>
          <w:szCs w:val="23"/>
        </w:rPr>
      </w:pPr>
      <w:r w:rsidRPr="001561C5">
        <w:rPr>
          <w:rFonts w:ascii="Cambria" w:hAnsi="Cambria"/>
          <w:b/>
          <w:bCs/>
          <w:sz w:val="23"/>
          <w:szCs w:val="23"/>
        </w:rPr>
        <w:t xml:space="preserve">7. ШАХМАТНИ ЧАСОВНИЦИ: </w:t>
      </w:r>
    </w:p>
    <w:p w:rsidR="008B7A88" w:rsidRPr="001561C5" w:rsidRDefault="008B7A88" w:rsidP="00EC5480">
      <w:pPr>
        <w:pStyle w:val="Default"/>
        <w:jc w:val="both"/>
        <w:rPr>
          <w:rFonts w:ascii="Cambria" w:hAnsi="Cambria"/>
          <w:sz w:val="23"/>
          <w:szCs w:val="23"/>
        </w:rPr>
      </w:pPr>
    </w:p>
    <w:p w:rsidR="008B7A88" w:rsidRDefault="008B7A88" w:rsidP="00EC5480">
      <w:pPr>
        <w:pStyle w:val="Default"/>
        <w:jc w:val="both"/>
        <w:rPr>
          <w:rFonts w:ascii="Cambria" w:hAnsi="Cambria"/>
          <w:sz w:val="23"/>
          <w:szCs w:val="23"/>
        </w:rPr>
      </w:pPr>
      <w:r w:rsidRPr="001561C5">
        <w:rPr>
          <w:rFonts w:ascii="Cambria" w:hAnsi="Cambria"/>
          <w:sz w:val="23"/>
          <w:szCs w:val="23"/>
        </w:rPr>
        <w:t xml:space="preserve">Времето за игра в индивидуалния и отборния турнир се измерва с електронни шахматни часовници DGT XL. Децата от детските градини играят без часовници. </w:t>
      </w:r>
    </w:p>
    <w:p w:rsidR="008B7A88" w:rsidRPr="001561C5" w:rsidRDefault="008B7A88" w:rsidP="00EC5480">
      <w:pPr>
        <w:pStyle w:val="Default"/>
        <w:jc w:val="both"/>
        <w:rPr>
          <w:rFonts w:ascii="Cambria" w:hAnsi="Cambria"/>
          <w:sz w:val="23"/>
          <w:szCs w:val="23"/>
        </w:rPr>
      </w:pPr>
    </w:p>
    <w:p w:rsidR="008B7A88" w:rsidRPr="001561C5" w:rsidRDefault="008B7A88" w:rsidP="00EC5480">
      <w:pPr>
        <w:pStyle w:val="Default"/>
        <w:jc w:val="both"/>
        <w:rPr>
          <w:rFonts w:ascii="Cambria" w:hAnsi="Cambria"/>
          <w:sz w:val="23"/>
          <w:szCs w:val="23"/>
        </w:rPr>
      </w:pPr>
      <w:r w:rsidRPr="001561C5">
        <w:rPr>
          <w:rFonts w:ascii="Cambria" w:hAnsi="Cambria"/>
          <w:b/>
          <w:bCs/>
          <w:sz w:val="23"/>
          <w:szCs w:val="23"/>
        </w:rPr>
        <w:t xml:space="preserve">8. ПРОГРАМА 26 май 2017 г. </w:t>
      </w:r>
    </w:p>
    <w:p w:rsidR="008B7A88" w:rsidRPr="001561C5" w:rsidRDefault="008B7A88" w:rsidP="00EC5480">
      <w:pPr>
        <w:pStyle w:val="Default"/>
        <w:jc w:val="both"/>
        <w:rPr>
          <w:rFonts w:ascii="Cambria" w:hAnsi="Cambria"/>
          <w:sz w:val="23"/>
          <w:szCs w:val="23"/>
        </w:rPr>
      </w:pPr>
    </w:p>
    <w:p w:rsidR="008B7A88" w:rsidRPr="00152D65" w:rsidRDefault="008B7A88" w:rsidP="00EC5480">
      <w:pPr>
        <w:pStyle w:val="Default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08:30-09:00 часа–Записване на участниците</w:t>
      </w:r>
      <w:r w:rsidRPr="00152D65">
        <w:rPr>
          <w:rFonts w:ascii="Cambria" w:hAnsi="Cambria"/>
          <w:sz w:val="23"/>
          <w:szCs w:val="23"/>
          <w:lang w:val="ru-RU"/>
        </w:rPr>
        <w:t xml:space="preserve"> </w:t>
      </w:r>
      <w:r>
        <w:rPr>
          <w:rFonts w:ascii="Cambria" w:hAnsi="Cambria"/>
          <w:sz w:val="23"/>
          <w:szCs w:val="23"/>
        </w:rPr>
        <w:t>в индивидуалния и отборен турнири.</w:t>
      </w:r>
    </w:p>
    <w:p w:rsidR="008B7A88" w:rsidRDefault="008B7A88" w:rsidP="00EC5480">
      <w:pPr>
        <w:pStyle w:val="Default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09:00-09:15 Техническа конференция</w:t>
      </w:r>
    </w:p>
    <w:p w:rsidR="008B7A88" w:rsidRDefault="008B7A88" w:rsidP="00EC5480">
      <w:pPr>
        <w:pStyle w:val="Default"/>
        <w:jc w:val="both"/>
        <w:rPr>
          <w:rFonts w:ascii="Cambria" w:hAnsi="Cambria"/>
          <w:sz w:val="23"/>
          <w:szCs w:val="23"/>
        </w:rPr>
      </w:pPr>
    </w:p>
    <w:p w:rsidR="008B7A88" w:rsidRDefault="008B7A88" w:rsidP="00EC5480">
      <w:pPr>
        <w:pStyle w:val="Default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09:15-09:55 часа - 1 кръг</w:t>
      </w:r>
    </w:p>
    <w:p w:rsidR="008B7A88" w:rsidRDefault="008B7A88" w:rsidP="00EC5480">
      <w:pPr>
        <w:pStyle w:val="Default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10:05-10:45 часа - 2 кръг</w:t>
      </w:r>
    </w:p>
    <w:p w:rsidR="008B7A88" w:rsidRDefault="008B7A88" w:rsidP="00EC5480">
      <w:pPr>
        <w:pStyle w:val="Default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10:55-11:35 часа - 3 кръг</w:t>
      </w:r>
    </w:p>
    <w:p w:rsidR="008B7A88" w:rsidRDefault="008B7A88" w:rsidP="00EC5480">
      <w:pPr>
        <w:pStyle w:val="Default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11:45-12:05 часа - Обедна пауза</w:t>
      </w:r>
    </w:p>
    <w:p w:rsidR="008B7A88" w:rsidRDefault="008B7A88" w:rsidP="00EC5480">
      <w:pPr>
        <w:pStyle w:val="Default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12:05-12:</w:t>
      </w:r>
      <w:r w:rsidRPr="002650C2">
        <w:rPr>
          <w:rFonts w:ascii="Cambria" w:hAnsi="Cambria"/>
          <w:sz w:val="23"/>
          <w:szCs w:val="23"/>
          <w:lang w:val="ru-RU"/>
        </w:rPr>
        <w:t>4</w:t>
      </w:r>
      <w:r>
        <w:rPr>
          <w:rFonts w:ascii="Cambria" w:hAnsi="Cambria"/>
          <w:sz w:val="23"/>
          <w:szCs w:val="23"/>
        </w:rPr>
        <w:t>5 часа – 4 кръг</w:t>
      </w:r>
    </w:p>
    <w:p w:rsidR="008B7A88" w:rsidRDefault="008B7A88" w:rsidP="00EC5480">
      <w:pPr>
        <w:pStyle w:val="Default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12:</w:t>
      </w:r>
      <w:r w:rsidRPr="002650C2">
        <w:rPr>
          <w:rFonts w:ascii="Cambria" w:hAnsi="Cambria"/>
          <w:sz w:val="23"/>
          <w:szCs w:val="23"/>
          <w:lang w:val="ru-RU"/>
        </w:rPr>
        <w:t>5</w:t>
      </w:r>
      <w:r>
        <w:rPr>
          <w:rFonts w:ascii="Cambria" w:hAnsi="Cambria"/>
          <w:sz w:val="23"/>
          <w:szCs w:val="23"/>
        </w:rPr>
        <w:t>5-13:</w:t>
      </w:r>
      <w:r w:rsidRPr="002650C2">
        <w:rPr>
          <w:rFonts w:ascii="Cambria" w:hAnsi="Cambria"/>
          <w:sz w:val="23"/>
          <w:szCs w:val="23"/>
          <w:lang w:val="ru-RU"/>
        </w:rPr>
        <w:t>3</w:t>
      </w:r>
      <w:r>
        <w:rPr>
          <w:rFonts w:ascii="Cambria" w:hAnsi="Cambria"/>
          <w:sz w:val="23"/>
          <w:szCs w:val="23"/>
        </w:rPr>
        <w:t>5 часа – 5 кръг</w:t>
      </w:r>
    </w:p>
    <w:p w:rsidR="008B7A88" w:rsidRDefault="008B7A88" w:rsidP="00EC5480">
      <w:pPr>
        <w:pStyle w:val="Default"/>
        <w:jc w:val="both"/>
        <w:rPr>
          <w:rFonts w:ascii="Cambria" w:hAnsi="Cambria"/>
          <w:sz w:val="23"/>
          <w:szCs w:val="23"/>
        </w:rPr>
      </w:pPr>
      <w:r w:rsidRPr="001561C5">
        <w:rPr>
          <w:rFonts w:ascii="Cambria" w:hAnsi="Cambria"/>
          <w:sz w:val="23"/>
          <w:szCs w:val="23"/>
        </w:rPr>
        <w:t xml:space="preserve">14.30 часа – Церемония по награждаване. </w:t>
      </w:r>
    </w:p>
    <w:p w:rsidR="008B7A88" w:rsidRPr="001561C5" w:rsidRDefault="008B7A88" w:rsidP="00EC5480">
      <w:pPr>
        <w:pStyle w:val="Default"/>
        <w:jc w:val="both"/>
        <w:rPr>
          <w:rFonts w:ascii="Cambria" w:hAnsi="Cambria"/>
          <w:sz w:val="23"/>
          <w:szCs w:val="23"/>
        </w:rPr>
      </w:pPr>
    </w:p>
    <w:p w:rsidR="008B7A88" w:rsidRPr="001561C5" w:rsidRDefault="008B7A88" w:rsidP="00EC5480">
      <w:pPr>
        <w:pStyle w:val="Default"/>
        <w:jc w:val="both"/>
        <w:rPr>
          <w:rFonts w:ascii="Cambria" w:hAnsi="Cambria"/>
          <w:sz w:val="23"/>
          <w:szCs w:val="23"/>
        </w:rPr>
      </w:pPr>
      <w:r w:rsidRPr="001561C5">
        <w:rPr>
          <w:rFonts w:ascii="Cambria" w:hAnsi="Cambria"/>
          <w:b/>
          <w:bCs/>
          <w:sz w:val="23"/>
          <w:szCs w:val="23"/>
        </w:rPr>
        <w:t xml:space="preserve">9. СЪДИЙСКО РЪКОВОДСТВО: </w:t>
      </w:r>
    </w:p>
    <w:p w:rsidR="008B7A88" w:rsidRPr="001561C5" w:rsidRDefault="008B7A88" w:rsidP="00EC5480">
      <w:pPr>
        <w:pStyle w:val="Default"/>
        <w:jc w:val="both"/>
        <w:rPr>
          <w:rFonts w:ascii="Cambria" w:hAnsi="Cambria"/>
          <w:sz w:val="23"/>
          <w:szCs w:val="23"/>
        </w:rPr>
      </w:pPr>
    </w:p>
    <w:p w:rsidR="008B7A88" w:rsidRPr="001561C5" w:rsidRDefault="008B7A88" w:rsidP="00EC5480">
      <w:pPr>
        <w:pStyle w:val="Default"/>
        <w:jc w:val="both"/>
        <w:rPr>
          <w:rFonts w:ascii="Cambria" w:hAnsi="Cambria"/>
          <w:sz w:val="23"/>
          <w:szCs w:val="23"/>
        </w:rPr>
      </w:pPr>
      <w:r w:rsidRPr="001561C5">
        <w:rPr>
          <w:rFonts w:ascii="Cambria" w:hAnsi="Cambria"/>
          <w:sz w:val="23"/>
          <w:szCs w:val="23"/>
        </w:rPr>
        <w:t>Съдийският състав се осигурява от Народно читалище «Средец</w:t>
      </w:r>
      <w:r>
        <w:rPr>
          <w:rFonts w:ascii="Cambria" w:hAnsi="Cambria"/>
          <w:sz w:val="23"/>
          <w:szCs w:val="23"/>
        </w:rPr>
        <w:t xml:space="preserve">-1926» и </w:t>
      </w:r>
      <w:r w:rsidRPr="001561C5">
        <w:rPr>
          <w:rFonts w:ascii="Cambria" w:hAnsi="Cambria"/>
          <w:sz w:val="23"/>
          <w:szCs w:val="23"/>
        </w:rPr>
        <w:t>«Гросмайсторската шахматна школа»</w:t>
      </w:r>
      <w:r>
        <w:rPr>
          <w:rFonts w:ascii="Cambria" w:hAnsi="Cambria"/>
          <w:sz w:val="23"/>
          <w:szCs w:val="23"/>
        </w:rPr>
        <w:t xml:space="preserve"> към читалището</w:t>
      </w:r>
      <w:r w:rsidRPr="001561C5">
        <w:rPr>
          <w:rFonts w:ascii="Cambria" w:hAnsi="Cambria"/>
          <w:sz w:val="23"/>
          <w:szCs w:val="23"/>
        </w:rPr>
        <w:t xml:space="preserve">. </w:t>
      </w:r>
    </w:p>
    <w:p w:rsidR="008B7A88" w:rsidRPr="001561C5" w:rsidRDefault="008B7A88" w:rsidP="00EC5480">
      <w:pPr>
        <w:pStyle w:val="Default"/>
        <w:jc w:val="both"/>
        <w:rPr>
          <w:rFonts w:ascii="Cambria" w:hAnsi="Cambria"/>
          <w:sz w:val="23"/>
          <w:szCs w:val="23"/>
        </w:rPr>
      </w:pPr>
      <w:r w:rsidRPr="001561C5">
        <w:rPr>
          <w:rFonts w:ascii="Cambria" w:hAnsi="Cambria"/>
          <w:sz w:val="23"/>
          <w:szCs w:val="23"/>
        </w:rPr>
        <w:t xml:space="preserve">Решенията на съдийското ръководство са задължителни, но могат да бъдат обжалвани пред турнирен комитет. </w:t>
      </w:r>
    </w:p>
    <w:p w:rsidR="008B7A88" w:rsidRDefault="008B7A88" w:rsidP="00EC5480">
      <w:pPr>
        <w:pStyle w:val="Default"/>
        <w:jc w:val="both"/>
        <w:rPr>
          <w:rFonts w:ascii="Cambria" w:hAnsi="Cambria"/>
          <w:sz w:val="23"/>
          <w:szCs w:val="23"/>
        </w:rPr>
      </w:pPr>
      <w:r w:rsidRPr="001561C5">
        <w:rPr>
          <w:rFonts w:ascii="Cambria" w:hAnsi="Cambria"/>
          <w:b/>
          <w:bCs/>
          <w:i/>
          <w:iCs/>
          <w:sz w:val="23"/>
          <w:szCs w:val="23"/>
        </w:rPr>
        <w:t xml:space="preserve">Контестации </w:t>
      </w:r>
      <w:r w:rsidRPr="001561C5">
        <w:rPr>
          <w:rFonts w:ascii="Cambria" w:hAnsi="Cambria"/>
          <w:sz w:val="23"/>
          <w:szCs w:val="23"/>
        </w:rPr>
        <w:t xml:space="preserve">срещу съдийски решения се подават не по-късно от 30 минути след съдийското решение. Решението на Турнирния комитет е окончателно. </w:t>
      </w:r>
    </w:p>
    <w:p w:rsidR="008B7A88" w:rsidRPr="001561C5" w:rsidRDefault="008B7A88" w:rsidP="00EC5480">
      <w:pPr>
        <w:pStyle w:val="Default"/>
        <w:jc w:val="both"/>
        <w:rPr>
          <w:rFonts w:ascii="Cambria" w:hAnsi="Cambria"/>
          <w:sz w:val="23"/>
          <w:szCs w:val="23"/>
        </w:rPr>
      </w:pPr>
    </w:p>
    <w:p w:rsidR="008B7A88" w:rsidRPr="001561C5" w:rsidRDefault="008B7A88" w:rsidP="00EC5480">
      <w:pPr>
        <w:pStyle w:val="Default"/>
        <w:jc w:val="both"/>
        <w:rPr>
          <w:rFonts w:ascii="Cambria" w:hAnsi="Cambria"/>
          <w:sz w:val="23"/>
          <w:szCs w:val="23"/>
        </w:rPr>
      </w:pPr>
      <w:r w:rsidRPr="001561C5">
        <w:rPr>
          <w:rFonts w:ascii="Cambria" w:hAnsi="Cambria"/>
          <w:b/>
          <w:bCs/>
          <w:sz w:val="23"/>
          <w:szCs w:val="23"/>
        </w:rPr>
        <w:t xml:space="preserve">10. НАГРАДИ: </w:t>
      </w:r>
    </w:p>
    <w:p w:rsidR="008B7A88" w:rsidRPr="001561C5" w:rsidRDefault="008B7A88" w:rsidP="00EC5480">
      <w:pPr>
        <w:pStyle w:val="Default"/>
        <w:jc w:val="both"/>
        <w:rPr>
          <w:rFonts w:ascii="Cambria" w:hAnsi="Cambria"/>
          <w:sz w:val="23"/>
          <w:szCs w:val="23"/>
        </w:rPr>
      </w:pPr>
    </w:p>
    <w:p w:rsidR="008B7A88" w:rsidRPr="001561C5" w:rsidRDefault="008B7A88" w:rsidP="00EC5480">
      <w:pPr>
        <w:pStyle w:val="Default"/>
        <w:jc w:val="both"/>
        <w:rPr>
          <w:rFonts w:ascii="Cambria" w:hAnsi="Cambria"/>
          <w:sz w:val="23"/>
          <w:szCs w:val="23"/>
        </w:rPr>
      </w:pPr>
      <w:r w:rsidRPr="001561C5">
        <w:rPr>
          <w:rFonts w:ascii="Cambria" w:hAnsi="Cambria"/>
          <w:sz w:val="23"/>
          <w:szCs w:val="23"/>
        </w:rPr>
        <w:t xml:space="preserve">- </w:t>
      </w:r>
      <w:r w:rsidRPr="008D5AC8">
        <w:rPr>
          <w:rFonts w:ascii="Cambria" w:hAnsi="Cambria"/>
          <w:b/>
          <w:sz w:val="23"/>
          <w:szCs w:val="23"/>
        </w:rPr>
        <w:t>«Купа София»</w:t>
      </w:r>
      <w:r w:rsidRPr="001561C5">
        <w:rPr>
          <w:rFonts w:ascii="Cambria" w:hAnsi="Cambria"/>
          <w:sz w:val="23"/>
          <w:szCs w:val="23"/>
        </w:rPr>
        <w:t xml:space="preserve"> - на победителите в отделните възрастови групи; </w:t>
      </w:r>
    </w:p>
    <w:p w:rsidR="008B7A88" w:rsidRPr="001561C5" w:rsidRDefault="008B7A88" w:rsidP="00EC5480">
      <w:pPr>
        <w:pStyle w:val="Default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- </w:t>
      </w:r>
      <w:r w:rsidRPr="008D5AC8">
        <w:rPr>
          <w:rFonts w:ascii="Cambria" w:hAnsi="Cambria"/>
          <w:b/>
          <w:sz w:val="23"/>
          <w:szCs w:val="23"/>
        </w:rPr>
        <w:t xml:space="preserve">Грамоти </w:t>
      </w:r>
      <w:r>
        <w:rPr>
          <w:rFonts w:ascii="Cambria" w:hAnsi="Cambria"/>
          <w:sz w:val="23"/>
          <w:szCs w:val="23"/>
        </w:rPr>
        <w:t>- от 1-во до 3-то мя</w:t>
      </w:r>
      <w:r w:rsidRPr="001561C5">
        <w:rPr>
          <w:rFonts w:ascii="Cambria" w:hAnsi="Cambria"/>
          <w:sz w:val="23"/>
          <w:szCs w:val="23"/>
        </w:rPr>
        <w:t>сто</w:t>
      </w:r>
      <w:r>
        <w:rPr>
          <w:rFonts w:ascii="Cambria" w:hAnsi="Cambria"/>
          <w:sz w:val="23"/>
          <w:szCs w:val="23"/>
        </w:rPr>
        <w:t xml:space="preserve"> във всяка възрастова група</w:t>
      </w:r>
      <w:r w:rsidRPr="001561C5">
        <w:rPr>
          <w:rFonts w:ascii="Cambria" w:hAnsi="Cambria"/>
          <w:sz w:val="23"/>
          <w:szCs w:val="23"/>
        </w:rPr>
        <w:t xml:space="preserve">; </w:t>
      </w:r>
    </w:p>
    <w:p w:rsidR="008B7A88" w:rsidRPr="001561C5" w:rsidRDefault="008B7A88" w:rsidP="00EC5480">
      <w:pPr>
        <w:pStyle w:val="Default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- </w:t>
      </w:r>
      <w:r w:rsidRPr="008D5AC8">
        <w:rPr>
          <w:rFonts w:ascii="Cambria" w:hAnsi="Cambria"/>
          <w:b/>
          <w:sz w:val="23"/>
          <w:szCs w:val="23"/>
        </w:rPr>
        <w:t>Медали</w:t>
      </w:r>
      <w:r>
        <w:rPr>
          <w:rFonts w:ascii="Cambria" w:hAnsi="Cambria"/>
          <w:sz w:val="23"/>
          <w:szCs w:val="23"/>
        </w:rPr>
        <w:t xml:space="preserve"> - от 1-во до 3-то мя</w:t>
      </w:r>
      <w:r w:rsidRPr="001561C5">
        <w:rPr>
          <w:rFonts w:ascii="Cambria" w:hAnsi="Cambria"/>
          <w:sz w:val="23"/>
          <w:szCs w:val="23"/>
        </w:rPr>
        <w:t>сто</w:t>
      </w:r>
      <w:r>
        <w:rPr>
          <w:rFonts w:ascii="Cambria" w:hAnsi="Cambria"/>
          <w:sz w:val="23"/>
          <w:szCs w:val="23"/>
        </w:rPr>
        <w:t xml:space="preserve"> във всяка възрастова група</w:t>
      </w:r>
      <w:r w:rsidRPr="001561C5">
        <w:rPr>
          <w:rFonts w:ascii="Cambria" w:hAnsi="Cambria"/>
          <w:sz w:val="23"/>
          <w:szCs w:val="23"/>
        </w:rPr>
        <w:t xml:space="preserve">; </w:t>
      </w:r>
    </w:p>
    <w:p w:rsidR="008B7A88" w:rsidRPr="001561C5" w:rsidRDefault="008B7A88" w:rsidP="00EC5480">
      <w:pPr>
        <w:jc w:val="both"/>
        <w:rPr>
          <w:rFonts w:ascii="Cambria" w:hAnsi="Cambria"/>
        </w:rPr>
      </w:pPr>
      <w:r w:rsidRPr="001561C5">
        <w:rPr>
          <w:rFonts w:ascii="Cambria" w:hAnsi="Cambria"/>
          <w:sz w:val="23"/>
          <w:szCs w:val="23"/>
        </w:rPr>
        <w:t xml:space="preserve">- </w:t>
      </w:r>
      <w:r w:rsidRPr="008D5AC8">
        <w:rPr>
          <w:rFonts w:ascii="Cambria" w:hAnsi="Cambria"/>
          <w:b/>
          <w:sz w:val="23"/>
          <w:szCs w:val="23"/>
        </w:rPr>
        <w:t>Предметни награди</w:t>
      </w:r>
      <w:r>
        <w:rPr>
          <w:rFonts w:ascii="Cambria" w:hAnsi="Cambria"/>
          <w:sz w:val="23"/>
          <w:szCs w:val="23"/>
        </w:rPr>
        <w:t xml:space="preserve"> - от 1-во до 3-то мя</w:t>
      </w:r>
      <w:r w:rsidRPr="001561C5">
        <w:rPr>
          <w:rFonts w:ascii="Cambria" w:hAnsi="Cambria"/>
          <w:sz w:val="23"/>
          <w:szCs w:val="23"/>
        </w:rPr>
        <w:t>сто</w:t>
      </w:r>
      <w:r>
        <w:rPr>
          <w:rFonts w:ascii="Cambria" w:hAnsi="Cambria"/>
          <w:sz w:val="23"/>
          <w:szCs w:val="23"/>
        </w:rPr>
        <w:t xml:space="preserve"> във всяка възрастова група</w:t>
      </w:r>
      <w:r w:rsidRPr="001561C5">
        <w:rPr>
          <w:rFonts w:ascii="Cambria" w:hAnsi="Cambria"/>
          <w:sz w:val="23"/>
          <w:szCs w:val="23"/>
        </w:rPr>
        <w:t>.</w:t>
      </w:r>
    </w:p>
    <w:sectPr w:rsidR="008B7A88" w:rsidRPr="001561C5" w:rsidSect="00EC5480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1C5"/>
    <w:rsid w:val="000001C1"/>
    <w:rsid w:val="000004BE"/>
    <w:rsid w:val="000012BD"/>
    <w:rsid w:val="000013B5"/>
    <w:rsid w:val="0000240F"/>
    <w:rsid w:val="00002425"/>
    <w:rsid w:val="00003D7D"/>
    <w:rsid w:val="00005A3B"/>
    <w:rsid w:val="00006999"/>
    <w:rsid w:val="00010512"/>
    <w:rsid w:val="000115E1"/>
    <w:rsid w:val="000119C7"/>
    <w:rsid w:val="00011A3D"/>
    <w:rsid w:val="000123A9"/>
    <w:rsid w:val="00013808"/>
    <w:rsid w:val="00015175"/>
    <w:rsid w:val="0001571D"/>
    <w:rsid w:val="00021089"/>
    <w:rsid w:val="000211EB"/>
    <w:rsid w:val="0002176E"/>
    <w:rsid w:val="00021888"/>
    <w:rsid w:val="000251E0"/>
    <w:rsid w:val="00025C81"/>
    <w:rsid w:val="0002660B"/>
    <w:rsid w:val="000273C7"/>
    <w:rsid w:val="00031D38"/>
    <w:rsid w:val="0003286C"/>
    <w:rsid w:val="000328FC"/>
    <w:rsid w:val="00032A5E"/>
    <w:rsid w:val="00033141"/>
    <w:rsid w:val="000333D5"/>
    <w:rsid w:val="00034265"/>
    <w:rsid w:val="000359AD"/>
    <w:rsid w:val="0004099A"/>
    <w:rsid w:val="000418BC"/>
    <w:rsid w:val="000429E5"/>
    <w:rsid w:val="00043171"/>
    <w:rsid w:val="0004333E"/>
    <w:rsid w:val="00043E58"/>
    <w:rsid w:val="00045028"/>
    <w:rsid w:val="0004588D"/>
    <w:rsid w:val="00045A80"/>
    <w:rsid w:val="00046310"/>
    <w:rsid w:val="00047899"/>
    <w:rsid w:val="00054F2F"/>
    <w:rsid w:val="00057E2E"/>
    <w:rsid w:val="00060D4D"/>
    <w:rsid w:val="000622E3"/>
    <w:rsid w:val="00063A44"/>
    <w:rsid w:val="00063D4E"/>
    <w:rsid w:val="00064F15"/>
    <w:rsid w:val="000654DC"/>
    <w:rsid w:val="000658E7"/>
    <w:rsid w:val="00065EB1"/>
    <w:rsid w:val="00065FF5"/>
    <w:rsid w:val="00067D4C"/>
    <w:rsid w:val="00067ED6"/>
    <w:rsid w:val="00070243"/>
    <w:rsid w:val="000739C1"/>
    <w:rsid w:val="0007516C"/>
    <w:rsid w:val="00076CFE"/>
    <w:rsid w:val="00077960"/>
    <w:rsid w:val="000806F3"/>
    <w:rsid w:val="00081B7B"/>
    <w:rsid w:val="0008251C"/>
    <w:rsid w:val="000827E7"/>
    <w:rsid w:val="0008408D"/>
    <w:rsid w:val="00084296"/>
    <w:rsid w:val="000844FE"/>
    <w:rsid w:val="00084936"/>
    <w:rsid w:val="000855DB"/>
    <w:rsid w:val="00085CEB"/>
    <w:rsid w:val="0009637C"/>
    <w:rsid w:val="00096715"/>
    <w:rsid w:val="00096722"/>
    <w:rsid w:val="000A2289"/>
    <w:rsid w:val="000A32E0"/>
    <w:rsid w:val="000A34B7"/>
    <w:rsid w:val="000A4014"/>
    <w:rsid w:val="000A4E2A"/>
    <w:rsid w:val="000A5AE3"/>
    <w:rsid w:val="000A6142"/>
    <w:rsid w:val="000B0CF2"/>
    <w:rsid w:val="000B1F0F"/>
    <w:rsid w:val="000B2023"/>
    <w:rsid w:val="000B4D4A"/>
    <w:rsid w:val="000B51FE"/>
    <w:rsid w:val="000B595B"/>
    <w:rsid w:val="000C114A"/>
    <w:rsid w:val="000C4D6B"/>
    <w:rsid w:val="000C55FF"/>
    <w:rsid w:val="000C7542"/>
    <w:rsid w:val="000C7D61"/>
    <w:rsid w:val="000D076D"/>
    <w:rsid w:val="000D262D"/>
    <w:rsid w:val="000D3508"/>
    <w:rsid w:val="000D4ED5"/>
    <w:rsid w:val="000D53E6"/>
    <w:rsid w:val="000D77C8"/>
    <w:rsid w:val="000E03AF"/>
    <w:rsid w:val="000E1032"/>
    <w:rsid w:val="000E1087"/>
    <w:rsid w:val="000E1614"/>
    <w:rsid w:val="000E2087"/>
    <w:rsid w:val="000E229C"/>
    <w:rsid w:val="000E25FF"/>
    <w:rsid w:val="000E2A48"/>
    <w:rsid w:val="000E58DA"/>
    <w:rsid w:val="000E6B7D"/>
    <w:rsid w:val="000F005B"/>
    <w:rsid w:val="000F0942"/>
    <w:rsid w:val="000F1E74"/>
    <w:rsid w:val="000F2590"/>
    <w:rsid w:val="000F3AAA"/>
    <w:rsid w:val="000F67E9"/>
    <w:rsid w:val="000F6BB8"/>
    <w:rsid w:val="000F7019"/>
    <w:rsid w:val="00100B9C"/>
    <w:rsid w:val="00100D0D"/>
    <w:rsid w:val="001016B8"/>
    <w:rsid w:val="001019EB"/>
    <w:rsid w:val="00101AE7"/>
    <w:rsid w:val="0010287F"/>
    <w:rsid w:val="001029BB"/>
    <w:rsid w:val="00102C9B"/>
    <w:rsid w:val="00104F26"/>
    <w:rsid w:val="001056C8"/>
    <w:rsid w:val="00105897"/>
    <w:rsid w:val="00105D96"/>
    <w:rsid w:val="00106722"/>
    <w:rsid w:val="00106D7D"/>
    <w:rsid w:val="00106D90"/>
    <w:rsid w:val="00107B00"/>
    <w:rsid w:val="00110628"/>
    <w:rsid w:val="00110F47"/>
    <w:rsid w:val="00111169"/>
    <w:rsid w:val="0011139E"/>
    <w:rsid w:val="001116A3"/>
    <w:rsid w:val="00112498"/>
    <w:rsid w:val="001138DE"/>
    <w:rsid w:val="00113CB2"/>
    <w:rsid w:val="00114334"/>
    <w:rsid w:val="001211D0"/>
    <w:rsid w:val="00122D5B"/>
    <w:rsid w:val="00122DAB"/>
    <w:rsid w:val="001233DA"/>
    <w:rsid w:val="00123A30"/>
    <w:rsid w:val="00123F00"/>
    <w:rsid w:val="00124B57"/>
    <w:rsid w:val="00125101"/>
    <w:rsid w:val="0012562A"/>
    <w:rsid w:val="00126450"/>
    <w:rsid w:val="0012710A"/>
    <w:rsid w:val="00127AF6"/>
    <w:rsid w:val="001307FE"/>
    <w:rsid w:val="00136BFF"/>
    <w:rsid w:val="00137950"/>
    <w:rsid w:val="00140C5C"/>
    <w:rsid w:val="0014132B"/>
    <w:rsid w:val="001417B1"/>
    <w:rsid w:val="001462D1"/>
    <w:rsid w:val="001468A2"/>
    <w:rsid w:val="001471CA"/>
    <w:rsid w:val="00147AE1"/>
    <w:rsid w:val="00151409"/>
    <w:rsid w:val="00152136"/>
    <w:rsid w:val="00152D65"/>
    <w:rsid w:val="00154F92"/>
    <w:rsid w:val="0015570E"/>
    <w:rsid w:val="001561C5"/>
    <w:rsid w:val="00160248"/>
    <w:rsid w:val="00160DEC"/>
    <w:rsid w:val="00162B85"/>
    <w:rsid w:val="00164624"/>
    <w:rsid w:val="001663B4"/>
    <w:rsid w:val="00167E77"/>
    <w:rsid w:val="00172F37"/>
    <w:rsid w:val="00173724"/>
    <w:rsid w:val="00173F0A"/>
    <w:rsid w:val="00174757"/>
    <w:rsid w:val="00174CCE"/>
    <w:rsid w:val="00174F05"/>
    <w:rsid w:val="00175631"/>
    <w:rsid w:val="00177819"/>
    <w:rsid w:val="00180AAF"/>
    <w:rsid w:val="00184327"/>
    <w:rsid w:val="001867B5"/>
    <w:rsid w:val="00186C0D"/>
    <w:rsid w:val="00187208"/>
    <w:rsid w:val="00187577"/>
    <w:rsid w:val="00195776"/>
    <w:rsid w:val="0019734F"/>
    <w:rsid w:val="00197701"/>
    <w:rsid w:val="001A149A"/>
    <w:rsid w:val="001A2CE6"/>
    <w:rsid w:val="001A4843"/>
    <w:rsid w:val="001A6287"/>
    <w:rsid w:val="001A6406"/>
    <w:rsid w:val="001A679F"/>
    <w:rsid w:val="001A70C1"/>
    <w:rsid w:val="001B5117"/>
    <w:rsid w:val="001B569E"/>
    <w:rsid w:val="001B74C4"/>
    <w:rsid w:val="001B782F"/>
    <w:rsid w:val="001C3479"/>
    <w:rsid w:val="001C4F34"/>
    <w:rsid w:val="001C53CF"/>
    <w:rsid w:val="001C62AF"/>
    <w:rsid w:val="001D19D1"/>
    <w:rsid w:val="001D4788"/>
    <w:rsid w:val="001D4C06"/>
    <w:rsid w:val="001D625D"/>
    <w:rsid w:val="001D79EA"/>
    <w:rsid w:val="001D7B8B"/>
    <w:rsid w:val="001E13C0"/>
    <w:rsid w:val="001E1B51"/>
    <w:rsid w:val="001E244F"/>
    <w:rsid w:val="001E2566"/>
    <w:rsid w:val="001E3792"/>
    <w:rsid w:val="001E3F4A"/>
    <w:rsid w:val="001E48FE"/>
    <w:rsid w:val="001E4A9E"/>
    <w:rsid w:val="001E588A"/>
    <w:rsid w:val="001F0A65"/>
    <w:rsid w:val="001F24AA"/>
    <w:rsid w:val="001F2D19"/>
    <w:rsid w:val="001F343C"/>
    <w:rsid w:val="001F3F7D"/>
    <w:rsid w:val="002042F7"/>
    <w:rsid w:val="002047F3"/>
    <w:rsid w:val="00204B7C"/>
    <w:rsid w:val="0020583E"/>
    <w:rsid w:val="00205FD1"/>
    <w:rsid w:val="002074FF"/>
    <w:rsid w:val="0020777B"/>
    <w:rsid w:val="002103DF"/>
    <w:rsid w:val="00210DF5"/>
    <w:rsid w:val="00212FE9"/>
    <w:rsid w:val="00213268"/>
    <w:rsid w:val="0022062C"/>
    <w:rsid w:val="00221752"/>
    <w:rsid w:val="0022363C"/>
    <w:rsid w:val="00223E5A"/>
    <w:rsid w:val="00223ECE"/>
    <w:rsid w:val="0022442A"/>
    <w:rsid w:val="00224794"/>
    <w:rsid w:val="002252E2"/>
    <w:rsid w:val="0022670F"/>
    <w:rsid w:val="0022672D"/>
    <w:rsid w:val="00226822"/>
    <w:rsid w:val="00227073"/>
    <w:rsid w:val="00227300"/>
    <w:rsid w:val="00227BF3"/>
    <w:rsid w:val="0023002B"/>
    <w:rsid w:val="00232C74"/>
    <w:rsid w:val="00234597"/>
    <w:rsid w:val="0023548A"/>
    <w:rsid w:val="002359B5"/>
    <w:rsid w:val="00237EC7"/>
    <w:rsid w:val="002409E3"/>
    <w:rsid w:val="002416EC"/>
    <w:rsid w:val="00241D62"/>
    <w:rsid w:val="00241DE0"/>
    <w:rsid w:val="0024338C"/>
    <w:rsid w:val="00243BB4"/>
    <w:rsid w:val="00243E19"/>
    <w:rsid w:val="002442E8"/>
    <w:rsid w:val="002446AE"/>
    <w:rsid w:val="002460A3"/>
    <w:rsid w:val="00246356"/>
    <w:rsid w:val="00251502"/>
    <w:rsid w:val="002524FE"/>
    <w:rsid w:val="00253043"/>
    <w:rsid w:val="002546D3"/>
    <w:rsid w:val="00254956"/>
    <w:rsid w:val="0025799F"/>
    <w:rsid w:val="00257AD8"/>
    <w:rsid w:val="00262ECD"/>
    <w:rsid w:val="002650C2"/>
    <w:rsid w:val="002679D5"/>
    <w:rsid w:val="00270552"/>
    <w:rsid w:val="002711B6"/>
    <w:rsid w:val="0027264D"/>
    <w:rsid w:val="0027487E"/>
    <w:rsid w:val="00274D96"/>
    <w:rsid w:val="002765AD"/>
    <w:rsid w:val="0027742F"/>
    <w:rsid w:val="00281246"/>
    <w:rsid w:val="00281660"/>
    <w:rsid w:val="00281942"/>
    <w:rsid w:val="00282268"/>
    <w:rsid w:val="00282732"/>
    <w:rsid w:val="00282837"/>
    <w:rsid w:val="00282FA7"/>
    <w:rsid w:val="00283906"/>
    <w:rsid w:val="00284F8C"/>
    <w:rsid w:val="00284FC1"/>
    <w:rsid w:val="00285A7D"/>
    <w:rsid w:val="00287A50"/>
    <w:rsid w:val="002953ED"/>
    <w:rsid w:val="00297465"/>
    <w:rsid w:val="002A1F9B"/>
    <w:rsid w:val="002A2FDF"/>
    <w:rsid w:val="002A3C6E"/>
    <w:rsid w:val="002A77B7"/>
    <w:rsid w:val="002B0E89"/>
    <w:rsid w:val="002B5A25"/>
    <w:rsid w:val="002B6569"/>
    <w:rsid w:val="002B6BAF"/>
    <w:rsid w:val="002B7775"/>
    <w:rsid w:val="002C0BAD"/>
    <w:rsid w:val="002C3CD7"/>
    <w:rsid w:val="002D02DC"/>
    <w:rsid w:val="002D1DC9"/>
    <w:rsid w:val="002D2312"/>
    <w:rsid w:val="002D23DA"/>
    <w:rsid w:val="002D3016"/>
    <w:rsid w:val="002D3D47"/>
    <w:rsid w:val="002D5229"/>
    <w:rsid w:val="002D5CC0"/>
    <w:rsid w:val="002D62A0"/>
    <w:rsid w:val="002E0D86"/>
    <w:rsid w:val="002E1D93"/>
    <w:rsid w:val="002E29F1"/>
    <w:rsid w:val="002E2A69"/>
    <w:rsid w:val="002E36F8"/>
    <w:rsid w:val="002F2049"/>
    <w:rsid w:val="002F2236"/>
    <w:rsid w:val="002F3F25"/>
    <w:rsid w:val="002F4893"/>
    <w:rsid w:val="00306A13"/>
    <w:rsid w:val="00306D67"/>
    <w:rsid w:val="00307029"/>
    <w:rsid w:val="003071E0"/>
    <w:rsid w:val="003104DB"/>
    <w:rsid w:val="00310D2D"/>
    <w:rsid w:val="00314143"/>
    <w:rsid w:val="003155B9"/>
    <w:rsid w:val="0031750F"/>
    <w:rsid w:val="00320E3A"/>
    <w:rsid w:val="00321ECD"/>
    <w:rsid w:val="00324492"/>
    <w:rsid w:val="003252F7"/>
    <w:rsid w:val="00325BE3"/>
    <w:rsid w:val="0032678E"/>
    <w:rsid w:val="00326A1F"/>
    <w:rsid w:val="00327C6D"/>
    <w:rsid w:val="00330130"/>
    <w:rsid w:val="00330C47"/>
    <w:rsid w:val="00330D79"/>
    <w:rsid w:val="003333AF"/>
    <w:rsid w:val="0033414D"/>
    <w:rsid w:val="0033461B"/>
    <w:rsid w:val="00334C54"/>
    <w:rsid w:val="00341B14"/>
    <w:rsid w:val="00342A26"/>
    <w:rsid w:val="003439B5"/>
    <w:rsid w:val="00344A7A"/>
    <w:rsid w:val="00345392"/>
    <w:rsid w:val="0034717C"/>
    <w:rsid w:val="0034725E"/>
    <w:rsid w:val="00351C14"/>
    <w:rsid w:val="00352387"/>
    <w:rsid w:val="0035381A"/>
    <w:rsid w:val="00353BD9"/>
    <w:rsid w:val="00355890"/>
    <w:rsid w:val="00355BD4"/>
    <w:rsid w:val="0035683A"/>
    <w:rsid w:val="0036037A"/>
    <w:rsid w:val="00362093"/>
    <w:rsid w:val="00363009"/>
    <w:rsid w:val="00363543"/>
    <w:rsid w:val="00366B98"/>
    <w:rsid w:val="003676C5"/>
    <w:rsid w:val="00370DBA"/>
    <w:rsid w:val="003727DD"/>
    <w:rsid w:val="00373302"/>
    <w:rsid w:val="003748DC"/>
    <w:rsid w:val="003755EC"/>
    <w:rsid w:val="00380C66"/>
    <w:rsid w:val="003818A4"/>
    <w:rsid w:val="0038249D"/>
    <w:rsid w:val="0038477C"/>
    <w:rsid w:val="003866BB"/>
    <w:rsid w:val="0038694A"/>
    <w:rsid w:val="003904F8"/>
    <w:rsid w:val="00392961"/>
    <w:rsid w:val="00393508"/>
    <w:rsid w:val="00393713"/>
    <w:rsid w:val="003950C2"/>
    <w:rsid w:val="0039517B"/>
    <w:rsid w:val="003956A7"/>
    <w:rsid w:val="00396CCC"/>
    <w:rsid w:val="003978BF"/>
    <w:rsid w:val="003A044A"/>
    <w:rsid w:val="003A0C07"/>
    <w:rsid w:val="003A0EA4"/>
    <w:rsid w:val="003A1A6E"/>
    <w:rsid w:val="003A36D6"/>
    <w:rsid w:val="003A3C78"/>
    <w:rsid w:val="003A64FC"/>
    <w:rsid w:val="003A6978"/>
    <w:rsid w:val="003B0833"/>
    <w:rsid w:val="003B0C8B"/>
    <w:rsid w:val="003B3BC2"/>
    <w:rsid w:val="003B3D0F"/>
    <w:rsid w:val="003B3E6E"/>
    <w:rsid w:val="003B4F1D"/>
    <w:rsid w:val="003B5A0B"/>
    <w:rsid w:val="003B7F60"/>
    <w:rsid w:val="003C0AE4"/>
    <w:rsid w:val="003C1241"/>
    <w:rsid w:val="003C2F87"/>
    <w:rsid w:val="003C3303"/>
    <w:rsid w:val="003C66ED"/>
    <w:rsid w:val="003C67DB"/>
    <w:rsid w:val="003C74EB"/>
    <w:rsid w:val="003D1AAA"/>
    <w:rsid w:val="003D1FF8"/>
    <w:rsid w:val="003D393E"/>
    <w:rsid w:val="003D3A8E"/>
    <w:rsid w:val="003E1A4B"/>
    <w:rsid w:val="003E2959"/>
    <w:rsid w:val="003E340E"/>
    <w:rsid w:val="003E43DC"/>
    <w:rsid w:val="003E441A"/>
    <w:rsid w:val="003E4841"/>
    <w:rsid w:val="003E4E63"/>
    <w:rsid w:val="003E6C0E"/>
    <w:rsid w:val="003E776B"/>
    <w:rsid w:val="003F0318"/>
    <w:rsid w:val="003F0F63"/>
    <w:rsid w:val="003F1130"/>
    <w:rsid w:val="003F1B31"/>
    <w:rsid w:val="003F2641"/>
    <w:rsid w:val="003F3CAD"/>
    <w:rsid w:val="003F5862"/>
    <w:rsid w:val="003F60AB"/>
    <w:rsid w:val="003F61C2"/>
    <w:rsid w:val="003F745C"/>
    <w:rsid w:val="0040180A"/>
    <w:rsid w:val="00401F7B"/>
    <w:rsid w:val="00410380"/>
    <w:rsid w:val="00412213"/>
    <w:rsid w:val="004128BF"/>
    <w:rsid w:val="00412EB2"/>
    <w:rsid w:val="00413770"/>
    <w:rsid w:val="0041624D"/>
    <w:rsid w:val="00420872"/>
    <w:rsid w:val="00422343"/>
    <w:rsid w:val="00422B15"/>
    <w:rsid w:val="0042324E"/>
    <w:rsid w:val="004240E8"/>
    <w:rsid w:val="00424578"/>
    <w:rsid w:val="004266DE"/>
    <w:rsid w:val="00427FF1"/>
    <w:rsid w:val="0043121B"/>
    <w:rsid w:val="00435DCE"/>
    <w:rsid w:val="00435F65"/>
    <w:rsid w:val="00442145"/>
    <w:rsid w:val="00442694"/>
    <w:rsid w:val="004435A8"/>
    <w:rsid w:val="00445DB9"/>
    <w:rsid w:val="00447BF5"/>
    <w:rsid w:val="00450BFA"/>
    <w:rsid w:val="00451662"/>
    <w:rsid w:val="00452475"/>
    <w:rsid w:val="00452A71"/>
    <w:rsid w:val="00452C89"/>
    <w:rsid w:val="00453467"/>
    <w:rsid w:val="00455B59"/>
    <w:rsid w:val="004567CA"/>
    <w:rsid w:val="00460881"/>
    <w:rsid w:val="00460BF9"/>
    <w:rsid w:val="00461E96"/>
    <w:rsid w:val="00462075"/>
    <w:rsid w:val="00463CD1"/>
    <w:rsid w:val="00463DBD"/>
    <w:rsid w:val="00465FAA"/>
    <w:rsid w:val="00466911"/>
    <w:rsid w:val="00466B85"/>
    <w:rsid w:val="004670D4"/>
    <w:rsid w:val="0047224B"/>
    <w:rsid w:val="00474D23"/>
    <w:rsid w:val="00480073"/>
    <w:rsid w:val="0048051D"/>
    <w:rsid w:val="00480EA9"/>
    <w:rsid w:val="004820E6"/>
    <w:rsid w:val="0048353E"/>
    <w:rsid w:val="00483EDC"/>
    <w:rsid w:val="00484CBA"/>
    <w:rsid w:val="00485AFC"/>
    <w:rsid w:val="00485C14"/>
    <w:rsid w:val="0048698A"/>
    <w:rsid w:val="00490126"/>
    <w:rsid w:val="00491525"/>
    <w:rsid w:val="00491F71"/>
    <w:rsid w:val="0049372D"/>
    <w:rsid w:val="00494674"/>
    <w:rsid w:val="00494969"/>
    <w:rsid w:val="00496128"/>
    <w:rsid w:val="00496832"/>
    <w:rsid w:val="004A0991"/>
    <w:rsid w:val="004A0F80"/>
    <w:rsid w:val="004A2294"/>
    <w:rsid w:val="004A3BBF"/>
    <w:rsid w:val="004A3BDE"/>
    <w:rsid w:val="004A4070"/>
    <w:rsid w:val="004A65B4"/>
    <w:rsid w:val="004A6B5A"/>
    <w:rsid w:val="004B0406"/>
    <w:rsid w:val="004B1014"/>
    <w:rsid w:val="004B1482"/>
    <w:rsid w:val="004B1E59"/>
    <w:rsid w:val="004B2317"/>
    <w:rsid w:val="004B45EC"/>
    <w:rsid w:val="004B64A4"/>
    <w:rsid w:val="004B6BF4"/>
    <w:rsid w:val="004C062C"/>
    <w:rsid w:val="004C0AD9"/>
    <w:rsid w:val="004C0F0C"/>
    <w:rsid w:val="004C219D"/>
    <w:rsid w:val="004C2B3F"/>
    <w:rsid w:val="004C3215"/>
    <w:rsid w:val="004C3E3E"/>
    <w:rsid w:val="004C4863"/>
    <w:rsid w:val="004C60D1"/>
    <w:rsid w:val="004C6438"/>
    <w:rsid w:val="004D0B90"/>
    <w:rsid w:val="004D163A"/>
    <w:rsid w:val="004D269E"/>
    <w:rsid w:val="004D4BBD"/>
    <w:rsid w:val="004D520D"/>
    <w:rsid w:val="004D578D"/>
    <w:rsid w:val="004D5879"/>
    <w:rsid w:val="004D5D0F"/>
    <w:rsid w:val="004D5D89"/>
    <w:rsid w:val="004D6927"/>
    <w:rsid w:val="004E2F2B"/>
    <w:rsid w:val="004E4F16"/>
    <w:rsid w:val="004E5640"/>
    <w:rsid w:val="004E5AA4"/>
    <w:rsid w:val="004E62ED"/>
    <w:rsid w:val="004E7405"/>
    <w:rsid w:val="004F10BE"/>
    <w:rsid w:val="004F1885"/>
    <w:rsid w:val="00501522"/>
    <w:rsid w:val="00505079"/>
    <w:rsid w:val="00505138"/>
    <w:rsid w:val="005051CC"/>
    <w:rsid w:val="005052E5"/>
    <w:rsid w:val="00506D0A"/>
    <w:rsid w:val="005100C8"/>
    <w:rsid w:val="00511DEA"/>
    <w:rsid w:val="005128E9"/>
    <w:rsid w:val="005158BC"/>
    <w:rsid w:val="005163FD"/>
    <w:rsid w:val="00516EA6"/>
    <w:rsid w:val="00517D7E"/>
    <w:rsid w:val="00520474"/>
    <w:rsid w:val="00520AB6"/>
    <w:rsid w:val="0052103A"/>
    <w:rsid w:val="0052174E"/>
    <w:rsid w:val="00525A45"/>
    <w:rsid w:val="00525CE9"/>
    <w:rsid w:val="005265F3"/>
    <w:rsid w:val="00526FF3"/>
    <w:rsid w:val="0052706C"/>
    <w:rsid w:val="00527D19"/>
    <w:rsid w:val="00527DD9"/>
    <w:rsid w:val="00530897"/>
    <w:rsid w:val="00531F67"/>
    <w:rsid w:val="005326CA"/>
    <w:rsid w:val="00532897"/>
    <w:rsid w:val="00534781"/>
    <w:rsid w:val="00534FC7"/>
    <w:rsid w:val="00535B13"/>
    <w:rsid w:val="005364B5"/>
    <w:rsid w:val="00536DD7"/>
    <w:rsid w:val="0054422E"/>
    <w:rsid w:val="00544FB2"/>
    <w:rsid w:val="00545707"/>
    <w:rsid w:val="005468CD"/>
    <w:rsid w:val="00546B13"/>
    <w:rsid w:val="0055131E"/>
    <w:rsid w:val="005541BF"/>
    <w:rsid w:val="005554CD"/>
    <w:rsid w:val="00555545"/>
    <w:rsid w:val="00555BFF"/>
    <w:rsid w:val="0055708C"/>
    <w:rsid w:val="0055777A"/>
    <w:rsid w:val="00557E5F"/>
    <w:rsid w:val="00557F87"/>
    <w:rsid w:val="005626E3"/>
    <w:rsid w:val="00562BF3"/>
    <w:rsid w:val="005654BB"/>
    <w:rsid w:val="0056622C"/>
    <w:rsid w:val="005677E7"/>
    <w:rsid w:val="005678DF"/>
    <w:rsid w:val="00570FDD"/>
    <w:rsid w:val="00573BC1"/>
    <w:rsid w:val="00574945"/>
    <w:rsid w:val="00574C46"/>
    <w:rsid w:val="00575AA7"/>
    <w:rsid w:val="00582D4C"/>
    <w:rsid w:val="00585619"/>
    <w:rsid w:val="00585BDB"/>
    <w:rsid w:val="00585EE4"/>
    <w:rsid w:val="005866F3"/>
    <w:rsid w:val="00586C52"/>
    <w:rsid w:val="00592EC8"/>
    <w:rsid w:val="00593629"/>
    <w:rsid w:val="00594A6E"/>
    <w:rsid w:val="00594C20"/>
    <w:rsid w:val="00594DC3"/>
    <w:rsid w:val="005975B0"/>
    <w:rsid w:val="00597CE4"/>
    <w:rsid w:val="005A3A30"/>
    <w:rsid w:val="005A3B6A"/>
    <w:rsid w:val="005A4AF8"/>
    <w:rsid w:val="005A50D9"/>
    <w:rsid w:val="005A5590"/>
    <w:rsid w:val="005A6724"/>
    <w:rsid w:val="005A7D3B"/>
    <w:rsid w:val="005B239B"/>
    <w:rsid w:val="005B3D59"/>
    <w:rsid w:val="005B4550"/>
    <w:rsid w:val="005B5197"/>
    <w:rsid w:val="005B5999"/>
    <w:rsid w:val="005B5C16"/>
    <w:rsid w:val="005B6B4F"/>
    <w:rsid w:val="005C0E12"/>
    <w:rsid w:val="005C135E"/>
    <w:rsid w:val="005C3B56"/>
    <w:rsid w:val="005C3C22"/>
    <w:rsid w:val="005C477D"/>
    <w:rsid w:val="005C5203"/>
    <w:rsid w:val="005C5C9F"/>
    <w:rsid w:val="005C6D6D"/>
    <w:rsid w:val="005C7C9A"/>
    <w:rsid w:val="005D0DFC"/>
    <w:rsid w:val="005D2D05"/>
    <w:rsid w:val="005D5026"/>
    <w:rsid w:val="005D5BEF"/>
    <w:rsid w:val="005D5E32"/>
    <w:rsid w:val="005D5E63"/>
    <w:rsid w:val="005D7FA1"/>
    <w:rsid w:val="005E0BA4"/>
    <w:rsid w:val="005E2C02"/>
    <w:rsid w:val="005E639B"/>
    <w:rsid w:val="005F0330"/>
    <w:rsid w:val="005F15B9"/>
    <w:rsid w:val="005F1876"/>
    <w:rsid w:val="005F3BC1"/>
    <w:rsid w:val="005F40BB"/>
    <w:rsid w:val="005F5019"/>
    <w:rsid w:val="00602D6D"/>
    <w:rsid w:val="00603DB1"/>
    <w:rsid w:val="00603DF8"/>
    <w:rsid w:val="00603E8A"/>
    <w:rsid w:val="006042AA"/>
    <w:rsid w:val="0060658E"/>
    <w:rsid w:val="006073F2"/>
    <w:rsid w:val="006078C9"/>
    <w:rsid w:val="00610A8C"/>
    <w:rsid w:val="00610EF7"/>
    <w:rsid w:val="006114D3"/>
    <w:rsid w:val="00612716"/>
    <w:rsid w:val="006132E1"/>
    <w:rsid w:val="00617328"/>
    <w:rsid w:val="006226C1"/>
    <w:rsid w:val="00623110"/>
    <w:rsid w:val="00623727"/>
    <w:rsid w:val="00623C89"/>
    <w:rsid w:val="00625CED"/>
    <w:rsid w:val="0062656F"/>
    <w:rsid w:val="006268B3"/>
    <w:rsid w:val="00627711"/>
    <w:rsid w:val="006279B3"/>
    <w:rsid w:val="00627A62"/>
    <w:rsid w:val="00631643"/>
    <w:rsid w:val="006316AE"/>
    <w:rsid w:val="00631E59"/>
    <w:rsid w:val="006321DB"/>
    <w:rsid w:val="00632A14"/>
    <w:rsid w:val="006340B1"/>
    <w:rsid w:val="006345D8"/>
    <w:rsid w:val="006351EF"/>
    <w:rsid w:val="00635BC3"/>
    <w:rsid w:val="00635BCD"/>
    <w:rsid w:val="00635ED8"/>
    <w:rsid w:val="00640DB3"/>
    <w:rsid w:val="0064186A"/>
    <w:rsid w:val="00641BCD"/>
    <w:rsid w:val="00644E59"/>
    <w:rsid w:val="0064590D"/>
    <w:rsid w:val="006460EC"/>
    <w:rsid w:val="006502F6"/>
    <w:rsid w:val="00652992"/>
    <w:rsid w:val="006558D1"/>
    <w:rsid w:val="0065632E"/>
    <w:rsid w:val="0065688B"/>
    <w:rsid w:val="0065717C"/>
    <w:rsid w:val="0066015B"/>
    <w:rsid w:val="00660C81"/>
    <w:rsid w:val="00667344"/>
    <w:rsid w:val="00670121"/>
    <w:rsid w:val="0067072C"/>
    <w:rsid w:val="00671CC2"/>
    <w:rsid w:val="00671FDA"/>
    <w:rsid w:val="006728E5"/>
    <w:rsid w:val="0067573B"/>
    <w:rsid w:val="00676B50"/>
    <w:rsid w:val="006808AC"/>
    <w:rsid w:val="00681721"/>
    <w:rsid w:val="00681806"/>
    <w:rsid w:val="00681BDE"/>
    <w:rsid w:val="0068208B"/>
    <w:rsid w:val="006839C0"/>
    <w:rsid w:val="00683AA6"/>
    <w:rsid w:val="006845D7"/>
    <w:rsid w:val="00686ACA"/>
    <w:rsid w:val="00686E41"/>
    <w:rsid w:val="00687C2D"/>
    <w:rsid w:val="00687FFA"/>
    <w:rsid w:val="006907C2"/>
    <w:rsid w:val="00690E1E"/>
    <w:rsid w:val="00692B8C"/>
    <w:rsid w:val="006970A1"/>
    <w:rsid w:val="00697DE0"/>
    <w:rsid w:val="00697F85"/>
    <w:rsid w:val="006A0133"/>
    <w:rsid w:val="006A06ED"/>
    <w:rsid w:val="006A095A"/>
    <w:rsid w:val="006A155C"/>
    <w:rsid w:val="006A21D0"/>
    <w:rsid w:val="006A346A"/>
    <w:rsid w:val="006A34C6"/>
    <w:rsid w:val="006A3BD2"/>
    <w:rsid w:val="006A3E52"/>
    <w:rsid w:val="006A53C9"/>
    <w:rsid w:val="006A54B7"/>
    <w:rsid w:val="006A62E8"/>
    <w:rsid w:val="006A7454"/>
    <w:rsid w:val="006B007A"/>
    <w:rsid w:val="006B11AD"/>
    <w:rsid w:val="006B15BF"/>
    <w:rsid w:val="006B1D25"/>
    <w:rsid w:val="006B29EB"/>
    <w:rsid w:val="006B2E8D"/>
    <w:rsid w:val="006B49D7"/>
    <w:rsid w:val="006B4B5B"/>
    <w:rsid w:val="006B576A"/>
    <w:rsid w:val="006B59F8"/>
    <w:rsid w:val="006C08AC"/>
    <w:rsid w:val="006C298A"/>
    <w:rsid w:val="006C2EBF"/>
    <w:rsid w:val="006C3349"/>
    <w:rsid w:val="006C3C00"/>
    <w:rsid w:val="006C3F02"/>
    <w:rsid w:val="006C63E8"/>
    <w:rsid w:val="006D0642"/>
    <w:rsid w:val="006D0C0E"/>
    <w:rsid w:val="006D1272"/>
    <w:rsid w:val="006D19BA"/>
    <w:rsid w:val="006D2DEB"/>
    <w:rsid w:val="006D336B"/>
    <w:rsid w:val="006D7BCE"/>
    <w:rsid w:val="006E18B6"/>
    <w:rsid w:val="006E245B"/>
    <w:rsid w:val="006E4F93"/>
    <w:rsid w:val="006E79DF"/>
    <w:rsid w:val="006F0C9A"/>
    <w:rsid w:val="006F14AE"/>
    <w:rsid w:val="006F14D0"/>
    <w:rsid w:val="006F1BA9"/>
    <w:rsid w:val="006F2840"/>
    <w:rsid w:val="006F2EBB"/>
    <w:rsid w:val="006F3781"/>
    <w:rsid w:val="006F3AC0"/>
    <w:rsid w:val="006F429C"/>
    <w:rsid w:val="006F4BBC"/>
    <w:rsid w:val="006F4FF0"/>
    <w:rsid w:val="006F54CA"/>
    <w:rsid w:val="006F5880"/>
    <w:rsid w:val="006F6338"/>
    <w:rsid w:val="006F79B5"/>
    <w:rsid w:val="00700720"/>
    <w:rsid w:val="00700A57"/>
    <w:rsid w:val="00701810"/>
    <w:rsid w:val="0070225F"/>
    <w:rsid w:val="00703920"/>
    <w:rsid w:val="00703BEC"/>
    <w:rsid w:val="007044DF"/>
    <w:rsid w:val="00704ACF"/>
    <w:rsid w:val="00706782"/>
    <w:rsid w:val="00706A1B"/>
    <w:rsid w:val="00707532"/>
    <w:rsid w:val="0070775F"/>
    <w:rsid w:val="007122B1"/>
    <w:rsid w:val="007125E0"/>
    <w:rsid w:val="00713425"/>
    <w:rsid w:val="00714488"/>
    <w:rsid w:val="00716E1D"/>
    <w:rsid w:val="007203A6"/>
    <w:rsid w:val="00722A5E"/>
    <w:rsid w:val="00722DC3"/>
    <w:rsid w:val="00724BC6"/>
    <w:rsid w:val="00726F02"/>
    <w:rsid w:val="0073102D"/>
    <w:rsid w:val="0073294C"/>
    <w:rsid w:val="00733201"/>
    <w:rsid w:val="00734D16"/>
    <w:rsid w:val="00734E36"/>
    <w:rsid w:val="00735BDB"/>
    <w:rsid w:val="00736755"/>
    <w:rsid w:val="00737B24"/>
    <w:rsid w:val="00740CF2"/>
    <w:rsid w:val="00741404"/>
    <w:rsid w:val="007421C8"/>
    <w:rsid w:val="00745A40"/>
    <w:rsid w:val="00745EF0"/>
    <w:rsid w:val="00746188"/>
    <w:rsid w:val="00746256"/>
    <w:rsid w:val="00746496"/>
    <w:rsid w:val="00746A0D"/>
    <w:rsid w:val="007506DA"/>
    <w:rsid w:val="007517EA"/>
    <w:rsid w:val="007523F2"/>
    <w:rsid w:val="00752A13"/>
    <w:rsid w:val="00754773"/>
    <w:rsid w:val="0075704A"/>
    <w:rsid w:val="00757A84"/>
    <w:rsid w:val="007604E4"/>
    <w:rsid w:val="00762BA7"/>
    <w:rsid w:val="00764ABE"/>
    <w:rsid w:val="0077012D"/>
    <w:rsid w:val="00770A94"/>
    <w:rsid w:val="00771204"/>
    <w:rsid w:val="00772260"/>
    <w:rsid w:val="007727BA"/>
    <w:rsid w:val="00774ABB"/>
    <w:rsid w:val="00775E06"/>
    <w:rsid w:val="00780C80"/>
    <w:rsid w:val="00782245"/>
    <w:rsid w:val="0078263F"/>
    <w:rsid w:val="00785FAE"/>
    <w:rsid w:val="007862FF"/>
    <w:rsid w:val="00787452"/>
    <w:rsid w:val="007874CD"/>
    <w:rsid w:val="00787523"/>
    <w:rsid w:val="00793776"/>
    <w:rsid w:val="00794CC4"/>
    <w:rsid w:val="0079609C"/>
    <w:rsid w:val="007968F8"/>
    <w:rsid w:val="007A015C"/>
    <w:rsid w:val="007A070A"/>
    <w:rsid w:val="007A2D1B"/>
    <w:rsid w:val="007A3098"/>
    <w:rsid w:val="007A3146"/>
    <w:rsid w:val="007A366D"/>
    <w:rsid w:val="007A3C13"/>
    <w:rsid w:val="007A6C23"/>
    <w:rsid w:val="007A6EB4"/>
    <w:rsid w:val="007A703C"/>
    <w:rsid w:val="007A7D62"/>
    <w:rsid w:val="007B1AC9"/>
    <w:rsid w:val="007B4980"/>
    <w:rsid w:val="007B4DC1"/>
    <w:rsid w:val="007B4F8F"/>
    <w:rsid w:val="007B57F0"/>
    <w:rsid w:val="007B6618"/>
    <w:rsid w:val="007B6E31"/>
    <w:rsid w:val="007C131D"/>
    <w:rsid w:val="007C2E08"/>
    <w:rsid w:val="007C3D89"/>
    <w:rsid w:val="007C4BAF"/>
    <w:rsid w:val="007C6111"/>
    <w:rsid w:val="007D0B5B"/>
    <w:rsid w:val="007D0B8A"/>
    <w:rsid w:val="007D100F"/>
    <w:rsid w:val="007D1500"/>
    <w:rsid w:val="007D2490"/>
    <w:rsid w:val="007D28AA"/>
    <w:rsid w:val="007D369B"/>
    <w:rsid w:val="007D63DB"/>
    <w:rsid w:val="007D6788"/>
    <w:rsid w:val="007D78F9"/>
    <w:rsid w:val="007E0021"/>
    <w:rsid w:val="007E02C0"/>
    <w:rsid w:val="007E084E"/>
    <w:rsid w:val="007E10D2"/>
    <w:rsid w:val="007E11C5"/>
    <w:rsid w:val="007E12F0"/>
    <w:rsid w:val="007E46EE"/>
    <w:rsid w:val="007E48FA"/>
    <w:rsid w:val="007E77E7"/>
    <w:rsid w:val="007E7B1E"/>
    <w:rsid w:val="007F18DC"/>
    <w:rsid w:val="007F1B84"/>
    <w:rsid w:val="00801607"/>
    <w:rsid w:val="00802449"/>
    <w:rsid w:val="0080405A"/>
    <w:rsid w:val="008059EC"/>
    <w:rsid w:val="00806130"/>
    <w:rsid w:val="00810A67"/>
    <w:rsid w:val="00811375"/>
    <w:rsid w:val="0081357A"/>
    <w:rsid w:val="00813935"/>
    <w:rsid w:val="00813A5E"/>
    <w:rsid w:val="00816D18"/>
    <w:rsid w:val="00817837"/>
    <w:rsid w:val="00822017"/>
    <w:rsid w:val="0082412D"/>
    <w:rsid w:val="0082429B"/>
    <w:rsid w:val="00825D41"/>
    <w:rsid w:val="0083077B"/>
    <w:rsid w:val="008311AC"/>
    <w:rsid w:val="00831B49"/>
    <w:rsid w:val="00831EB9"/>
    <w:rsid w:val="00832539"/>
    <w:rsid w:val="00833224"/>
    <w:rsid w:val="00835D7F"/>
    <w:rsid w:val="008401AD"/>
    <w:rsid w:val="00841359"/>
    <w:rsid w:val="0084165A"/>
    <w:rsid w:val="00841DB2"/>
    <w:rsid w:val="00842E8A"/>
    <w:rsid w:val="008434D5"/>
    <w:rsid w:val="00843753"/>
    <w:rsid w:val="0084399D"/>
    <w:rsid w:val="00843F9D"/>
    <w:rsid w:val="00844037"/>
    <w:rsid w:val="008473C0"/>
    <w:rsid w:val="008517BD"/>
    <w:rsid w:val="008525D5"/>
    <w:rsid w:val="00852A08"/>
    <w:rsid w:val="00852B44"/>
    <w:rsid w:val="008541A3"/>
    <w:rsid w:val="00855C82"/>
    <w:rsid w:val="00857B1F"/>
    <w:rsid w:val="008612E4"/>
    <w:rsid w:val="00861A5E"/>
    <w:rsid w:val="008634AC"/>
    <w:rsid w:val="0086373A"/>
    <w:rsid w:val="008637A6"/>
    <w:rsid w:val="008640D2"/>
    <w:rsid w:val="0086442D"/>
    <w:rsid w:val="00865C82"/>
    <w:rsid w:val="00865EA7"/>
    <w:rsid w:val="00867D9F"/>
    <w:rsid w:val="00871DD8"/>
    <w:rsid w:val="00871EF4"/>
    <w:rsid w:val="008726F4"/>
    <w:rsid w:val="00872ED6"/>
    <w:rsid w:val="00873116"/>
    <w:rsid w:val="00873C71"/>
    <w:rsid w:val="00874B99"/>
    <w:rsid w:val="008754A4"/>
    <w:rsid w:val="00876861"/>
    <w:rsid w:val="0088076A"/>
    <w:rsid w:val="0088255C"/>
    <w:rsid w:val="00884E3B"/>
    <w:rsid w:val="008909E1"/>
    <w:rsid w:val="00890E77"/>
    <w:rsid w:val="0089261A"/>
    <w:rsid w:val="00894DE9"/>
    <w:rsid w:val="008957C6"/>
    <w:rsid w:val="008974E6"/>
    <w:rsid w:val="00897AA2"/>
    <w:rsid w:val="00897F07"/>
    <w:rsid w:val="008A014E"/>
    <w:rsid w:val="008A1789"/>
    <w:rsid w:val="008A1B9C"/>
    <w:rsid w:val="008A2520"/>
    <w:rsid w:val="008A2B40"/>
    <w:rsid w:val="008A2F2B"/>
    <w:rsid w:val="008A375F"/>
    <w:rsid w:val="008A3B97"/>
    <w:rsid w:val="008A49C9"/>
    <w:rsid w:val="008A4FF6"/>
    <w:rsid w:val="008A5424"/>
    <w:rsid w:val="008A6069"/>
    <w:rsid w:val="008A66D2"/>
    <w:rsid w:val="008A6A02"/>
    <w:rsid w:val="008A7BEF"/>
    <w:rsid w:val="008A7C07"/>
    <w:rsid w:val="008A7C8C"/>
    <w:rsid w:val="008B0647"/>
    <w:rsid w:val="008B188E"/>
    <w:rsid w:val="008B3B68"/>
    <w:rsid w:val="008B49CC"/>
    <w:rsid w:val="008B613B"/>
    <w:rsid w:val="008B77BC"/>
    <w:rsid w:val="008B7A88"/>
    <w:rsid w:val="008B7E17"/>
    <w:rsid w:val="008C00B9"/>
    <w:rsid w:val="008C0416"/>
    <w:rsid w:val="008C0DF8"/>
    <w:rsid w:val="008C1F45"/>
    <w:rsid w:val="008C2390"/>
    <w:rsid w:val="008C616F"/>
    <w:rsid w:val="008C683E"/>
    <w:rsid w:val="008C7831"/>
    <w:rsid w:val="008C7E15"/>
    <w:rsid w:val="008C7FDF"/>
    <w:rsid w:val="008D1035"/>
    <w:rsid w:val="008D1A0B"/>
    <w:rsid w:val="008D1CA1"/>
    <w:rsid w:val="008D2287"/>
    <w:rsid w:val="008D2A1E"/>
    <w:rsid w:val="008D2FCA"/>
    <w:rsid w:val="008D3355"/>
    <w:rsid w:val="008D3B3B"/>
    <w:rsid w:val="008D5AC8"/>
    <w:rsid w:val="008D62E3"/>
    <w:rsid w:val="008D7B43"/>
    <w:rsid w:val="008E02A5"/>
    <w:rsid w:val="008E04A3"/>
    <w:rsid w:val="008E54A3"/>
    <w:rsid w:val="008E5606"/>
    <w:rsid w:val="008F15B4"/>
    <w:rsid w:val="008F179A"/>
    <w:rsid w:val="008F305D"/>
    <w:rsid w:val="008F4CBF"/>
    <w:rsid w:val="008F5CA2"/>
    <w:rsid w:val="0090020E"/>
    <w:rsid w:val="00903570"/>
    <w:rsid w:val="00903BF4"/>
    <w:rsid w:val="00904089"/>
    <w:rsid w:val="0090646C"/>
    <w:rsid w:val="0091291E"/>
    <w:rsid w:val="00913B00"/>
    <w:rsid w:val="00915451"/>
    <w:rsid w:val="00915A87"/>
    <w:rsid w:val="00916285"/>
    <w:rsid w:val="009177E6"/>
    <w:rsid w:val="00917A35"/>
    <w:rsid w:val="009209B6"/>
    <w:rsid w:val="0092305A"/>
    <w:rsid w:val="009242EF"/>
    <w:rsid w:val="00924CC3"/>
    <w:rsid w:val="009264D4"/>
    <w:rsid w:val="00927306"/>
    <w:rsid w:val="00927EA3"/>
    <w:rsid w:val="009307AC"/>
    <w:rsid w:val="0093106B"/>
    <w:rsid w:val="0093339A"/>
    <w:rsid w:val="009346FA"/>
    <w:rsid w:val="00936992"/>
    <w:rsid w:val="00936F24"/>
    <w:rsid w:val="00937413"/>
    <w:rsid w:val="00937562"/>
    <w:rsid w:val="0094055C"/>
    <w:rsid w:val="00940922"/>
    <w:rsid w:val="00941790"/>
    <w:rsid w:val="009437D6"/>
    <w:rsid w:val="00943C02"/>
    <w:rsid w:val="00943FC3"/>
    <w:rsid w:val="00944B1F"/>
    <w:rsid w:val="00945041"/>
    <w:rsid w:val="009452FA"/>
    <w:rsid w:val="0094546C"/>
    <w:rsid w:val="00946459"/>
    <w:rsid w:val="009542B2"/>
    <w:rsid w:val="00954B5A"/>
    <w:rsid w:val="00957170"/>
    <w:rsid w:val="00962E72"/>
    <w:rsid w:val="009641FA"/>
    <w:rsid w:val="00964902"/>
    <w:rsid w:val="009657C6"/>
    <w:rsid w:val="0097087E"/>
    <w:rsid w:val="009714FE"/>
    <w:rsid w:val="0097205D"/>
    <w:rsid w:val="0097269E"/>
    <w:rsid w:val="00972EFD"/>
    <w:rsid w:val="00973037"/>
    <w:rsid w:val="009732F3"/>
    <w:rsid w:val="00973BB3"/>
    <w:rsid w:val="009804A3"/>
    <w:rsid w:val="0098446E"/>
    <w:rsid w:val="0098453A"/>
    <w:rsid w:val="00984A89"/>
    <w:rsid w:val="00984D94"/>
    <w:rsid w:val="00986567"/>
    <w:rsid w:val="00986929"/>
    <w:rsid w:val="00987C10"/>
    <w:rsid w:val="00990160"/>
    <w:rsid w:val="0099208E"/>
    <w:rsid w:val="00992694"/>
    <w:rsid w:val="009946A7"/>
    <w:rsid w:val="00994E72"/>
    <w:rsid w:val="009969AD"/>
    <w:rsid w:val="00996B5F"/>
    <w:rsid w:val="00997993"/>
    <w:rsid w:val="00997A3D"/>
    <w:rsid w:val="009A19FB"/>
    <w:rsid w:val="009A1BB3"/>
    <w:rsid w:val="009A291D"/>
    <w:rsid w:val="009A4372"/>
    <w:rsid w:val="009A673D"/>
    <w:rsid w:val="009A73AB"/>
    <w:rsid w:val="009A75A7"/>
    <w:rsid w:val="009A7B49"/>
    <w:rsid w:val="009B134B"/>
    <w:rsid w:val="009B13DF"/>
    <w:rsid w:val="009B1587"/>
    <w:rsid w:val="009B2226"/>
    <w:rsid w:val="009B2678"/>
    <w:rsid w:val="009B43A5"/>
    <w:rsid w:val="009B6775"/>
    <w:rsid w:val="009B7551"/>
    <w:rsid w:val="009B76BC"/>
    <w:rsid w:val="009B7BDE"/>
    <w:rsid w:val="009B7E1D"/>
    <w:rsid w:val="009C01F4"/>
    <w:rsid w:val="009C0440"/>
    <w:rsid w:val="009C0C06"/>
    <w:rsid w:val="009C13E3"/>
    <w:rsid w:val="009C391A"/>
    <w:rsid w:val="009C4A8A"/>
    <w:rsid w:val="009C6357"/>
    <w:rsid w:val="009C72E9"/>
    <w:rsid w:val="009D086B"/>
    <w:rsid w:val="009D3C97"/>
    <w:rsid w:val="009D4F71"/>
    <w:rsid w:val="009D5A92"/>
    <w:rsid w:val="009D7C68"/>
    <w:rsid w:val="009E1027"/>
    <w:rsid w:val="009E106C"/>
    <w:rsid w:val="009E186B"/>
    <w:rsid w:val="009E5608"/>
    <w:rsid w:val="009E61B4"/>
    <w:rsid w:val="009F051A"/>
    <w:rsid w:val="009F0A86"/>
    <w:rsid w:val="009F14BA"/>
    <w:rsid w:val="009F37A4"/>
    <w:rsid w:val="009F43AD"/>
    <w:rsid w:val="009F7965"/>
    <w:rsid w:val="00A00D45"/>
    <w:rsid w:val="00A01E45"/>
    <w:rsid w:val="00A022BD"/>
    <w:rsid w:val="00A03652"/>
    <w:rsid w:val="00A03818"/>
    <w:rsid w:val="00A04BC8"/>
    <w:rsid w:val="00A0578A"/>
    <w:rsid w:val="00A05B08"/>
    <w:rsid w:val="00A11376"/>
    <w:rsid w:val="00A13000"/>
    <w:rsid w:val="00A142CA"/>
    <w:rsid w:val="00A14999"/>
    <w:rsid w:val="00A1538E"/>
    <w:rsid w:val="00A15F1E"/>
    <w:rsid w:val="00A176C4"/>
    <w:rsid w:val="00A211EF"/>
    <w:rsid w:val="00A23A81"/>
    <w:rsid w:val="00A24643"/>
    <w:rsid w:val="00A24EA1"/>
    <w:rsid w:val="00A25F7C"/>
    <w:rsid w:val="00A26E40"/>
    <w:rsid w:val="00A27100"/>
    <w:rsid w:val="00A33FFD"/>
    <w:rsid w:val="00A36195"/>
    <w:rsid w:val="00A36236"/>
    <w:rsid w:val="00A36466"/>
    <w:rsid w:val="00A37768"/>
    <w:rsid w:val="00A4045E"/>
    <w:rsid w:val="00A40AE2"/>
    <w:rsid w:val="00A40FFB"/>
    <w:rsid w:val="00A41875"/>
    <w:rsid w:val="00A422C1"/>
    <w:rsid w:val="00A43CE4"/>
    <w:rsid w:val="00A44275"/>
    <w:rsid w:val="00A44C77"/>
    <w:rsid w:val="00A44F19"/>
    <w:rsid w:val="00A454C4"/>
    <w:rsid w:val="00A4617B"/>
    <w:rsid w:val="00A46A19"/>
    <w:rsid w:val="00A47890"/>
    <w:rsid w:val="00A50307"/>
    <w:rsid w:val="00A51EDE"/>
    <w:rsid w:val="00A52599"/>
    <w:rsid w:val="00A52659"/>
    <w:rsid w:val="00A544A8"/>
    <w:rsid w:val="00A54A84"/>
    <w:rsid w:val="00A55999"/>
    <w:rsid w:val="00A56BC6"/>
    <w:rsid w:val="00A56BCB"/>
    <w:rsid w:val="00A61A30"/>
    <w:rsid w:val="00A61A5E"/>
    <w:rsid w:val="00A62199"/>
    <w:rsid w:val="00A62294"/>
    <w:rsid w:val="00A628AA"/>
    <w:rsid w:val="00A70E4B"/>
    <w:rsid w:val="00A7161B"/>
    <w:rsid w:val="00A72FEC"/>
    <w:rsid w:val="00A7344D"/>
    <w:rsid w:val="00A74A64"/>
    <w:rsid w:val="00A74BD4"/>
    <w:rsid w:val="00A80353"/>
    <w:rsid w:val="00A8164E"/>
    <w:rsid w:val="00A827DE"/>
    <w:rsid w:val="00A82E02"/>
    <w:rsid w:val="00A83BDC"/>
    <w:rsid w:val="00A84BC4"/>
    <w:rsid w:val="00A9027E"/>
    <w:rsid w:val="00A90787"/>
    <w:rsid w:val="00A91149"/>
    <w:rsid w:val="00A921F0"/>
    <w:rsid w:val="00A92C57"/>
    <w:rsid w:val="00A93553"/>
    <w:rsid w:val="00A94D7B"/>
    <w:rsid w:val="00A97467"/>
    <w:rsid w:val="00AA0531"/>
    <w:rsid w:val="00AA16B5"/>
    <w:rsid w:val="00AA21A7"/>
    <w:rsid w:val="00AA6D14"/>
    <w:rsid w:val="00AB230F"/>
    <w:rsid w:val="00AB34E2"/>
    <w:rsid w:val="00AB57DE"/>
    <w:rsid w:val="00AB67B3"/>
    <w:rsid w:val="00AB7400"/>
    <w:rsid w:val="00AC0D6B"/>
    <w:rsid w:val="00AC1477"/>
    <w:rsid w:val="00AC4726"/>
    <w:rsid w:val="00AC69B6"/>
    <w:rsid w:val="00AC74FB"/>
    <w:rsid w:val="00AD0053"/>
    <w:rsid w:val="00AD22BB"/>
    <w:rsid w:val="00AD4022"/>
    <w:rsid w:val="00AD4770"/>
    <w:rsid w:val="00AD629B"/>
    <w:rsid w:val="00AD6B91"/>
    <w:rsid w:val="00AD7737"/>
    <w:rsid w:val="00AD7C14"/>
    <w:rsid w:val="00AE100E"/>
    <w:rsid w:val="00AE1638"/>
    <w:rsid w:val="00AE3DBC"/>
    <w:rsid w:val="00AE41FF"/>
    <w:rsid w:val="00AE5046"/>
    <w:rsid w:val="00AE5D68"/>
    <w:rsid w:val="00AE6722"/>
    <w:rsid w:val="00AF1785"/>
    <w:rsid w:val="00AF2026"/>
    <w:rsid w:val="00AF2BC5"/>
    <w:rsid w:val="00AF38CD"/>
    <w:rsid w:val="00AF425B"/>
    <w:rsid w:val="00AF5C80"/>
    <w:rsid w:val="00AF5F13"/>
    <w:rsid w:val="00AF6DEC"/>
    <w:rsid w:val="00AF71BA"/>
    <w:rsid w:val="00AF790C"/>
    <w:rsid w:val="00AF7C35"/>
    <w:rsid w:val="00B00F70"/>
    <w:rsid w:val="00B0125C"/>
    <w:rsid w:val="00B03EDE"/>
    <w:rsid w:val="00B045BE"/>
    <w:rsid w:val="00B04A2B"/>
    <w:rsid w:val="00B05CF4"/>
    <w:rsid w:val="00B05F59"/>
    <w:rsid w:val="00B10BA5"/>
    <w:rsid w:val="00B11BA6"/>
    <w:rsid w:val="00B12479"/>
    <w:rsid w:val="00B12F0B"/>
    <w:rsid w:val="00B13A26"/>
    <w:rsid w:val="00B13B25"/>
    <w:rsid w:val="00B14909"/>
    <w:rsid w:val="00B14D85"/>
    <w:rsid w:val="00B15EDC"/>
    <w:rsid w:val="00B175FD"/>
    <w:rsid w:val="00B22CDD"/>
    <w:rsid w:val="00B24C1E"/>
    <w:rsid w:val="00B263E3"/>
    <w:rsid w:val="00B30860"/>
    <w:rsid w:val="00B30A1A"/>
    <w:rsid w:val="00B30B7F"/>
    <w:rsid w:val="00B30E23"/>
    <w:rsid w:val="00B31D67"/>
    <w:rsid w:val="00B31F39"/>
    <w:rsid w:val="00B31FEA"/>
    <w:rsid w:val="00B32B88"/>
    <w:rsid w:val="00B32E05"/>
    <w:rsid w:val="00B3314C"/>
    <w:rsid w:val="00B33BD4"/>
    <w:rsid w:val="00B34384"/>
    <w:rsid w:val="00B3459E"/>
    <w:rsid w:val="00B353AB"/>
    <w:rsid w:val="00B35E92"/>
    <w:rsid w:val="00B36B51"/>
    <w:rsid w:val="00B37297"/>
    <w:rsid w:val="00B42770"/>
    <w:rsid w:val="00B43336"/>
    <w:rsid w:val="00B467CB"/>
    <w:rsid w:val="00B47B2B"/>
    <w:rsid w:val="00B512C0"/>
    <w:rsid w:val="00B53D9C"/>
    <w:rsid w:val="00B54E4E"/>
    <w:rsid w:val="00B55EB7"/>
    <w:rsid w:val="00B5672A"/>
    <w:rsid w:val="00B568C5"/>
    <w:rsid w:val="00B56C9E"/>
    <w:rsid w:val="00B57D2B"/>
    <w:rsid w:val="00B61425"/>
    <w:rsid w:val="00B620FF"/>
    <w:rsid w:val="00B654E5"/>
    <w:rsid w:val="00B65B51"/>
    <w:rsid w:val="00B65D1E"/>
    <w:rsid w:val="00B65DDD"/>
    <w:rsid w:val="00B6644F"/>
    <w:rsid w:val="00B66B92"/>
    <w:rsid w:val="00B678C3"/>
    <w:rsid w:val="00B679AA"/>
    <w:rsid w:val="00B70F63"/>
    <w:rsid w:val="00B71AF6"/>
    <w:rsid w:val="00B72A20"/>
    <w:rsid w:val="00B73DD8"/>
    <w:rsid w:val="00B74D10"/>
    <w:rsid w:val="00B804AB"/>
    <w:rsid w:val="00B813C9"/>
    <w:rsid w:val="00B814D6"/>
    <w:rsid w:val="00B81B83"/>
    <w:rsid w:val="00B82287"/>
    <w:rsid w:val="00B82E0A"/>
    <w:rsid w:val="00B82E92"/>
    <w:rsid w:val="00B85CF6"/>
    <w:rsid w:val="00B863FE"/>
    <w:rsid w:val="00B872F9"/>
    <w:rsid w:val="00B90BA4"/>
    <w:rsid w:val="00B91743"/>
    <w:rsid w:val="00B91767"/>
    <w:rsid w:val="00B920AE"/>
    <w:rsid w:val="00B921D1"/>
    <w:rsid w:val="00B923B3"/>
    <w:rsid w:val="00B926AB"/>
    <w:rsid w:val="00B92B13"/>
    <w:rsid w:val="00B94A41"/>
    <w:rsid w:val="00B9505B"/>
    <w:rsid w:val="00B95CFF"/>
    <w:rsid w:val="00B96FFE"/>
    <w:rsid w:val="00B971FD"/>
    <w:rsid w:val="00BA026F"/>
    <w:rsid w:val="00BA1431"/>
    <w:rsid w:val="00BA1527"/>
    <w:rsid w:val="00BA1767"/>
    <w:rsid w:val="00BA1E2D"/>
    <w:rsid w:val="00BA2831"/>
    <w:rsid w:val="00BA5629"/>
    <w:rsid w:val="00BA6A42"/>
    <w:rsid w:val="00BA79A9"/>
    <w:rsid w:val="00BB0554"/>
    <w:rsid w:val="00BB15B9"/>
    <w:rsid w:val="00BB3896"/>
    <w:rsid w:val="00BB3D09"/>
    <w:rsid w:val="00BB43ED"/>
    <w:rsid w:val="00BB4512"/>
    <w:rsid w:val="00BB4667"/>
    <w:rsid w:val="00BB5E5E"/>
    <w:rsid w:val="00BB652A"/>
    <w:rsid w:val="00BB6C19"/>
    <w:rsid w:val="00BC1CD6"/>
    <w:rsid w:val="00BC2DAF"/>
    <w:rsid w:val="00BC3A0B"/>
    <w:rsid w:val="00BC4011"/>
    <w:rsid w:val="00BC41CD"/>
    <w:rsid w:val="00BC4860"/>
    <w:rsid w:val="00BC4A80"/>
    <w:rsid w:val="00BC4B01"/>
    <w:rsid w:val="00BC4FB8"/>
    <w:rsid w:val="00BC6D20"/>
    <w:rsid w:val="00BD0029"/>
    <w:rsid w:val="00BD0A8D"/>
    <w:rsid w:val="00BD1587"/>
    <w:rsid w:val="00BD1F4E"/>
    <w:rsid w:val="00BD471C"/>
    <w:rsid w:val="00BD4BEF"/>
    <w:rsid w:val="00BD641E"/>
    <w:rsid w:val="00BE0EC8"/>
    <w:rsid w:val="00BE1554"/>
    <w:rsid w:val="00BE2542"/>
    <w:rsid w:val="00BE3DB9"/>
    <w:rsid w:val="00BE4A04"/>
    <w:rsid w:val="00BE4C9B"/>
    <w:rsid w:val="00BE4F13"/>
    <w:rsid w:val="00BE64AA"/>
    <w:rsid w:val="00BF0C4E"/>
    <w:rsid w:val="00BF0D53"/>
    <w:rsid w:val="00BF2208"/>
    <w:rsid w:val="00BF437A"/>
    <w:rsid w:val="00BF6136"/>
    <w:rsid w:val="00BF6DA1"/>
    <w:rsid w:val="00C001F4"/>
    <w:rsid w:val="00C00801"/>
    <w:rsid w:val="00C01A7C"/>
    <w:rsid w:val="00C023DA"/>
    <w:rsid w:val="00C03DEE"/>
    <w:rsid w:val="00C04808"/>
    <w:rsid w:val="00C05BC6"/>
    <w:rsid w:val="00C06912"/>
    <w:rsid w:val="00C101B8"/>
    <w:rsid w:val="00C1102E"/>
    <w:rsid w:val="00C112EE"/>
    <w:rsid w:val="00C12C4B"/>
    <w:rsid w:val="00C12F8C"/>
    <w:rsid w:val="00C12F93"/>
    <w:rsid w:val="00C14218"/>
    <w:rsid w:val="00C15AC8"/>
    <w:rsid w:val="00C161CC"/>
    <w:rsid w:val="00C17968"/>
    <w:rsid w:val="00C17CC3"/>
    <w:rsid w:val="00C17FDF"/>
    <w:rsid w:val="00C212AC"/>
    <w:rsid w:val="00C241E2"/>
    <w:rsid w:val="00C24B7E"/>
    <w:rsid w:val="00C260E0"/>
    <w:rsid w:val="00C26726"/>
    <w:rsid w:val="00C311F8"/>
    <w:rsid w:val="00C31B7E"/>
    <w:rsid w:val="00C33614"/>
    <w:rsid w:val="00C3672F"/>
    <w:rsid w:val="00C36A69"/>
    <w:rsid w:val="00C4262E"/>
    <w:rsid w:val="00C4305C"/>
    <w:rsid w:val="00C440B9"/>
    <w:rsid w:val="00C4451B"/>
    <w:rsid w:val="00C44678"/>
    <w:rsid w:val="00C44E5A"/>
    <w:rsid w:val="00C44E82"/>
    <w:rsid w:val="00C455A8"/>
    <w:rsid w:val="00C45829"/>
    <w:rsid w:val="00C45C82"/>
    <w:rsid w:val="00C45D16"/>
    <w:rsid w:val="00C4629E"/>
    <w:rsid w:val="00C465AC"/>
    <w:rsid w:val="00C47366"/>
    <w:rsid w:val="00C50DDC"/>
    <w:rsid w:val="00C520E1"/>
    <w:rsid w:val="00C53099"/>
    <w:rsid w:val="00C53B39"/>
    <w:rsid w:val="00C53B93"/>
    <w:rsid w:val="00C54A96"/>
    <w:rsid w:val="00C54AC0"/>
    <w:rsid w:val="00C5692F"/>
    <w:rsid w:val="00C57478"/>
    <w:rsid w:val="00C57536"/>
    <w:rsid w:val="00C61CF4"/>
    <w:rsid w:val="00C61D40"/>
    <w:rsid w:val="00C626F0"/>
    <w:rsid w:val="00C62796"/>
    <w:rsid w:val="00C6371A"/>
    <w:rsid w:val="00C64780"/>
    <w:rsid w:val="00C6568A"/>
    <w:rsid w:val="00C705FF"/>
    <w:rsid w:val="00C70D40"/>
    <w:rsid w:val="00C73DC1"/>
    <w:rsid w:val="00C7411B"/>
    <w:rsid w:val="00C74904"/>
    <w:rsid w:val="00C74CE0"/>
    <w:rsid w:val="00C75B6F"/>
    <w:rsid w:val="00C75FA8"/>
    <w:rsid w:val="00C776D3"/>
    <w:rsid w:val="00C804CA"/>
    <w:rsid w:val="00C830BA"/>
    <w:rsid w:val="00C830EE"/>
    <w:rsid w:val="00C86129"/>
    <w:rsid w:val="00C907B9"/>
    <w:rsid w:val="00C9080C"/>
    <w:rsid w:val="00C90F75"/>
    <w:rsid w:val="00C9110B"/>
    <w:rsid w:val="00C9473D"/>
    <w:rsid w:val="00C962C3"/>
    <w:rsid w:val="00C96AB7"/>
    <w:rsid w:val="00C96E53"/>
    <w:rsid w:val="00C97922"/>
    <w:rsid w:val="00C97C41"/>
    <w:rsid w:val="00CA007F"/>
    <w:rsid w:val="00CA024C"/>
    <w:rsid w:val="00CA033D"/>
    <w:rsid w:val="00CA1026"/>
    <w:rsid w:val="00CA1F2A"/>
    <w:rsid w:val="00CA2715"/>
    <w:rsid w:val="00CA3BBC"/>
    <w:rsid w:val="00CA4B6A"/>
    <w:rsid w:val="00CA4F77"/>
    <w:rsid w:val="00CA5165"/>
    <w:rsid w:val="00CA6621"/>
    <w:rsid w:val="00CA6C47"/>
    <w:rsid w:val="00CA719F"/>
    <w:rsid w:val="00CA7300"/>
    <w:rsid w:val="00CA7F78"/>
    <w:rsid w:val="00CA7FEF"/>
    <w:rsid w:val="00CB08FC"/>
    <w:rsid w:val="00CB0947"/>
    <w:rsid w:val="00CB17A3"/>
    <w:rsid w:val="00CB2484"/>
    <w:rsid w:val="00CB2BCE"/>
    <w:rsid w:val="00CB3A12"/>
    <w:rsid w:val="00CB4ECD"/>
    <w:rsid w:val="00CB5736"/>
    <w:rsid w:val="00CB5AD9"/>
    <w:rsid w:val="00CB620F"/>
    <w:rsid w:val="00CB6255"/>
    <w:rsid w:val="00CB6F2A"/>
    <w:rsid w:val="00CC0036"/>
    <w:rsid w:val="00CC0822"/>
    <w:rsid w:val="00CC0EF6"/>
    <w:rsid w:val="00CC17F1"/>
    <w:rsid w:val="00CC27D5"/>
    <w:rsid w:val="00CC3934"/>
    <w:rsid w:val="00CC4088"/>
    <w:rsid w:val="00CC6350"/>
    <w:rsid w:val="00CC64FC"/>
    <w:rsid w:val="00CC7D25"/>
    <w:rsid w:val="00CD03CA"/>
    <w:rsid w:val="00CD0ADA"/>
    <w:rsid w:val="00CD0E32"/>
    <w:rsid w:val="00CD26AC"/>
    <w:rsid w:val="00CD496E"/>
    <w:rsid w:val="00CD49F3"/>
    <w:rsid w:val="00CD780C"/>
    <w:rsid w:val="00CD7D72"/>
    <w:rsid w:val="00CE0B19"/>
    <w:rsid w:val="00CE0D3C"/>
    <w:rsid w:val="00CE1166"/>
    <w:rsid w:val="00CE155C"/>
    <w:rsid w:val="00CE1E35"/>
    <w:rsid w:val="00CE1E51"/>
    <w:rsid w:val="00CE220A"/>
    <w:rsid w:val="00CE3684"/>
    <w:rsid w:val="00CE3EA2"/>
    <w:rsid w:val="00CE52CB"/>
    <w:rsid w:val="00CE5BBD"/>
    <w:rsid w:val="00CE6816"/>
    <w:rsid w:val="00CF16A6"/>
    <w:rsid w:val="00CF4DEF"/>
    <w:rsid w:val="00CF57A2"/>
    <w:rsid w:val="00CF5FBF"/>
    <w:rsid w:val="00CF6D10"/>
    <w:rsid w:val="00D010C8"/>
    <w:rsid w:val="00D03572"/>
    <w:rsid w:val="00D03CAB"/>
    <w:rsid w:val="00D05CA3"/>
    <w:rsid w:val="00D066A4"/>
    <w:rsid w:val="00D071DB"/>
    <w:rsid w:val="00D10563"/>
    <w:rsid w:val="00D11692"/>
    <w:rsid w:val="00D12A17"/>
    <w:rsid w:val="00D12C5F"/>
    <w:rsid w:val="00D136C1"/>
    <w:rsid w:val="00D13FFE"/>
    <w:rsid w:val="00D14C3D"/>
    <w:rsid w:val="00D16223"/>
    <w:rsid w:val="00D17093"/>
    <w:rsid w:val="00D1799E"/>
    <w:rsid w:val="00D17A65"/>
    <w:rsid w:val="00D20095"/>
    <w:rsid w:val="00D20914"/>
    <w:rsid w:val="00D21FD4"/>
    <w:rsid w:val="00D232A8"/>
    <w:rsid w:val="00D23A60"/>
    <w:rsid w:val="00D23B26"/>
    <w:rsid w:val="00D2464D"/>
    <w:rsid w:val="00D2507E"/>
    <w:rsid w:val="00D272E9"/>
    <w:rsid w:val="00D30533"/>
    <w:rsid w:val="00D30E36"/>
    <w:rsid w:val="00D31A67"/>
    <w:rsid w:val="00D33253"/>
    <w:rsid w:val="00D34033"/>
    <w:rsid w:val="00D344E5"/>
    <w:rsid w:val="00D35C8F"/>
    <w:rsid w:val="00D40CB0"/>
    <w:rsid w:val="00D463E4"/>
    <w:rsid w:val="00D47440"/>
    <w:rsid w:val="00D500A9"/>
    <w:rsid w:val="00D52288"/>
    <w:rsid w:val="00D52CE3"/>
    <w:rsid w:val="00D52FB9"/>
    <w:rsid w:val="00D53715"/>
    <w:rsid w:val="00D53757"/>
    <w:rsid w:val="00D55448"/>
    <w:rsid w:val="00D56635"/>
    <w:rsid w:val="00D572F4"/>
    <w:rsid w:val="00D57654"/>
    <w:rsid w:val="00D622D6"/>
    <w:rsid w:val="00D631A9"/>
    <w:rsid w:val="00D6335F"/>
    <w:rsid w:val="00D64A99"/>
    <w:rsid w:val="00D64F69"/>
    <w:rsid w:val="00D6512A"/>
    <w:rsid w:val="00D6580F"/>
    <w:rsid w:val="00D663C3"/>
    <w:rsid w:val="00D679F2"/>
    <w:rsid w:val="00D71AFE"/>
    <w:rsid w:val="00D7264B"/>
    <w:rsid w:val="00D7334F"/>
    <w:rsid w:val="00D73541"/>
    <w:rsid w:val="00D75BBC"/>
    <w:rsid w:val="00D762FC"/>
    <w:rsid w:val="00D763AB"/>
    <w:rsid w:val="00D774E5"/>
    <w:rsid w:val="00D8015F"/>
    <w:rsid w:val="00D819E5"/>
    <w:rsid w:val="00D82B43"/>
    <w:rsid w:val="00D830A3"/>
    <w:rsid w:val="00D84112"/>
    <w:rsid w:val="00D86591"/>
    <w:rsid w:val="00D8684D"/>
    <w:rsid w:val="00D86DA4"/>
    <w:rsid w:val="00D90EB8"/>
    <w:rsid w:val="00D92939"/>
    <w:rsid w:val="00D93940"/>
    <w:rsid w:val="00D9503D"/>
    <w:rsid w:val="00D9504A"/>
    <w:rsid w:val="00D95772"/>
    <w:rsid w:val="00D95E6E"/>
    <w:rsid w:val="00D979C2"/>
    <w:rsid w:val="00DA0048"/>
    <w:rsid w:val="00DA05E0"/>
    <w:rsid w:val="00DA1C2E"/>
    <w:rsid w:val="00DA2939"/>
    <w:rsid w:val="00DA2A02"/>
    <w:rsid w:val="00DA38E6"/>
    <w:rsid w:val="00DA43C9"/>
    <w:rsid w:val="00DA4C74"/>
    <w:rsid w:val="00DA5B76"/>
    <w:rsid w:val="00DA5FC0"/>
    <w:rsid w:val="00DB21E3"/>
    <w:rsid w:val="00DB3167"/>
    <w:rsid w:val="00DB5895"/>
    <w:rsid w:val="00DC0D9C"/>
    <w:rsid w:val="00DC2503"/>
    <w:rsid w:val="00DC42BD"/>
    <w:rsid w:val="00DC5292"/>
    <w:rsid w:val="00DC67A6"/>
    <w:rsid w:val="00DC7E43"/>
    <w:rsid w:val="00DD01E0"/>
    <w:rsid w:val="00DD094D"/>
    <w:rsid w:val="00DD1121"/>
    <w:rsid w:val="00DD16A3"/>
    <w:rsid w:val="00DD1D42"/>
    <w:rsid w:val="00DD4239"/>
    <w:rsid w:val="00DE0808"/>
    <w:rsid w:val="00DE0977"/>
    <w:rsid w:val="00DE1414"/>
    <w:rsid w:val="00DE4969"/>
    <w:rsid w:val="00DE4F8F"/>
    <w:rsid w:val="00DE631C"/>
    <w:rsid w:val="00DE650E"/>
    <w:rsid w:val="00DE6BD9"/>
    <w:rsid w:val="00DE7FAF"/>
    <w:rsid w:val="00DF0437"/>
    <w:rsid w:val="00DF2B87"/>
    <w:rsid w:val="00DF5DE3"/>
    <w:rsid w:val="00E00843"/>
    <w:rsid w:val="00E01713"/>
    <w:rsid w:val="00E01D98"/>
    <w:rsid w:val="00E03696"/>
    <w:rsid w:val="00E0419A"/>
    <w:rsid w:val="00E116B0"/>
    <w:rsid w:val="00E117B2"/>
    <w:rsid w:val="00E11A57"/>
    <w:rsid w:val="00E1612D"/>
    <w:rsid w:val="00E163DF"/>
    <w:rsid w:val="00E23B13"/>
    <w:rsid w:val="00E24976"/>
    <w:rsid w:val="00E310D0"/>
    <w:rsid w:val="00E3177E"/>
    <w:rsid w:val="00E3264A"/>
    <w:rsid w:val="00E3361E"/>
    <w:rsid w:val="00E35048"/>
    <w:rsid w:val="00E350C9"/>
    <w:rsid w:val="00E359D0"/>
    <w:rsid w:val="00E35B3E"/>
    <w:rsid w:val="00E35BF8"/>
    <w:rsid w:val="00E41059"/>
    <w:rsid w:val="00E41868"/>
    <w:rsid w:val="00E41A7C"/>
    <w:rsid w:val="00E41DAF"/>
    <w:rsid w:val="00E423DE"/>
    <w:rsid w:val="00E43BA0"/>
    <w:rsid w:val="00E4580A"/>
    <w:rsid w:val="00E45E01"/>
    <w:rsid w:val="00E4614F"/>
    <w:rsid w:val="00E46AE2"/>
    <w:rsid w:val="00E53CAB"/>
    <w:rsid w:val="00E549AF"/>
    <w:rsid w:val="00E56D83"/>
    <w:rsid w:val="00E57498"/>
    <w:rsid w:val="00E60FD8"/>
    <w:rsid w:val="00E6294C"/>
    <w:rsid w:val="00E6520F"/>
    <w:rsid w:val="00E657A2"/>
    <w:rsid w:val="00E70150"/>
    <w:rsid w:val="00E72E44"/>
    <w:rsid w:val="00E74DE9"/>
    <w:rsid w:val="00E7619F"/>
    <w:rsid w:val="00E77C6A"/>
    <w:rsid w:val="00E82A42"/>
    <w:rsid w:val="00E84539"/>
    <w:rsid w:val="00E85768"/>
    <w:rsid w:val="00E85C66"/>
    <w:rsid w:val="00E873CE"/>
    <w:rsid w:val="00E90450"/>
    <w:rsid w:val="00E925D2"/>
    <w:rsid w:val="00E92696"/>
    <w:rsid w:val="00E938DD"/>
    <w:rsid w:val="00E95AA7"/>
    <w:rsid w:val="00E96E19"/>
    <w:rsid w:val="00EA047C"/>
    <w:rsid w:val="00EA2EA5"/>
    <w:rsid w:val="00EA379D"/>
    <w:rsid w:val="00EA3ABB"/>
    <w:rsid w:val="00EA3AD5"/>
    <w:rsid w:val="00EA3C15"/>
    <w:rsid w:val="00EA55AA"/>
    <w:rsid w:val="00EA597A"/>
    <w:rsid w:val="00EA602A"/>
    <w:rsid w:val="00EA6FB9"/>
    <w:rsid w:val="00EB0120"/>
    <w:rsid w:val="00EB119C"/>
    <w:rsid w:val="00EB2355"/>
    <w:rsid w:val="00EB5AF6"/>
    <w:rsid w:val="00EB68FC"/>
    <w:rsid w:val="00EC0312"/>
    <w:rsid w:val="00EC08F2"/>
    <w:rsid w:val="00EC1456"/>
    <w:rsid w:val="00EC44B7"/>
    <w:rsid w:val="00EC4A02"/>
    <w:rsid w:val="00EC50DE"/>
    <w:rsid w:val="00EC5480"/>
    <w:rsid w:val="00EC5E02"/>
    <w:rsid w:val="00EC6DEC"/>
    <w:rsid w:val="00EC7418"/>
    <w:rsid w:val="00EC748A"/>
    <w:rsid w:val="00EC79DE"/>
    <w:rsid w:val="00ED2C2D"/>
    <w:rsid w:val="00ED42B8"/>
    <w:rsid w:val="00EE10E0"/>
    <w:rsid w:val="00EE578F"/>
    <w:rsid w:val="00EE57F6"/>
    <w:rsid w:val="00EE6158"/>
    <w:rsid w:val="00EE6F49"/>
    <w:rsid w:val="00EE7B7E"/>
    <w:rsid w:val="00EE7C18"/>
    <w:rsid w:val="00EF1049"/>
    <w:rsid w:val="00EF26C4"/>
    <w:rsid w:val="00EF316B"/>
    <w:rsid w:val="00EF33E1"/>
    <w:rsid w:val="00EF3D66"/>
    <w:rsid w:val="00EF42E8"/>
    <w:rsid w:val="00EF7799"/>
    <w:rsid w:val="00F029CE"/>
    <w:rsid w:val="00F03CB0"/>
    <w:rsid w:val="00F068FB"/>
    <w:rsid w:val="00F06E8F"/>
    <w:rsid w:val="00F1082F"/>
    <w:rsid w:val="00F11015"/>
    <w:rsid w:val="00F12936"/>
    <w:rsid w:val="00F12B4A"/>
    <w:rsid w:val="00F1523F"/>
    <w:rsid w:val="00F15FF8"/>
    <w:rsid w:val="00F171CC"/>
    <w:rsid w:val="00F1752A"/>
    <w:rsid w:val="00F176FB"/>
    <w:rsid w:val="00F2132A"/>
    <w:rsid w:val="00F21536"/>
    <w:rsid w:val="00F215EF"/>
    <w:rsid w:val="00F21B38"/>
    <w:rsid w:val="00F21CD7"/>
    <w:rsid w:val="00F23D8B"/>
    <w:rsid w:val="00F24D15"/>
    <w:rsid w:val="00F24F0C"/>
    <w:rsid w:val="00F256A2"/>
    <w:rsid w:val="00F25E08"/>
    <w:rsid w:val="00F314A6"/>
    <w:rsid w:val="00F31520"/>
    <w:rsid w:val="00F32301"/>
    <w:rsid w:val="00F32ECC"/>
    <w:rsid w:val="00F3511F"/>
    <w:rsid w:val="00F3523A"/>
    <w:rsid w:val="00F35F74"/>
    <w:rsid w:val="00F363B6"/>
    <w:rsid w:val="00F36B13"/>
    <w:rsid w:val="00F378A0"/>
    <w:rsid w:val="00F40838"/>
    <w:rsid w:val="00F41944"/>
    <w:rsid w:val="00F426BA"/>
    <w:rsid w:val="00F428DC"/>
    <w:rsid w:val="00F4434A"/>
    <w:rsid w:val="00F45D6C"/>
    <w:rsid w:val="00F45EB5"/>
    <w:rsid w:val="00F46B4C"/>
    <w:rsid w:val="00F473A4"/>
    <w:rsid w:val="00F511BE"/>
    <w:rsid w:val="00F51453"/>
    <w:rsid w:val="00F51817"/>
    <w:rsid w:val="00F51BCA"/>
    <w:rsid w:val="00F53427"/>
    <w:rsid w:val="00F55C29"/>
    <w:rsid w:val="00F56479"/>
    <w:rsid w:val="00F56D77"/>
    <w:rsid w:val="00F571EC"/>
    <w:rsid w:val="00F5747C"/>
    <w:rsid w:val="00F62BF4"/>
    <w:rsid w:val="00F6367A"/>
    <w:rsid w:val="00F63745"/>
    <w:rsid w:val="00F64E62"/>
    <w:rsid w:val="00F6623F"/>
    <w:rsid w:val="00F67AC4"/>
    <w:rsid w:val="00F67B1A"/>
    <w:rsid w:val="00F71716"/>
    <w:rsid w:val="00F71846"/>
    <w:rsid w:val="00F73DE7"/>
    <w:rsid w:val="00F81E44"/>
    <w:rsid w:val="00F8295F"/>
    <w:rsid w:val="00F82B2A"/>
    <w:rsid w:val="00F82C35"/>
    <w:rsid w:val="00F8466C"/>
    <w:rsid w:val="00F849EF"/>
    <w:rsid w:val="00F853AF"/>
    <w:rsid w:val="00F85EA9"/>
    <w:rsid w:val="00F86B5C"/>
    <w:rsid w:val="00F86CD9"/>
    <w:rsid w:val="00F94A7C"/>
    <w:rsid w:val="00F95010"/>
    <w:rsid w:val="00F95163"/>
    <w:rsid w:val="00F96EC8"/>
    <w:rsid w:val="00FA01D5"/>
    <w:rsid w:val="00FA181A"/>
    <w:rsid w:val="00FA1824"/>
    <w:rsid w:val="00FA2E64"/>
    <w:rsid w:val="00FA49B4"/>
    <w:rsid w:val="00FA4A00"/>
    <w:rsid w:val="00FA61AF"/>
    <w:rsid w:val="00FA6558"/>
    <w:rsid w:val="00FA79BB"/>
    <w:rsid w:val="00FB062B"/>
    <w:rsid w:val="00FB1DC4"/>
    <w:rsid w:val="00FB4150"/>
    <w:rsid w:val="00FB60C8"/>
    <w:rsid w:val="00FB7E49"/>
    <w:rsid w:val="00FC006E"/>
    <w:rsid w:val="00FC0326"/>
    <w:rsid w:val="00FC3341"/>
    <w:rsid w:val="00FC457E"/>
    <w:rsid w:val="00FC48F3"/>
    <w:rsid w:val="00FC6B4A"/>
    <w:rsid w:val="00FD07CB"/>
    <w:rsid w:val="00FD1A3E"/>
    <w:rsid w:val="00FD1C15"/>
    <w:rsid w:val="00FD2B54"/>
    <w:rsid w:val="00FD3DCD"/>
    <w:rsid w:val="00FD6311"/>
    <w:rsid w:val="00FD7561"/>
    <w:rsid w:val="00FD79D7"/>
    <w:rsid w:val="00FE0EBC"/>
    <w:rsid w:val="00FE1118"/>
    <w:rsid w:val="00FE212F"/>
    <w:rsid w:val="00FE4912"/>
    <w:rsid w:val="00FE5006"/>
    <w:rsid w:val="00FE5CFA"/>
    <w:rsid w:val="00FE62DC"/>
    <w:rsid w:val="00FE7627"/>
    <w:rsid w:val="00FE7852"/>
    <w:rsid w:val="00FE7CD8"/>
    <w:rsid w:val="00FF005A"/>
    <w:rsid w:val="00FF01EE"/>
    <w:rsid w:val="00FF02D8"/>
    <w:rsid w:val="00FF08EE"/>
    <w:rsid w:val="00FF2815"/>
    <w:rsid w:val="00FF4788"/>
    <w:rsid w:val="00FF51FF"/>
    <w:rsid w:val="00FF695B"/>
    <w:rsid w:val="00FF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B2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561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507</Words>
  <Characters>2893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РЕГЛАМЕНТ </dc:title>
  <dc:subject/>
  <dc:creator>np300e5z</dc:creator>
  <cp:keywords/>
  <dc:description/>
  <cp:lastModifiedBy>PCherneva</cp:lastModifiedBy>
  <cp:revision>9</cp:revision>
  <cp:lastPrinted>2017-05-22T06:52:00Z</cp:lastPrinted>
  <dcterms:created xsi:type="dcterms:W3CDTF">2017-05-22T06:58:00Z</dcterms:created>
  <dcterms:modified xsi:type="dcterms:W3CDTF">2017-05-22T09:45:00Z</dcterms:modified>
</cp:coreProperties>
</file>